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6" w:rsidRDefault="003530F6" w:rsidP="003530F6">
      <w:pPr>
        <w:pStyle w:val="Kopfzeile"/>
        <w:tabs>
          <w:tab w:val="clear" w:pos="4536"/>
          <w:tab w:val="clear" w:pos="9072"/>
        </w:tabs>
      </w:pPr>
      <w:bookmarkStart w:id="0" w:name="_GoBack"/>
      <w:bookmarkEnd w:id="0"/>
    </w:p>
    <w:p w:rsidR="003530F6" w:rsidRDefault="003530F6" w:rsidP="003530F6"/>
    <w:p w:rsidR="003530F6" w:rsidRDefault="003530F6" w:rsidP="00AB510C">
      <w:pPr>
        <w:pStyle w:val="berschrift1"/>
        <w:jc w:val="center"/>
        <w:rPr>
          <w:sz w:val="32"/>
        </w:rPr>
      </w:pPr>
      <w:r>
        <w:rPr>
          <w:sz w:val="32"/>
        </w:rPr>
        <w:t>Antrag</w:t>
      </w:r>
    </w:p>
    <w:p w:rsidR="003530F6" w:rsidRDefault="003530F6" w:rsidP="003530F6">
      <w:pPr>
        <w:pStyle w:val="Textkrper"/>
      </w:pPr>
    </w:p>
    <w:p w:rsidR="003530F6" w:rsidRDefault="003530F6" w:rsidP="003530F6">
      <w:pPr>
        <w:pStyle w:val="Textkrper"/>
      </w:pPr>
      <w:r>
        <w:tab/>
      </w:r>
      <w:r>
        <w:tab/>
      </w:r>
      <w:r>
        <w:tab/>
      </w:r>
      <w:r>
        <w:tab/>
        <w:t>zur Bildung einer Renngemeinschaft Straße Saison 2018</w:t>
      </w:r>
    </w:p>
    <w:p w:rsidR="003530F6" w:rsidRDefault="003530F6" w:rsidP="003530F6">
      <w:pPr>
        <w:pStyle w:val="Textkrper"/>
      </w:pPr>
    </w:p>
    <w:p w:rsidR="003530F6" w:rsidRDefault="003530F6" w:rsidP="003530F6">
      <w:pPr>
        <w:pStyle w:val="Textkrper"/>
        <w:rPr>
          <w:b/>
          <w:sz w:val="22"/>
        </w:rPr>
      </w:pPr>
      <w:r>
        <w:rPr>
          <w:b/>
          <w:sz w:val="22"/>
        </w:rPr>
        <w:t>Es wird beantragt, die Bildung einer Renngemeinschaft unter dem Namen</w:t>
      </w:r>
    </w:p>
    <w:p w:rsidR="003530F6" w:rsidRDefault="003530F6" w:rsidP="003530F6">
      <w:pPr>
        <w:pStyle w:val="Textkrp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Tr="00645566">
        <w:tc>
          <w:tcPr>
            <w:tcW w:w="921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32"/>
              </w:rPr>
            </w:pPr>
          </w:p>
        </w:tc>
      </w:tr>
    </w:tbl>
    <w:p w:rsidR="003530F6" w:rsidRDefault="003530F6" w:rsidP="003530F6">
      <w:pPr>
        <w:pStyle w:val="Textkrper"/>
        <w:rPr>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0"/>
        <w:gridCol w:w="7118"/>
      </w:tblGrid>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rPr>
            </w:pPr>
            <w:r>
              <w:rPr>
                <w:b/>
              </w:rPr>
              <w:t>Teamleiter:</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Nachname:</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Vorname:</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Anschrift:</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Rechnungsadresse:</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Telefonnummer:</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r>
              <w:rPr>
                <w:b/>
              </w:rPr>
              <w:t>Email:</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r w:rsidR="003530F6" w:rsidTr="00645566">
        <w:trPr>
          <w:trHeight w:val="593"/>
        </w:trPr>
        <w:tc>
          <w:tcPr>
            <w:tcW w:w="2190"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rPr>
            </w:pPr>
            <w:r>
              <w:rPr>
                <w:b/>
              </w:rPr>
              <w:t>Bankverbindung</w:t>
            </w:r>
          </w:p>
          <w:p w:rsidR="003530F6" w:rsidRDefault="003530F6" w:rsidP="00645566">
            <w:pPr>
              <w:pStyle w:val="Textkrper"/>
              <w:rPr>
                <w:b/>
              </w:rPr>
            </w:pPr>
            <w:r>
              <w:rPr>
                <w:b/>
              </w:rPr>
              <w:t>(IBAN, BIC!)</w:t>
            </w:r>
          </w:p>
        </w:tc>
        <w:tc>
          <w:tcPr>
            <w:tcW w:w="71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2"/>
              </w:rPr>
            </w:pPr>
          </w:p>
        </w:tc>
      </w:tr>
    </w:tbl>
    <w:p w:rsidR="003530F6" w:rsidRDefault="003530F6" w:rsidP="003530F6">
      <w:pPr>
        <w:pStyle w:val="Textkrper"/>
        <w:rPr>
          <w:b/>
          <w:sz w:val="22"/>
        </w:rPr>
      </w:pPr>
    </w:p>
    <w:p w:rsidR="003530F6" w:rsidRDefault="003530F6" w:rsidP="003530F6">
      <w:pPr>
        <w:pStyle w:val="Textkrper"/>
        <w:rPr>
          <w:b/>
          <w:sz w:val="22"/>
        </w:rPr>
      </w:pPr>
      <w:r>
        <w:rPr>
          <w:b/>
          <w:sz w:val="22"/>
        </w:rPr>
        <w:t>für alle Straßenr</w:t>
      </w:r>
      <w:r w:rsidR="007F541A">
        <w:rPr>
          <w:b/>
          <w:sz w:val="22"/>
        </w:rPr>
        <w:t>ennen im Zeitraum vom 01.03.2018 bis 31.12.2018</w:t>
      </w:r>
      <w:r>
        <w:rPr>
          <w:b/>
          <w:sz w:val="22"/>
        </w:rPr>
        <w:t xml:space="preserve"> zu genehmigen.</w:t>
      </w:r>
    </w:p>
    <w:p w:rsidR="003530F6" w:rsidRDefault="003530F6" w:rsidP="003530F6">
      <w:pPr>
        <w:pStyle w:val="Textkrper"/>
        <w:rPr>
          <w:b/>
          <w:sz w:val="22"/>
        </w:rPr>
      </w:pPr>
    </w:p>
    <w:p w:rsidR="003530F6" w:rsidRDefault="003530F6" w:rsidP="003530F6">
      <w:pPr>
        <w:pStyle w:val="Textkrper"/>
        <w:rPr>
          <w:b/>
          <w:sz w:val="18"/>
        </w:rPr>
      </w:pPr>
      <w:r>
        <w:rPr>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418"/>
      </w:tblGrid>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6"/>
              </w:rPr>
            </w:pPr>
            <w:r>
              <w:rPr>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3530F6">
            <w:pPr>
              <w:pStyle w:val="Textkrper"/>
              <w:spacing w:before="40"/>
              <w:rPr>
                <w:sz w:val="18"/>
              </w:rPr>
            </w:pPr>
            <w:r>
              <w:rPr>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Nationalität</w:t>
            </w: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Verein</w:t>
            </w: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rPr>
            </w:pP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rPr>
            </w:pP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rPr>
            </w:pP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bl>
    <w:p w:rsidR="003530F6" w:rsidRDefault="003530F6" w:rsidP="003530F6">
      <w:pPr>
        <w:pStyle w:val="Textkrper"/>
        <w:rPr>
          <w:b/>
          <w:sz w:val="18"/>
        </w:rPr>
      </w:pPr>
    </w:p>
    <w:p w:rsidR="003530F6" w:rsidRDefault="003530F6" w:rsidP="003530F6">
      <w:pPr>
        <w:pStyle w:val="Textkrper"/>
        <w:rPr>
          <w:b/>
          <w:sz w:val="18"/>
        </w:rPr>
      </w:pPr>
      <w:r>
        <w:rPr>
          <w:b/>
          <w:sz w:val="18"/>
        </w:rPr>
        <w:t>Die Genehmigung gilt für nachstehende Fahrer: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559"/>
      </w:tblGrid>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6"/>
              </w:rPr>
            </w:pPr>
            <w:r>
              <w:rPr>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3530F6">
            <w:pPr>
              <w:pStyle w:val="Textkrper"/>
              <w:spacing w:before="40"/>
              <w:rPr>
                <w:sz w:val="18"/>
              </w:rPr>
            </w:pPr>
            <w:r>
              <w:rPr>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Nationalität</w:t>
            </w: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40"/>
              <w:rPr>
                <w:sz w:val="18"/>
              </w:rPr>
            </w:pPr>
            <w:r>
              <w:rPr>
                <w:sz w:val="18"/>
              </w:rPr>
              <w:t>Verein</w:t>
            </w: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rPr>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2</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rPr>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3</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rPr>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4</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5</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rPr>
                <w:sz w:val="17"/>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rPr>
                <w:b/>
                <w:sz w:val="20"/>
              </w:rPr>
            </w:pPr>
            <w:r>
              <w:rPr>
                <w:b/>
                <w:sz w:val="20"/>
              </w:rPr>
              <w:t>6</w:t>
            </w:r>
          </w:p>
        </w:tc>
        <w:tc>
          <w:tcPr>
            <w:tcW w:w="1342"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18" w:space="0" w:color="auto"/>
              <w:right w:val="single" w:sz="4" w:space="0" w:color="auto"/>
            </w:tcBorders>
          </w:tcPr>
          <w:p w:rsidR="003530F6" w:rsidRDefault="003530F6" w:rsidP="00645566">
            <w:pPr>
              <w:rPr>
                <w:sz w:val="17"/>
                <w:lang w:eastAsia="ja-JP"/>
              </w:rPr>
            </w:pPr>
          </w:p>
        </w:tc>
        <w:tc>
          <w:tcPr>
            <w:tcW w:w="1701"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18"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7</w:t>
            </w:r>
          </w:p>
        </w:tc>
        <w:tc>
          <w:tcPr>
            <w:tcW w:w="1342"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8</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9</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10</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11</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rPr>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12</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13</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r w:rsidR="003530F6" w:rsidTr="003530F6">
        <w:tc>
          <w:tcPr>
            <w:tcW w:w="496"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rPr>
                <w:b/>
                <w:sz w:val="20"/>
              </w:rPr>
            </w:pPr>
            <w:r>
              <w:rPr>
                <w:b/>
                <w:sz w:val="20"/>
              </w:rPr>
              <w:t>14</w:t>
            </w:r>
          </w:p>
        </w:tc>
        <w:tc>
          <w:tcPr>
            <w:tcW w:w="1342"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Default="003530F6" w:rsidP="00645566">
            <w:pPr>
              <w:pStyle w:val="Textkrper"/>
              <w:spacing w:before="60"/>
              <w:rPr>
                <w:b/>
                <w:sz w:val="20"/>
              </w:rPr>
            </w:pPr>
          </w:p>
        </w:tc>
      </w:tr>
    </w:tbl>
    <w:p w:rsidR="003530F6" w:rsidRDefault="003530F6" w:rsidP="003530F6">
      <w:pPr>
        <w:pStyle w:val="Textkrper"/>
        <w:rPr>
          <w:b/>
          <w:sz w:val="18"/>
        </w:rPr>
      </w:pPr>
    </w:p>
    <w:p w:rsidR="003530F6" w:rsidRDefault="003530F6" w:rsidP="003530F6">
      <w:pPr>
        <w:pStyle w:val="Textkrper"/>
        <w:rPr>
          <w:b/>
          <w:sz w:val="18"/>
        </w:rPr>
      </w:pPr>
    </w:p>
    <w:p w:rsidR="003530F6" w:rsidRDefault="003530F6" w:rsidP="003530F6">
      <w:pPr>
        <w:pStyle w:val="Textkrper"/>
        <w:rPr>
          <w:b/>
          <w:sz w:val="22"/>
        </w:rPr>
      </w:pPr>
      <w:r>
        <w:rPr>
          <w:b/>
          <w:sz w:val="22"/>
        </w:rPr>
        <w:t>Die Zustimmungserklärungen der jeweiligen Vereine sind dem Antrag beigefügt.</w:t>
      </w:r>
    </w:p>
    <w:p w:rsidR="003530F6" w:rsidRDefault="003530F6" w:rsidP="003530F6">
      <w:pPr>
        <w:pStyle w:val="Textkrper"/>
        <w:rPr>
          <w:b/>
          <w:sz w:val="22"/>
        </w:rPr>
      </w:pPr>
    </w:p>
    <w:p w:rsidR="003530F6" w:rsidRDefault="003530F6" w:rsidP="003530F6">
      <w:pPr>
        <w:pStyle w:val="Textkrper"/>
        <w:jc w:val="both"/>
        <w:rPr>
          <w:b/>
          <w:sz w:val="22"/>
        </w:rPr>
      </w:pPr>
      <w:r>
        <w:rPr>
          <w:b/>
          <w:sz w:val="22"/>
        </w:rPr>
        <w:t>Die Vereine bleiben im Rahmen getroffener und beigefügter Vereinbarungen berechtigt, ihre Fahrer selbst für Rennen zu melden und unter dem Namen ihres Vereins starten zu lassen, sofern die Renngemeinschaft an diesen nicht teilnimmt.</w:t>
      </w:r>
    </w:p>
    <w:p w:rsidR="003530F6" w:rsidRDefault="003530F6" w:rsidP="003530F6">
      <w:pPr>
        <w:pStyle w:val="Textkrper"/>
        <w:jc w:val="both"/>
        <w:rPr>
          <w:b/>
          <w:sz w:val="22"/>
        </w:rPr>
      </w:pPr>
    </w:p>
    <w:p w:rsidR="003530F6" w:rsidRDefault="003530F6" w:rsidP="003530F6">
      <w:pPr>
        <w:pStyle w:val="Textkrper"/>
        <w:jc w:val="both"/>
        <w:rPr>
          <w:b/>
          <w:sz w:val="22"/>
        </w:rPr>
      </w:pPr>
      <w:r>
        <w:rPr>
          <w:b/>
          <w:sz w:val="22"/>
        </w:rPr>
        <w:t>Die Renngemeinschaft wird in nachstehend aufgeführten Trikotfarben und angebrachten Werbeaufschriften starten:</w:t>
      </w:r>
    </w:p>
    <w:p w:rsidR="003530F6" w:rsidRDefault="003530F6" w:rsidP="003530F6">
      <w:pPr>
        <w:pStyle w:val="Textkrper"/>
        <w:jc w:val="both"/>
        <w:rPr>
          <w:b/>
          <w:sz w:val="22"/>
        </w:rPr>
      </w:pPr>
    </w:p>
    <w:p w:rsidR="003530F6" w:rsidRDefault="003530F6" w:rsidP="003530F6">
      <w:pPr>
        <w:pStyle w:val="Textkrper"/>
        <w:jc w:val="both"/>
        <w:rPr>
          <w:b/>
          <w:sz w:val="22"/>
        </w:rPr>
      </w:pPr>
      <w:r>
        <mc:AlternateContent>
          <mc:Choice Requires="wps">
            <w:drawing>
              <wp:anchor distT="0" distB="0" distL="114300" distR="114300" simplePos="0" relativeHeight="251659264" behindDoc="0" locked="0" layoutInCell="0" allowOverlap="1" wp14:anchorId="6EE72A0C" wp14:editId="3545060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2A0C"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3530F6" w:rsidRDefault="003530F6" w:rsidP="003530F6"/>
                  </w:txbxContent>
                </v:textbox>
              </v:shape>
            </w:pict>
          </mc:Fallback>
        </mc:AlternateContent>
      </w:r>
      <w:r>
        <w:rPr>
          <w:b/>
          <w:sz w:val="22"/>
        </w:rPr>
        <w:t>Trikotfarben:</w:t>
      </w: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r>
        <w:rPr>
          <w:b/>
          <w:sz w:val="22"/>
        </w:rPr>
        <w:t>Werbeaufschriften:</w:t>
      </w: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p>
    <w:p w:rsidR="003530F6" w:rsidRDefault="003530F6" w:rsidP="003530F6">
      <w:pPr>
        <w:pStyle w:val="Textkrper"/>
        <w:jc w:val="both"/>
        <w:rPr>
          <w:b/>
          <w:sz w:val="22"/>
        </w:rPr>
      </w:pPr>
      <w:r>
        <w:rPr>
          <w:b/>
          <w:sz w:val="22"/>
        </w:rPr>
        <w:t>Das Layout des RG-Trikots und das der beteiligten Vereine ist einzureichen.</w:t>
      </w:r>
    </w:p>
    <w:p w:rsidR="003530F6" w:rsidRDefault="003530F6" w:rsidP="003530F6">
      <w:pPr>
        <w:pStyle w:val="Textkrper"/>
        <w:jc w:val="both"/>
        <w:rPr>
          <w:b/>
          <w:sz w:val="22"/>
        </w:rPr>
      </w:pPr>
    </w:p>
    <w:p w:rsidR="003530F6" w:rsidRDefault="003530F6" w:rsidP="003530F6">
      <w:pPr>
        <w:pStyle w:val="Textkrper"/>
        <w:jc w:val="both"/>
        <w:rPr>
          <w:b/>
          <w:sz w:val="22"/>
        </w:rPr>
      </w:pPr>
      <w:r>
        <mc:AlternateContent>
          <mc:Choice Requires="wps">
            <w:drawing>
              <wp:anchor distT="0" distB="0" distL="114300" distR="114300" simplePos="0" relativeHeight="251660288" behindDoc="0" locked="0" layoutInCell="0" allowOverlap="1" wp14:anchorId="3404CACE" wp14:editId="36E50446">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CACE"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3530F6" w:rsidRDefault="003530F6" w:rsidP="003530F6"/>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Tr="00645566">
        <w:trPr>
          <w:trHeight w:val="480"/>
        </w:trPr>
        <w:tc>
          <w:tcPr>
            <w:tcW w:w="9211" w:type="dxa"/>
            <w:tcBorders>
              <w:top w:val="nil"/>
              <w:left w:val="nil"/>
              <w:bottom w:val="single" w:sz="4" w:space="0" w:color="auto"/>
              <w:right w:val="nil"/>
            </w:tcBorders>
          </w:tcPr>
          <w:p w:rsidR="003530F6" w:rsidRDefault="003530F6" w:rsidP="00645566">
            <w:pPr>
              <w:pStyle w:val="Textkrper"/>
              <w:spacing w:before="120"/>
              <w:jc w:val="both"/>
              <w:rPr>
                <w:b/>
                <w:sz w:val="22"/>
              </w:rPr>
            </w:pPr>
          </w:p>
        </w:tc>
      </w:tr>
    </w:tbl>
    <w:p w:rsidR="003530F6" w:rsidRDefault="003530F6" w:rsidP="003530F6">
      <w:pPr>
        <w:pStyle w:val="Textkrper"/>
        <w:jc w:val="both"/>
        <w:rPr>
          <w:b/>
          <w:sz w:val="18"/>
        </w:rPr>
      </w:pPr>
      <w:r>
        <w:rPr>
          <w:b/>
          <w:sz w:val="18"/>
        </w:rPr>
        <w:t>Ort, Datum, Unterschrift Antragsteller</w:t>
      </w:r>
    </w:p>
    <w:p w:rsidR="003530F6" w:rsidRDefault="003530F6" w:rsidP="003530F6">
      <w:pPr>
        <w:pStyle w:val="Textkrper"/>
        <w:jc w:val="both"/>
        <w:rPr>
          <w:b/>
          <w:sz w:val="18"/>
        </w:rPr>
      </w:pPr>
    </w:p>
    <w:p w:rsidR="003530F6" w:rsidRDefault="003530F6" w:rsidP="003530F6">
      <w:pPr>
        <w:pStyle w:val="Textkrper"/>
        <w:jc w:val="both"/>
        <w:rPr>
          <w:b/>
          <w:sz w:val="18"/>
        </w:rPr>
      </w:pPr>
    </w:p>
    <w:p w:rsidR="003530F6" w:rsidRDefault="003530F6" w:rsidP="003530F6">
      <w:pPr>
        <w:pStyle w:val="Textkrper"/>
        <w:jc w:val="both"/>
        <w:rPr>
          <w:b/>
          <w:sz w:val="18"/>
        </w:rPr>
      </w:pPr>
    </w:p>
    <w:p w:rsidR="003530F6" w:rsidRDefault="003530F6" w:rsidP="003530F6">
      <w:pPr>
        <w:pStyle w:val="Textkrper"/>
        <w:jc w:val="both"/>
        <w:rPr>
          <w:b/>
          <w:sz w:val="18"/>
        </w:rPr>
      </w:pPr>
    </w:p>
    <w:p w:rsidR="003530F6" w:rsidRDefault="003530F6" w:rsidP="003530F6">
      <w:pPr>
        <w:pStyle w:val="Textkrper"/>
        <w:jc w:val="both"/>
      </w:pPr>
      <w:r>
        <w:rPr>
          <w:b/>
          <w:sz w:val="22"/>
        </w:rPr>
        <w:t>Genehmigungsvermerk Bund Deutscher Radfahrer e.V.</w:t>
      </w:r>
    </w:p>
    <w:p w:rsidR="00E124DF" w:rsidRPr="00A5223C" w:rsidRDefault="00E124DF" w:rsidP="00A5223C">
      <w:pPr>
        <w:ind w:left="703"/>
      </w:pPr>
    </w:p>
    <w:sectPr w:rsidR="00E124DF" w:rsidRPr="00A5223C" w:rsidSect="005030CC">
      <w:headerReference w:type="default" r:id="rId8"/>
      <w:footerReference w:type="default" r:id="rId9"/>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D17A22" w:rsidP="005541E3">
    <w:pPr>
      <w:pStyle w:val="Fuzeile"/>
      <w:tabs>
        <w:tab w:val="clear" w:pos="4536"/>
        <w:tab w:val="clear" w:pos="9072"/>
        <w:tab w:val="center" w:pos="5387"/>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245110</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3">
      <w:rPr>
        <w:iCs/>
        <w:sz w:val="12"/>
        <w:szCs w:val="12"/>
      </w:rPr>
      <w:tab/>
    </w:r>
    <w:r w:rsidR="005541E3">
      <w:rPr>
        <w:noProof/>
      </w:rPr>
      <w:drawing>
        <wp:anchor distT="0" distB="0" distL="114300" distR="114300" simplePos="0" relativeHeight="251661312" behindDoc="0" locked="1" layoutInCell="1" allowOverlap="1">
          <wp:simplePos x="0" y="0"/>
          <wp:positionH relativeFrom="column">
            <wp:posOffset>-122555</wp:posOffset>
          </wp:positionH>
          <wp:positionV relativeFrom="page">
            <wp:posOffset>9631045</wp:posOffset>
          </wp:positionV>
          <wp:extent cx="1180800" cy="1008000"/>
          <wp:effectExtent l="0" t="0" r="635" b="190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800" cy="1008000"/>
                  </a:xfrm>
                  <a:prstGeom prst="rect">
                    <a:avLst/>
                  </a:prstGeom>
                </pic:spPr>
              </pic:pic>
            </a:graphicData>
          </a:graphic>
          <wp14:sizeRelH relativeFrom="margin">
            <wp14:pctWidth>0</wp14:pctWidth>
          </wp14:sizeRelH>
          <wp14:sizeRelV relativeFrom="margin">
            <wp14:pctHeight>0</wp14:pctHeight>
          </wp14:sizeRelV>
        </wp:anchor>
      </w:drawing>
    </w:r>
    <w:r w:rsidR="005541E3">
      <w:rPr>
        <w:iCs/>
        <w:sz w:val="12"/>
        <w:szCs w:val="12"/>
      </w:rPr>
      <w:t>Sponsoren</w:t>
    </w:r>
    <w:r w:rsidR="005030CC" w:rsidRPr="00C14423">
      <w:rPr>
        <w:iCs/>
        <w:sz w:val="12"/>
        <w:szCs w:val="12"/>
      </w:rPr>
      <w:t>:</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r w:rsidRPr="00522905">
      <w:rPr>
        <w:rFonts w:ascii="Verdana" w:hAnsi="Verdana"/>
        <w:i/>
        <w:iCs/>
        <w:sz w:val="15"/>
        <w:szCs w:val="15"/>
      </w:rPr>
      <w:t xml:space="preserve">e-mail: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Swift-Bic.: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71FDB"/>
    <w:multiLevelType w:val="hybridMultilevel"/>
    <w:tmpl w:val="DE74CCC0"/>
    <w:lvl w:ilvl="0" w:tplc="5DEED08A">
      <w:start w:val="4"/>
      <w:numFmt w:val="bullet"/>
      <w:lvlText w:val="-"/>
      <w:lvlJc w:val="left"/>
      <w:pPr>
        <w:ind w:left="2143" w:hanging="360"/>
      </w:pPr>
      <w:rPr>
        <w:rFonts w:ascii="Arial" w:eastAsiaTheme="minorEastAsia" w:hAnsi="Arial" w:cs="Aria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14F42"/>
    <w:rsid w:val="00023134"/>
    <w:rsid w:val="000361D8"/>
    <w:rsid w:val="00077EA4"/>
    <w:rsid w:val="000C085F"/>
    <w:rsid w:val="000D45A9"/>
    <w:rsid w:val="000F2112"/>
    <w:rsid w:val="001707C3"/>
    <w:rsid w:val="001A25C2"/>
    <w:rsid w:val="001D5B2C"/>
    <w:rsid w:val="001D5D6C"/>
    <w:rsid w:val="001E5F88"/>
    <w:rsid w:val="001F251B"/>
    <w:rsid w:val="00215E9E"/>
    <w:rsid w:val="00216631"/>
    <w:rsid w:val="0025271E"/>
    <w:rsid w:val="00252C7B"/>
    <w:rsid w:val="002D27B1"/>
    <w:rsid w:val="002F4C8F"/>
    <w:rsid w:val="00345C9B"/>
    <w:rsid w:val="003530F6"/>
    <w:rsid w:val="0036798B"/>
    <w:rsid w:val="003A67E7"/>
    <w:rsid w:val="003C6A63"/>
    <w:rsid w:val="003F381F"/>
    <w:rsid w:val="00414CE0"/>
    <w:rsid w:val="004634ED"/>
    <w:rsid w:val="004A337D"/>
    <w:rsid w:val="004C3936"/>
    <w:rsid w:val="004F3DD6"/>
    <w:rsid w:val="005030CC"/>
    <w:rsid w:val="00510208"/>
    <w:rsid w:val="00522905"/>
    <w:rsid w:val="005541E3"/>
    <w:rsid w:val="00560A8B"/>
    <w:rsid w:val="0058003F"/>
    <w:rsid w:val="005B6561"/>
    <w:rsid w:val="005D21FA"/>
    <w:rsid w:val="00641777"/>
    <w:rsid w:val="006C2178"/>
    <w:rsid w:val="006C53B5"/>
    <w:rsid w:val="006F645E"/>
    <w:rsid w:val="007078A9"/>
    <w:rsid w:val="00745BFA"/>
    <w:rsid w:val="007F541A"/>
    <w:rsid w:val="00807E17"/>
    <w:rsid w:val="008510AE"/>
    <w:rsid w:val="00932A32"/>
    <w:rsid w:val="00976A9F"/>
    <w:rsid w:val="009C2189"/>
    <w:rsid w:val="009F1CCA"/>
    <w:rsid w:val="00A13BF2"/>
    <w:rsid w:val="00A2495E"/>
    <w:rsid w:val="00A25531"/>
    <w:rsid w:val="00A43EEA"/>
    <w:rsid w:val="00A5223C"/>
    <w:rsid w:val="00AA1CD8"/>
    <w:rsid w:val="00AB510C"/>
    <w:rsid w:val="00AC5866"/>
    <w:rsid w:val="00AE32E4"/>
    <w:rsid w:val="00AF27D8"/>
    <w:rsid w:val="00B039FB"/>
    <w:rsid w:val="00B26CE4"/>
    <w:rsid w:val="00B52338"/>
    <w:rsid w:val="00B878A3"/>
    <w:rsid w:val="00BB61A4"/>
    <w:rsid w:val="00BD77CD"/>
    <w:rsid w:val="00BE7274"/>
    <w:rsid w:val="00C22F21"/>
    <w:rsid w:val="00C3422D"/>
    <w:rsid w:val="00C62A31"/>
    <w:rsid w:val="00C935DE"/>
    <w:rsid w:val="00CC5E00"/>
    <w:rsid w:val="00D01284"/>
    <w:rsid w:val="00D07D4C"/>
    <w:rsid w:val="00D169DD"/>
    <w:rsid w:val="00D17A22"/>
    <w:rsid w:val="00D36096"/>
    <w:rsid w:val="00D53C9A"/>
    <w:rsid w:val="00D62D74"/>
    <w:rsid w:val="00DA5F94"/>
    <w:rsid w:val="00DA62CA"/>
    <w:rsid w:val="00DD2E28"/>
    <w:rsid w:val="00E124DF"/>
    <w:rsid w:val="00E671D5"/>
    <w:rsid w:val="00E866FA"/>
    <w:rsid w:val="00EA76CC"/>
    <w:rsid w:val="00EE2D01"/>
    <w:rsid w:val="00EF7EF8"/>
    <w:rsid w:val="00F0264B"/>
    <w:rsid w:val="00F145A3"/>
    <w:rsid w:val="00FA1482"/>
    <w:rsid w:val="00FB49B2"/>
    <w:rsid w:val="00FC6F21"/>
    <w:rsid w:val="00FE1342"/>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paragraph" w:styleId="Listenabsatz">
    <w:name w:val="List Paragraph"/>
    <w:basedOn w:val="Standard"/>
    <w:uiPriority w:val="34"/>
    <w:qFormat/>
    <w:rsid w:val="0036798B"/>
    <w:pPr>
      <w:spacing w:after="4" w:line="247" w:lineRule="auto"/>
      <w:ind w:left="720" w:right="1" w:hanging="10"/>
      <w:contextualSpacing/>
      <w:jc w:val="both"/>
    </w:pPr>
    <w:rPr>
      <w:rFonts w:eastAsia="Arial" w:cs="Arial"/>
      <w:color w:val="000000"/>
      <w:sz w:val="18"/>
      <w:szCs w:val="22"/>
    </w:rPr>
  </w:style>
  <w:style w:type="character" w:customStyle="1" w:styleId="KopfzeileZchn">
    <w:name w:val="Kopfzeile Zchn"/>
    <w:link w:val="Kopfzeile"/>
    <w:rsid w:val="003530F6"/>
    <w:rPr>
      <w:rFonts w:ascii="Arial" w:hAnsi="Arial"/>
    </w:rPr>
  </w:style>
  <w:style w:type="character" w:customStyle="1" w:styleId="berschrift1Zchn">
    <w:name w:val="Überschrift 1 Zchn"/>
    <w:basedOn w:val="Absatz-Standardschriftart"/>
    <w:link w:val="berschrift1"/>
    <w:rsid w:val="003530F6"/>
    <w:rPr>
      <w:b/>
      <w:sz w:val="26"/>
    </w:rPr>
  </w:style>
  <w:style w:type="character" w:customStyle="1" w:styleId="TextkrperZchn">
    <w:name w:val="Textkörper Zchn"/>
    <w:basedOn w:val="Absatz-Standardschriftart"/>
    <w:link w:val="Textkrper"/>
    <w:rsid w:val="003530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1B21-D169-4CAD-B7C9-33ED6B7D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Vorlage_BDR_Formular06.dot</Template>
  <TotalTime>0</TotalTime>
  <Pages>2</Pages>
  <Words>152</Words>
  <Characters>1199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1349</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cp:lastModifiedBy>
  <cp:revision>2</cp:revision>
  <cp:lastPrinted>2017-03-17T12:21:00Z</cp:lastPrinted>
  <dcterms:created xsi:type="dcterms:W3CDTF">2017-12-08T09:29:00Z</dcterms:created>
  <dcterms:modified xsi:type="dcterms:W3CDTF">2017-12-08T09:29:00Z</dcterms:modified>
</cp:coreProperties>
</file>