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10" w:rsidRPr="008B2D75" w:rsidRDefault="00027E10" w:rsidP="00027E10">
      <w:pPr>
        <w:jc w:val="center"/>
        <w:rPr>
          <w:rFonts w:cs="Arial"/>
          <w:b/>
          <w:sz w:val="22"/>
          <w:szCs w:val="22"/>
        </w:rPr>
      </w:pPr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027E10" w:rsidRPr="008B2D75" w:rsidRDefault="00027E10" w:rsidP="00027E10">
      <w:pPr>
        <w:jc w:val="center"/>
        <w:rPr>
          <w:rFonts w:cs="Arial"/>
          <w:b/>
        </w:rPr>
      </w:pPr>
    </w:p>
    <w:p w:rsidR="00027E10" w:rsidRPr="008B2D75" w:rsidRDefault="00027E10" w:rsidP="00027E1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</w:t>
      </w:r>
      <w:r w:rsidR="00FD61F7">
        <w:rPr>
          <w:rFonts w:ascii="Arial" w:hAnsi="Arial" w:cs="Arial"/>
          <w:sz w:val="28"/>
        </w:rPr>
        <w:t>Cross Weltcup 2017/2018</w:t>
      </w:r>
    </w:p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027E10" w:rsidRPr="008B2D75" w:rsidRDefault="00027E10" w:rsidP="00027E10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462129" w:rsidP="00A25C4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 ID:</w:t>
            </w:r>
            <w:r w:rsidR="00027E10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924397" w:rsidRPr="008B2D75" w:rsidTr="00924397">
        <w:trPr>
          <w:trHeight w:val="120"/>
        </w:trPr>
        <w:tc>
          <w:tcPr>
            <w:tcW w:w="2549" w:type="dxa"/>
          </w:tcPr>
          <w:p w:rsidR="00924397" w:rsidRPr="008B2D75" w:rsidRDefault="00924397" w:rsidP="0092439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(ohne diese Angabe ist eine Anmeldung nicht möglich)</w:t>
            </w:r>
          </w:p>
        </w:tc>
        <w:tc>
          <w:tcPr>
            <w:tcW w:w="6945" w:type="dxa"/>
          </w:tcPr>
          <w:p w:rsidR="00924397" w:rsidRDefault="00924397" w:rsidP="0092439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Bezeichnung der Unterkunft:</w:t>
            </w:r>
            <w:r>
              <w:rPr>
                <w:rFonts w:cs="Arial"/>
                <w:sz w:val="28"/>
                <w:szCs w:val="28"/>
              </w:rPr>
              <w:br/>
              <w:t>Straße:</w:t>
            </w:r>
            <w:r>
              <w:rPr>
                <w:rFonts w:cs="Arial"/>
                <w:sz w:val="28"/>
                <w:szCs w:val="28"/>
              </w:rPr>
              <w:br/>
              <w:t>PLZ Ort:</w:t>
            </w:r>
          </w:p>
          <w:p w:rsidR="00924397" w:rsidRPr="008B2D75" w:rsidRDefault="00924397" w:rsidP="00924397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Tel.Nr</w:t>
            </w:r>
            <w:proofErr w:type="spellEnd"/>
            <w:r>
              <w:rPr>
                <w:rFonts w:cs="Arial"/>
                <w:sz w:val="28"/>
                <w:szCs w:val="28"/>
              </w:rPr>
              <w:t>.: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 w:rsidR="00182DBF"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027E10" w:rsidRPr="008B2D75" w:rsidRDefault="00027E10" w:rsidP="00027E1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4C71A5" w:rsidRDefault="00BF218B" w:rsidP="00C064A3">
      <w:r w:rsidRPr="00BF218B">
        <w:rPr>
          <w:rFonts w:cs="Arial"/>
          <w:b/>
          <w:noProof/>
        </w:rPr>
        <w:t>Die Absagen müssen schriftlich und bis spätestens 4 Tage vor dem jeweiligen Rennen per Mail an falk.putzke@bdr-online.org erfolgen. Spätere Abmeldungen müssen direkt beim Veranstalter gemacht werden.</w:t>
      </w:r>
      <w:bookmarkStart w:id="0" w:name="_GoBack"/>
      <w:bookmarkEnd w:id="0"/>
      <w:r w:rsidR="00027E10">
        <w:rPr>
          <w:sz w:val="22"/>
        </w:rPr>
        <w:br/>
      </w:r>
    </w:p>
    <w:p w:rsidR="004C71A5" w:rsidRDefault="004C71A5" w:rsidP="00DB0B2B"/>
    <w:p w:rsidR="004C71A5" w:rsidRPr="00DB0B2B" w:rsidRDefault="004C71A5" w:rsidP="00DB0B2B"/>
    <w:sectPr w:rsidR="004C71A5" w:rsidRPr="00DB0B2B" w:rsidSect="005030CC">
      <w:headerReference w:type="default" r:id="rId7"/>
      <w:footerReference w:type="default" r:id="rId8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E1" w:rsidRDefault="001A4EE1">
      <w:r>
        <w:separator/>
      </w:r>
    </w:p>
  </w:endnote>
  <w:endnote w:type="continuationSeparator" w:id="0">
    <w:p w:rsidR="001A4EE1" w:rsidRDefault="001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E1" w:rsidRDefault="001A4EE1">
      <w:r>
        <w:separator/>
      </w:r>
    </w:p>
  </w:footnote>
  <w:footnote w:type="continuationSeparator" w:id="0">
    <w:p w:rsidR="001A4EE1" w:rsidRDefault="001A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 xml:space="preserve">Swift – </w:t>
    </w:r>
    <w:proofErr w:type="spellStart"/>
    <w:r w:rsidRPr="003A6D25">
      <w:rPr>
        <w:rFonts w:ascii="Verdana" w:hAnsi="Verdana"/>
        <w:i/>
        <w:iCs/>
        <w:sz w:val="12"/>
      </w:rPr>
      <w:t>Bic</w:t>
    </w:r>
    <w:proofErr w:type="spellEnd"/>
    <w:r w:rsidRPr="003A6D25">
      <w:rPr>
        <w:rFonts w:ascii="Verdana" w:hAnsi="Verdana"/>
        <w:i/>
        <w:iCs/>
        <w:sz w:val="12"/>
      </w:rPr>
      <w:t>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27E10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707C3"/>
    <w:rsid w:val="00182DBF"/>
    <w:rsid w:val="00191995"/>
    <w:rsid w:val="001A25C2"/>
    <w:rsid w:val="001A4EE1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A6D25"/>
    <w:rsid w:val="003D13D6"/>
    <w:rsid w:val="003F381F"/>
    <w:rsid w:val="00414CE0"/>
    <w:rsid w:val="00435D34"/>
    <w:rsid w:val="00454010"/>
    <w:rsid w:val="00454D3B"/>
    <w:rsid w:val="00462129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E5684"/>
    <w:rsid w:val="00600B99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598F"/>
    <w:rsid w:val="00924397"/>
    <w:rsid w:val="00932A32"/>
    <w:rsid w:val="009362F7"/>
    <w:rsid w:val="00945641"/>
    <w:rsid w:val="00963617"/>
    <w:rsid w:val="00976A9F"/>
    <w:rsid w:val="009A3989"/>
    <w:rsid w:val="009D385F"/>
    <w:rsid w:val="00A0532E"/>
    <w:rsid w:val="00A10B5D"/>
    <w:rsid w:val="00A2495E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BF218B"/>
    <w:rsid w:val="00C064A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083C"/>
    <w:rsid w:val="00ED665C"/>
    <w:rsid w:val="00EE2D01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D61F7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7CD00C0-5AD9-41FF-96B0-54DC8C1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link w:val="berschrift1"/>
    <w:rsid w:val="00027E10"/>
    <w:rPr>
      <w:b/>
      <w:sz w:val="26"/>
    </w:rPr>
  </w:style>
  <w:style w:type="character" w:customStyle="1" w:styleId="TextkrperZchn">
    <w:name w:val="Textkörper Zchn"/>
    <w:link w:val="Textkrper"/>
    <w:rsid w:val="00027E1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1</Pages>
  <Words>133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1181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Putzke, Falk</cp:lastModifiedBy>
  <cp:revision>3</cp:revision>
  <cp:lastPrinted>2015-12-29T14:00:00Z</cp:lastPrinted>
  <dcterms:created xsi:type="dcterms:W3CDTF">2017-08-23T09:18:00Z</dcterms:created>
  <dcterms:modified xsi:type="dcterms:W3CDTF">2017-08-24T06:48:00Z</dcterms:modified>
</cp:coreProperties>
</file>