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2DF30" w14:textId="104B180B" w:rsidR="00B0514F" w:rsidRPr="00B0514F" w:rsidRDefault="00B0514F" w:rsidP="00854F72">
      <w:pPr>
        <w:widowControl w:val="0"/>
        <w:kinsoku w:val="0"/>
        <w:overflowPunct w:val="0"/>
        <w:autoSpaceDE w:val="0"/>
        <w:autoSpaceDN w:val="0"/>
        <w:adjustRightInd w:val="0"/>
        <w:spacing w:before="78"/>
        <w:ind w:left="1929" w:right="-283"/>
        <w:outlineLvl w:val="0"/>
        <w:rPr>
          <w:rFonts w:eastAsiaTheme="minorEastAsia" w:cs="Arial"/>
          <w:b/>
          <w:bCs/>
          <w:lang w:val="en-US"/>
        </w:rPr>
      </w:pPr>
      <w:bookmarkStart w:id="0" w:name="_GoBack"/>
      <w:bookmarkEnd w:id="0"/>
      <w:r w:rsidRPr="00B0514F">
        <w:rPr>
          <w:rFonts w:eastAsiaTheme="minorEastAsia" w:cs="Arial"/>
          <w:b/>
          <w:bCs/>
          <w:lang w:val="en-US"/>
        </w:rPr>
        <w:t xml:space="preserve">OFFIZIELLE BESTÄTIGUNG des TEAMS/FAHRER 2023/ </w:t>
      </w:r>
      <w:r w:rsidR="00854F72">
        <w:rPr>
          <w:rFonts w:eastAsiaTheme="minorEastAsia" w:cs="Arial"/>
          <w:b/>
          <w:bCs/>
          <w:lang w:val="en-US"/>
        </w:rPr>
        <w:t xml:space="preserve">                                      </w:t>
      </w:r>
      <w:r w:rsidRPr="00B0514F">
        <w:rPr>
          <w:rFonts w:eastAsiaTheme="minorEastAsia" w:cs="Arial"/>
          <w:b/>
          <w:bCs/>
          <w:lang w:val="en-US"/>
        </w:rPr>
        <w:t>OFFICIAL CONFIRMATION of the RACIN</w:t>
      </w:r>
      <w:r>
        <w:rPr>
          <w:rFonts w:eastAsiaTheme="minorEastAsia" w:cs="Arial"/>
          <w:b/>
          <w:bCs/>
          <w:lang w:val="en-US"/>
        </w:rPr>
        <w:t>G T</w:t>
      </w:r>
      <w:r w:rsidRPr="00B0514F">
        <w:rPr>
          <w:rFonts w:eastAsiaTheme="minorEastAsia" w:cs="Arial"/>
          <w:b/>
          <w:bCs/>
          <w:lang w:val="en-US"/>
        </w:rPr>
        <w:t>EAM/RIDERS 2023/</w:t>
      </w:r>
    </w:p>
    <w:p w14:paraId="63B9013D" w14:textId="64D4F203" w:rsidR="00B0514F" w:rsidRPr="00B0514F" w:rsidRDefault="00854F72" w:rsidP="00854F72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388" w:right="-283"/>
        <w:rPr>
          <w:rFonts w:eastAsiaTheme="minorEastAsia" w:cs="Arial"/>
          <w:b/>
          <w:bCs/>
          <w:lang w:val="en-US"/>
        </w:rPr>
      </w:pPr>
      <w:r>
        <w:rPr>
          <w:rFonts w:eastAsiaTheme="minorEastAsia" w:cs="Arial"/>
          <w:b/>
          <w:bCs/>
          <w:lang w:val="en-US"/>
        </w:rPr>
        <w:t xml:space="preserve">                            </w:t>
      </w:r>
      <w:r w:rsidR="00B0514F" w:rsidRPr="00B0514F">
        <w:rPr>
          <w:rFonts w:eastAsiaTheme="minorEastAsia" w:cs="Arial"/>
          <w:b/>
          <w:bCs/>
          <w:lang w:val="en-US"/>
        </w:rPr>
        <w:t>CONFIRMATION OFFICIELLE de L'ÉQUIPE MIXTE/COUREURS 2023</w:t>
      </w:r>
    </w:p>
    <w:p w14:paraId="4B7161F8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Theme="minorEastAsia" w:cs="Arial"/>
          <w:b/>
          <w:bCs/>
          <w:sz w:val="26"/>
          <w:szCs w:val="26"/>
          <w:lang w:val="en-US"/>
        </w:rPr>
      </w:pPr>
    </w:p>
    <w:p w14:paraId="57C834A5" w14:textId="06E66B71" w:rsidR="00B0514F" w:rsidRPr="004631E2" w:rsidRDefault="00B0514F" w:rsidP="00B0514F">
      <w:pPr>
        <w:widowControl w:val="0"/>
        <w:tabs>
          <w:tab w:val="left" w:pos="4718"/>
          <w:tab w:val="left" w:pos="6882"/>
        </w:tabs>
        <w:kinsoku w:val="0"/>
        <w:overflowPunct w:val="0"/>
        <w:autoSpaceDE w:val="0"/>
        <w:autoSpaceDN w:val="0"/>
        <w:adjustRightInd w:val="0"/>
        <w:spacing w:line="264" w:lineRule="auto"/>
        <w:ind w:left="112" w:right="-1020"/>
        <w:rPr>
          <w:rFonts w:eastAsiaTheme="minorEastAsia" w:cs="Arial"/>
          <w:b/>
          <w:bCs/>
          <w:spacing w:val="-3"/>
          <w:sz w:val="16"/>
          <w:szCs w:val="16"/>
        </w:rPr>
      </w:pPr>
      <w:r w:rsidRPr="004631E2">
        <w:rPr>
          <w:rFonts w:eastAsiaTheme="minorEastAsia" w:cs="Arial"/>
          <w:b/>
          <w:bCs/>
          <w:sz w:val="16"/>
          <w:szCs w:val="16"/>
        </w:rPr>
        <w:t>Diese Bestätigung des BDR (gemäß UCI Reglement 1.2.052) berechtigt die unten genannten Fahrer an dem internationalen Renne</w:t>
      </w:r>
      <w:permStart w:id="1784893551" w:edGrp="everyone"/>
      <w:r w:rsidRPr="004631E2">
        <w:rPr>
          <w:rFonts w:eastAsiaTheme="minorEastAsia" w:cs="Arial"/>
          <w:b/>
          <w:bCs/>
          <w:sz w:val="16"/>
          <w:szCs w:val="16"/>
        </w:rPr>
        <w:t xml:space="preserve">n                      </w:t>
      </w:r>
      <w:r w:rsidRPr="004631E2">
        <w:rPr>
          <w:rFonts w:eastAsiaTheme="minorEastAsia" w:cs="Arial"/>
          <w:b/>
          <w:bCs/>
          <w:sz w:val="16"/>
          <w:szCs w:val="16"/>
        </w:rPr>
        <w:tab/>
      </w:r>
      <w:permEnd w:id="1784893551"/>
      <w:r w:rsidRPr="004631E2">
        <w:rPr>
          <w:rFonts w:eastAsiaTheme="minorEastAsia" w:cs="Arial"/>
          <w:b/>
          <w:bCs/>
          <w:sz w:val="16"/>
          <w:szCs w:val="16"/>
        </w:rPr>
        <w:t>in</w:t>
      </w:r>
      <w:permStart w:id="115945921" w:edGrp="everyone"/>
      <w:r w:rsidRPr="004631E2">
        <w:rPr>
          <w:rFonts w:eastAsiaTheme="minorEastAsia" w:cs="Arial"/>
          <w:b/>
          <w:bCs/>
          <w:sz w:val="16"/>
          <w:szCs w:val="16"/>
        </w:rPr>
        <w:tab/>
      </w:r>
      <w:permEnd w:id="115945921"/>
      <w:r w:rsidRPr="004631E2">
        <w:rPr>
          <w:rFonts w:eastAsiaTheme="minorEastAsia" w:cs="Arial"/>
          <w:b/>
          <w:bCs/>
          <w:spacing w:val="-3"/>
          <w:sz w:val="16"/>
          <w:szCs w:val="16"/>
        </w:rPr>
        <w:t>am</w:t>
      </w:r>
      <w:permStart w:id="1586117901" w:edGrp="everyone"/>
      <w:r w:rsidRPr="004631E2">
        <w:rPr>
          <w:rFonts w:eastAsiaTheme="minorEastAsia" w:cs="Arial"/>
          <w:b/>
          <w:bCs/>
          <w:spacing w:val="-3"/>
          <w:sz w:val="16"/>
          <w:szCs w:val="16"/>
        </w:rPr>
        <w:t xml:space="preserve">   </w:t>
      </w:r>
    </w:p>
    <w:permEnd w:id="1586117901"/>
    <w:p w14:paraId="369877B5" w14:textId="77777777" w:rsidR="00B0514F" w:rsidRPr="004631E2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line="204" w:lineRule="exact"/>
        <w:ind w:left="112" w:right="-1020"/>
        <w:rPr>
          <w:rFonts w:eastAsiaTheme="minorEastAsia" w:cs="Arial"/>
          <w:b/>
          <w:bCs/>
          <w:sz w:val="16"/>
          <w:szCs w:val="16"/>
          <w:lang w:val="en-US"/>
        </w:rPr>
      </w:pPr>
      <w:r w:rsidRPr="004631E2">
        <w:rPr>
          <w:rFonts w:eastAsiaTheme="minorEastAsia" w:cs="Arial"/>
          <w:b/>
          <w:bCs/>
          <w:sz w:val="16"/>
          <w:szCs w:val="16"/>
          <w:lang w:val="en-US"/>
        </w:rPr>
        <w:t>teilzunehmen.</w:t>
      </w:r>
    </w:p>
    <w:p w14:paraId="12352576" w14:textId="77777777" w:rsidR="00B0514F" w:rsidRPr="004631E2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09"/>
        <w:ind w:left="112" w:right="-1020"/>
        <w:rPr>
          <w:rFonts w:eastAsiaTheme="minorEastAsia" w:cs="Arial"/>
          <w:b/>
          <w:bCs/>
          <w:sz w:val="16"/>
          <w:szCs w:val="16"/>
          <w:lang w:val="en-US"/>
        </w:rPr>
      </w:pPr>
      <w:r w:rsidRPr="004631E2">
        <w:rPr>
          <w:rFonts w:eastAsiaTheme="minorEastAsia" w:cs="Arial"/>
          <w:b/>
          <w:bCs/>
          <w:sz w:val="16"/>
          <w:szCs w:val="16"/>
          <w:lang w:val="en-US"/>
        </w:rPr>
        <w:t>This official confirmation form from the German Cycling Federation permits the riders below to participate in the above mentioned international race.</w:t>
      </w:r>
    </w:p>
    <w:p w14:paraId="1BEAD704" w14:textId="77777777" w:rsidR="00B0514F" w:rsidRPr="004631E2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ind w:left="112" w:right="-1020"/>
        <w:rPr>
          <w:rFonts w:eastAsiaTheme="minorEastAsia" w:cs="Arial"/>
          <w:b/>
          <w:bCs/>
          <w:sz w:val="16"/>
          <w:szCs w:val="16"/>
          <w:lang w:val="en-US"/>
        </w:rPr>
      </w:pPr>
      <w:r w:rsidRPr="004631E2">
        <w:rPr>
          <w:rFonts w:eastAsiaTheme="minorEastAsia" w:cs="Arial"/>
          <w:b/>
          <w:bCs/>
          <w:sz w:val="16"/>
          <w:szCs w:val="16"/>
          <w:lang w:val="en-US"/>
        </w:rPr>
        <w:t>Cette confirmation officielle de la Fédération Allemande de Cyclisme autorise les coureurs à participer à la course internationale ci-après.</w:t>
      </w:r>
    </w:p>
    <w:p w14:paraId="1B47824E" w14:textId="77777777" w:rsidR="00B0514F" w:rsidRPr="004631E2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13" w:right="-1020"/>
        <w:rPr>
          <w:rFonts w:eastAsiaTheme="minorEastAsia" w:cs="Arial"/>
          <w:b/>
          <w:bCs/>
          <w:sz w:val="16"/>
          <w:szCs w:val="16"/>
          <w:lang w:val="en-US"/>
        </w:rPr>
      </w:pPr>
      <w:r w:rsidRPr="004631E2">
        <w:rPr>
          <w:rFonts w:eastAsiaTheme="minorEastAsia" w:cs="Arial"/>
          <w:b/>
          <w:bCs/>
          <w:sz w:val="16"/>
          <w:szCs w:val="16"/>
          <w:lang w:val="en-US"/>
        </w:rPr>
        <w:t>Offizieller Name des Teams/Official name of the racing team/Nom officiel de l’équipe:</w:t>
      </w:r>
    </w:p>
    <w:p w14:paraId="215EB99D" w14:textId="50B47636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6"/>
        <w:jc w:val="center"/>
        <w:rPr>
          <w:rFonts w:eastAsiaTheme="minorEastAsia" w:cs="Arial"/>
          <w:b/>
          <w:bCs/>
          <w:sz w:val="28"/>
          <w:szCs w:val="28"/>
          <w:lang w:val="en-US"/>
        </w:rPr>
      </w:pPr>
      <w:permStart w:id="871699261" w:edGrp="everyone"/>
    </w:p>
    <w:permEnd w:id="871699261"/>
    <w:p w14:paraId="4A037641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after="56"/>
        <w:ind w:left="113"/>
        <w:rPr>
          <w:rFonts w:eastAsiaTheme="minorEastAsia" w:cs="Arial"/>
          <w:b/>
          <w:bCs/>
          <w:sz w:val="18"/>
          <w:szCs w:val="18"/>
        </w:rPr>
      </w:pPr>
      <w:r w:rsidRPr="00B0514F">
        <w:rPr>
          <w:rFonts w:eastAsiaTheme="minorEastAsia" w:cs="Arial"/>
          <w:b/>
          <w:bCs/>
          <w:sz w:val="18"/>
          <w:szCs w:val="18"/>
        </w:rPr>
        <w:t>Angaben zu den Sportlern / Details of the riders / Données des coureurs</w:t>
      </w:r>
    </w:p>
    <w:tbl>
      <w:tblPr>
        <w:tblW w:w="9578" w:type="dxa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4269"/>
        <w:gridCol w:w="1961"/>
        <w:gridCol w:w="2703"/>
      </w:tblGrid>
      <w:tr w:rsidR="00B0514F" w:rsidRPr="00B0514F" w14:paraId="6DDE3526" w14:textId="77777777" w:rsidTr="00B0514F">
        <w:trPr>
          <w:trHeight w:hRule="exact" w:val="490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C7AA0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90BE5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6" w:right="2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Name, Vorname / Surname, Name / Nom, Prénom</w:t>
            </w: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9F369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/>
              <w:ind w:left="31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UCIID/-Code</w:t>
            </w: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BDBDB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/>
              <w:ind w:left="43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Verein / Club / Equipe</w:t>
            </w:r>
          </w:p>
        </w:tc>
      </w:tr>
      <w:tr w:rsidR="00B0514F" w:rsidRPr="00B0514F" w14:paraId="1411DE23" w14:textId="77777777" w:rsidTr="00B0514F">
        <w:trPr>
          <w:trHeight w:hRule="exact" w:val="318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9F5C9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/>
              <w:ind w:left="204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366310204" w:edGrp="everyone" w:colFirst="1" w:colLast="1"/>
            <w:permStart w:id="952781676" w:edGrp="everyone" w:colFirst="2" w:colLast="2"/>
            <w:permStart w:id="1586717881" w:edGrp="everyone" w:colFirst="3" w:colLast="3"/>
            <w:r w:rsidRPr="00B0514F">
              <w:rPr>
                <w:rFonts w:eastAsiaTheme="minorEastAsia" w:cs="Arial"/>
                <w:b/>
                <w:bCs/>
              </w:rPr>
              <w:t>1.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6C09E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82167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62DA4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14F" w:rsidRPr="00B0514F" w14:paraId="0CFF5DA4" w14:textId="77777777" w:rsidTr="00B0514F">
        <w:trPr>
          <w:trHeight w:hRule="exact" w:val="318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38FA7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04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1534788920" w:edGrp="everyone" w:colFirst="1" w:colLast="1"/>
            <w:permStart w:id="356466759" w:edGrp="everyone" w:colFirst="2" w:colLast="2"/>
            <w:permStart w:id="1862353950" w:edGrp="everyone" w:colFirst="3" w:colLast="3"/>
            <w:permEnd w:id="366310204"/>
            <w:permEnd w:id="952781676"/>
            <w:permEnd w:id="1586717881"/>
            <w:r w:rsidRPr="00B0514F">
              <w:rPr>
                <w:rFonts w:eastAsiaTheme="minorEastAsia" w:cs="Arial"/>
                <w:b/>
                <w:bCs/>
              </w:rPr>
              <w:t>2.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AB038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710D0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CC572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14F" w:rsidRPr="00B0514F" w14:paraId="0CB6AE69" w14:textId="77777777" w:rsidTr="00B0514F">
        <w:trPr>
          <w:trHeight w:hRule="exact" w:val="315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80B09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226442607" w:edGrp="everyone" w:colFirst="1" w:colLast="1"/>
            <w:permStart w:id="984711094" w:edGrp="everyone" w:colFirst="2" w:colLast="2"/>
            <w:permStart w:id="26366801" w:edGrp="everyone" w:colFirst="3" w:colLast="3"/>
            <w:permEnd w:id="1534788920"/>
            <w:permEnd w:id="356466759"/>
            <w:permEnd w:id="1862353950"/>
            <w:r w:rsidRPr="00B0514F">
              <w:rPr>
                <w:rFonts w:eastAsiaTheme="minorEastAsia" w:cs="Arial"/>
                <w:b/>
                <w:bCs/>
              </w:rPr>
              <w:t>3.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C236D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7C732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17E4A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14F" w:rsidRPr="00B0514F" w14:paraId="0D3AAF1E" w14:textId="77777777" w:rsidTr="00B0514F">
        <w:trPr>
          <w:trHeight w:hRule="exact" w:val="316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DA2B2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4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1900698165" w:edGrp="everyone" w:colFirst="1" w:colLast="1"/>
            <w:permStart w:id="1774609093" w:edGrp="everyone" w:colFirst="2" w:colLast="2"/>
            <w:permStart w:id="175904155" w:edGrp="everyone" w:colFirst="3" w:colLast="3"/>
            <w:permEnd w:id="226442607"/>
            <w:permEnd w:id="984711094"/>
            <w:permEnd w:id="26366801"/>
            <w:r w:rsidRPr="00B0514F">
              <w:rPr>
                <w:rFonts w:eastAsiaTheme="minorEastAsia" w:cs="Arial"/>
                <w:b/>
                <w:bCs/>
              </w:rPr>
              <w:t>4.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77B7A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8D7FB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277CD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14F" w:rsidRPr="00B0514F" w14:paraId="2EF774C6" w14:textId="77777777" w:rsidTr="00B0514F">
        <w:trPr>
          <w:trHeight w:hRule="exact" w:val="317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CDBDB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/>
              <w:ind w:left="204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368137969" w:edGrp="everyone" w:colFirst="1" w:colLast="1"/>
            <w:permStart w:id="1118594760" w:edGrp="everyone" w:colFirst="2" w:colLast="2"/>
            <w:permStart w:id="1194489898" w:edGrp="everyone" w:colFirst="3" w:colLast="3"/>
            <w:permEnd w:id="1900698165"/>
            <w:permEnd w:id="1774609093"/>
            <w:permEnd w:id="175904155"/>
            <w:r w:rsidRPr="00B0514F">
              <w:rPr>
                <w:rFonts w:eastAsiaTheme="minorEastAsia" w:cs="Arial"/>
                <w:b/>
                <w:bCs/>
              </w:rPr>
              <w:t>5.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B1EC0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77C72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E134D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14F" w:rsidRPr="00B0514F" w14:paraId="02F02A8D" w14:textId="77777777" w:rsidTr="00B0514F">
        <w:trPr>
          <w:trHeight w:hRule="exact" w:val="313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796E3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215095677" w:edGrp="everyone" w:colFirst="1" w:colLast="1"/>
            <w:permStart w:id="1780679181" w:edGrp="everyone" w:colFirst="2" w:colLast="2"/>
            <w:permStart w:id="740040903" w:edGrp="everyone" w:colFirst="3" w:colLast="3"/>
            <w:permEnd w:id="368137969"/>
            <w:permEnd w:id="1118594760"/>
            <w:permEnd w:id="1194489898"/>
            <w:r w:rsidRPr="00B0514F">
              <w:rPr>
                <w:rFonts w:eastAsiaTheme="minorEastAsia" w:cs="Arial"/>
                <w:b/>
                <w:bCs/>
              </w:rPr>
              <w:t>6.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45CD4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A0D1B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5815A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permEnd w:id="215095677"/>
      <w:permEnd w:id="1780679181"/>
      <w:permEnd w:id="740040903"/>
      <w:tr w:rsidR="001530EC" w:rsidRPr="00B0514F" w14:paraId="6A72CC7E" w14:textId="77777777" w:rsidTr="00B0514F">
        <w:trPr>
          <w:trHeight w:hRule="exact" w:val="313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10A7D" w14:textId="6876E090" w:rsidR="001530EC" w:rsidRPr="00B0514F" w:rsidRDefault="001530EC" w:rsidP="001530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rPr>
                <w:rFonts w:eastAsiaTheme="minorEastAsia" w:cs="Arial"/>
                <w:b/>
                <w:bCs/>
              </w:rPr>
            </w:pPr>
            <w:r>
              <w:rPr>
                <w:rFonts w:eastAsiaTheme="minorEastAsia" w:cs="Arial"/>
                <w:b/>
                <w:bCs/>
              </w:rPr>
              <w:t xml:space="preserve">    7.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C1289" w14:textId="77777777" w:rsidR="001530EC" w:rsidRPr="00B0514F" w:rsidRDefault="001530EC" w:rsidP="001530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FE34B" w14:textId="77777777" w:rsidR="001530EC" w:rsidRPr="00B0514F" w:rsidRDefault="001530EC" w:rsidP="001530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F7FB4" w14:textId="77777777" w:rsidR="001530EC" w:rsidRPr="00B0514F" w:rsidRDefault="001530EC" w:rsidP="001530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30EC" w:rsidRPr="00B0514F" w14:paraId="1BBBD8FD" w14:textId="77777777" w:rsidTr="00B0514F">
        <w:trPr>
          <w:trHeight w:hRule="exact" w:val="313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BEF24" w14:textId="2D861BD0" w:rsidR="001530EC" w:rsidRPr="00B0514F" w:rsidRDefault="001530EC" w:rsidP="001530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eastAsiaTheme="minorEastAsia" w:cs="Arial"/>
                <w:b/>
                <w:bCs/>
              </w:rPr>
            </w:pPr>
            <w:r>
              <w:rPr>
                <w:rFonts w:eastAsiaTheme="minorEastAsia" w:cs="Arial"/>
                <w:b/>
                <w:bCs/>
              </w:rPr>
              <w:t>8.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2221A" w14:textId="77777777" w:rsidR="001530EC" w:rsidRPr="00B0514F" w:rsidRDefault="001530EC" w:rsidP="001530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31A1C" w14:textId="77777777" w:rsidR="001530EC" w:rsidRPr="00B0514F" w:rsidRDefault="001530EC" w:rsidP="001530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D75C6" w14:textId="77777777" w:rsidR="001530EC" w:rsidRPr="00B0514F" w:rsidRDefault="001530EC" w:rsidP="001530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3DFF40B7" w14:textId="590031F9" w:rsidR="00B0514F" w:rsidRPr="004631E2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line="207" w:lineRule="exact"/>
        <w:ind w:left="252"/>
        <w:rPr>
          <w:rFonts w:eastAsiaTheme="minorEastAsia" w:cs="Arial"/>
          <w:b/>
          <w:bCs/>
          <w:sz w:val="16"/>
          <w:szCs w:val="16"/>
        </w:rPr>
      </w:pPr>
      <w:r w:rsidRPr="004631E2">
        <w:rPr>
          <w:rFonts w:eastAsiaTheme="minorEastAsia" w:cs="Arial"/>
          <w:b/>
          <w:bCs/>
          <w:sz w:val="16"/>
          <w:szCs w:val="16"/>
        </w:rPr>
        <w:t>Verantwortliche/r Sportlicher Leiter und damit melde- und vertretungsberechtigt/ The responsible team chief is entitled to make the registration and is the legal representative as well: Le Directeur sportif/Responsable est autorisé à procéder aux enregistrements et est également le représentant légal:</w:t>
      </w:r>
    </w:p>
    <w:tbl>
      <w:tblPr>
        <w:tblW w:w="10161" w:type="dxa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3925"/>
        <w:gridCol w:w="1818"/>
        <w:gridCol w:w="3835"/>
      </w:tblGrid>
      <w:tr w:rsidR="00B0514F" w:rsidRPr="00B0514F" w14:paraId="4DF5E871" w14:textId="77777777" w:rsidTr="00B0514F">
        <w:trPr>
          <w:trHeight w:hRule="exact" w:val="429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272FE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/>
              <w:ind w:left="179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22AD4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3" w:right="3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Name, Vorname / Surname, Name / Nom, Prénom</w:t>
            </w: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1D577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/>
              <w:ind w:left="3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UCIID/-Code</w:t>
            </w:r>
          </w:p>
        </w:tc>
        <w:tc>
          <w:tcPr>
            <w:tcW w:w="3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716E4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/>
              <w:ind w:left="44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Verein / Club / Equipe</w:t>
            </w:r>
          </w:p>
        </w:tc>
      </w:tr>
      <w:tr w:rsidR="00B0514F" w:rsidRPr="00B0514F" w14:paraId="61C2F1F3" w14:textId="77777777" w:rsidTr="00B0514F">
        <w:trPr>
          <w:trHeight w:hRule="exact" w:val="244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3190E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134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977756267" w:edGrp="everyone" w:colFirst="1" w:colLast="1"/>
            <w:permStart w:id="1940743120" w:edGrp="everyone" w:colFirst="2" w:colLast="2"/>
            <w:permStart w:id="278204907" w:edGrp="everyone" w:colFirst="3" w:colLast="3"/>
            <w:r w:rsidRPr="00B0514F">
              <w:rPr>
                <w:rFonts w:eastAsiaTheme="minorEastAsia" w:cs="Arial"/>
                <w:b/>
                <w:bCs/>
              </w:rPr>
              <w:t>1.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51E67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C3A0C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BB606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14F" w:rsidRPr="00B0514F" w14:paraId="6076B0BF" w14:textId="77777777" w:rsidTr="00B0514F">
        <w:trPr>
          <w:trHeight w:hRule="exact" w:val="244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8D517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134" w:right="113"/>
              <w:jc w:val="center"/>
              <w:rPr>
                <w:rFonts w:eastAsiaTheme="minorEastAsia" w:cs="Arial"/>
                <w:b/>
                <w:bCs/>
              </w:rPr>
            </w:pPr>
            <w:permStart w:id="2022988191" w:edGrp="everyone" w:colFirst="1" w:colLast="1"/>
            <w:permStart w:id="1905862614" w:edGrp="everyone" w:colFirst="2" w:colLast="2"/>
            <w:permStart w:id="1763858690" w:edGrp="everyone" w:colFirst="3" w:colLast="3"/>
            <w:permEnd w:id="977756267"/>
            <w:permEnd w:id="1940743120"/>
            <w:permEnd w:id="278204907"/>
            <w:r w:rsidRPr="00B0514F">
              <w:rPr>
                <w:rFonts w:eastAsiaTheme="minorEastAsia" w:cs="Arial"/>
                <w:b/>
                <w:bCs/>
              </w:rPr>
              <w:t>2.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396B7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9CFA3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F5BEE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ermEnd w:id="2022988191"/>
    <w:permEnd w:id="1905862614"/>
    <w:permEnd w:id="1763858690"/>
    <w:p w14:paraId="44676FD2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56" w:line="252" w:lineRule="auto"/>
        <w:ind w:left="118" w:right="567"/>
        <w:rPr>
          <w:rFonts w:eastAsiaTheme="minorEastAsia" w:cs="Arial"/>
          <w:b/>
          <w:bCs/>
        </w:rPr>
      </w:pPr>
      <w:r w:rsidRPr="00B0514F">
        <w:rPr>
          <w:rFonts w:eastAsiaTheme="minorEastAsia" w:cs="Arial"/>
          <w:b/>
          <w:bCs/>
        </w:rPr>
        <w:t xml:space="preserve">ACHTUNG: </w:t>
      </w:r>
    </w:p>
    <w:p w14:paraId="4F399C5C" w14:textId="1326EC9F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56" w:line="252" w:lineRule="auto"/>
        <w:ind w:left="118" w:right="-567"/>
        <w:rPr>
          <w:rFonts w:eastAsiaTheme="minorEastAsia" w:cs="Arial"/>
          <w:b/>
          <w:bCs/>
        </w:rPr>
      </w:pPr>
      <w:r w:rsidRPr="00B0514F">
        <w:rPr>
          <w:rFonts w:eastAsiaTheme="minorEastAsia" w:cs="Arial"/>
          <w:b/>
          <w:bCs/>
        </w:rPr>
        <w:t>Der sportliche Leiter ist dafür verantwortlich, ob die</w:t>
      </w:r>
      <w:r>
        <w:rPr>
          <w:rFonts w:eastAsiaTheme="minorEastAsia" w:cs="Arial"/>
          <w:b/>
          <w:bCs/>
        </w:rPr>
        <w:t xml:space="preserve"> </w:t>
      </w:r>
      <w:r w:rsidRPr="00B0514F">
        <w:rPr>
          <w:rFonts w:eastAsiaTheme="minorEastAsia" w:cs="Arial"/>
          <w:b/>
          <w:bCs/>
        </w:rPr>
        <w:t>Mannschaftszusammen</w:t>
      </w:r>
      <w:r>
        <w:rPr>
          <w:rFonts w:eastAsiaTheme="minorEastAsia" w:cs="Arial"/>
          <w:b/>
          <w:bCs/>
        </w:rPr>
        <w:t>-</w:t>
      </w:r>
      <w:r w:rsidRPr="00B0514F">
        <w:rPr>
          <w:rFonts w:eastAsiaTheme="minorEastAsia" w:cs="Arial"/>
          <w:b/>
          <w:bCs/>
        </w:rPr>
        <w:t>stellung gemäß UCI-Reglement startberechtigt ist.</w:t>
      </w:r>
    </w:p>
    <w:p w14:paraId="703063CA" w14:textId="7A6392B5" w:rsidR="00B0514F" w:rsidRPr="004631E2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56" w:line="252" w:lineRule="auto"/>
        <w:ind w:left="118" w:right="-567"/>
        <w:rPr>
          <w:rFonts w:eastAsiaTheme="minorEastAsia" w:cs="Arial"/>
          <w:b/>
          <w:bCs/>
          <w:sz w:val="16"/>
          <w:szCs w:val="16"/>
        </w:rPr>
      </w:pPr>
      <w:r w:rsidRPr="004631E2">
        <w:rPr>
          <w:rFonts w:eastAsiaTheme="minorEastAsia" w:cs="Arial"/>
          <w:b/>
          <w:bCs/>
          <w:sz w:val="16"/>
          <w:szCs w:val="16"/>
        </w:rPr>
        <w:t>Diese Genehmigung beinhaltet KEINE Bestätigung für den Versicherungsschutz es jeweiligen Fahrers. Der Fahrer ist für den entsprechenden Versicherungsschutz über seinen Verein selbst verantwortlich!</w:t>
      </w:r>
    </w:p>
    <w:p w14:paraId="0B712B94" w14:textId="77777777" w:rsidR="00B0514F" w:rsidRPr="004631E2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118" w:right="-567"/>
        <w:rPr>
          <w:rFonts w:eastAsiaTheme="minorEastAsia" w:cs="Arial"/>
          <w:b/>
          <w:bCs/>
          <w:sz w:val="16"/>
          <w:szCs w:val="16"/>
        </w:rPr>
      </w:pPr>
      <w:r w:rsidRPr="004631E2">
        <w:rPr>
          <w:rFonts w:eastAsiaTheme="minorEastAsia" w:cs="Arial"/>
          <w:b/>
          <w:bCs/>
          <w:sz w:val="16"/>
          <w:szCs w:val="16"/>
        </w:rPr>
        <w:t>Startberechtigung nur nach Vorlage einer gültigen Lizenz (oder eines entsprechenden Ersatznachweises) und keiner bestehenden Startsperre.</w:t>
      </w:r>
    </w:p>
    <w:p w14:paraId="0FA19586" w14:textId="77777777" w:rsidR="00B0514F" w:rsidRPr="004631E2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38"/>
        <w:ind w:left="118" w:right="-567"/>
        <w:rPr>
          <w:rFonts w:eastAsiaTheme="minorEastAsia" w:cs="Arial"/>
          <w:b/>
          <w:bCs/>
          <w:sz w:val="16"/>
          <w:szCs w:val="16"/>
        </w:rPr>
      </w:pPr>
      <w:r w:rsidRPr="004631E2">
        <w:rPr>
          <w:rFonts w:eastAsiaTheme="minorEastAsia" w:cs="Arial"/>
          <w:b/>
          <w:bCs/>
          <w:sz w:val="16"/>
          <w:szCs w:val="16"/>
        </w:rPr>
        <w:t>Unterschrift/Stempel des Bundes Deutscher Radfahrer/ Signature/ Stamp of the German Cycling Federation/ Signature/Tampon de la Fédération Allemande de Cyclisme:</w:t>
      </w:r>
    </w:p>
    <w:p w14:paraId="44F1F777" w14:textId="77777777" w:rsidR="00B0514F" w:rsidRPr="004631E2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118" w:right="-567"/>
        <w:rPr>
          <w:rFonts w:eastAsiaTheme="minorEastAsia" w:cs="Arial"/>
          <w:b/>
          <w:bCs/>
          <w:sz w:val="16"/>
          <w:szCs w:val="16"/>
        </w:rPr>
      </w:pPr>
      <w:r w:rsidRPr="004631E2">
        <w:rPr>
          <w:rFonts w:eastAsiaTheme="minorEastAsia" w:cs="Arial"/>
          <w:b/>
          <w:bCs/>
          <w:sz w:val="16"/>
          <w:szCs w:val="16"/>
        </w:rPr>
        <w:t xml:space="preserve">Frankfurt/Main, </w:t>
      </w:r>
    </w:p>
    <w:p w14:paraId="11AF7C81" w14:textId="2BE61FB6" w:rsid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Theme="minorEastAsia" w:cs="Arial"/>
          <w:b/>
          <w:bCs/>
          <w:sz w:val="21"/>
          <w:szCs w:val="21"/>
        </w:rPr>
      </w:pPr>
    </w:p>
    <w:p w14:paraId="365B480F" w14:textId="08C72BB8" w:rsidR="00854F72" w:rsidRDefault="00854F72" w:rsidP="00B0514F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Theme="minorEastAsia" w:cs="Arial"/>
          <w:b/>
          <w:bCs/>
          <w:sz w:val="21"/>
          <w:szCs w:val="21"/>
        </w:rPr>
      </w:pPr>
    </w:p>
    <w:p w14:paraId="5BE4F7D3" w14:textId="77777777" w:rsidR="00445831" w:rsidRDefault="00445831" w:rsidP="00B0514F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Theme="minorEastAsia" w:cs="Arial"/>
          <w:b/>
          <w:bCs/>
          <w:sz w:val="21"/>
          <w:szCs w:val="21"/>
        </w:rPr>
      </w:pPr>
    </w:p>
    <w:p w14:paraId="4B52A653" w14:textId="77777777" w:rsidR="00854F72" w:rsidRPr="00B0514F" w:rsidRDefault="00854F72" w:rsidP="00B0514F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Theme="minorEastAsia" w:cs="Arial"/>
          <w:b/>
          <w:bCs/>
          <w:sz w:val="21"/>
          <w:szCs w:val="21"/>
        </w:rPr>
      </w:pPr>
    </w:p>
    <w:p w14:paraId="14482666" w14:textId="0899D129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ind w:left="118" w:right="1134"/>
        <w:rPr>
          <w:rFonts w:eastAsiaTheme="minorEastAsia" w:cs="Arial"/>
          <w:b/>
          <w:bCs/>
          <w:i/>
          <w:iCs/>
          <w:sz w:val="18"/>
          <w:szCs w:val="18"/>
          <w:lang w:val="en-US"/>
        </w:rPr>
      </w:pPr>
      <w:r w:rsidRPr="00B0514F">
        <w:rPr>
          <w:rFonts w:eastAsiaTheme="minorEastAsia" w:cs="Arial"/>
          <w:b/>
          <w:bCs/>
          <w:i/>
          <w:iCs/>
          <w:sz w:val="18"/>
          <w:szCs w:val="18"/>
        </w:rPr>
        <w:t>N</w:t>
      </w:r>
      <w:r w:rsidRPr="00B0514F">
        <w:rPr>
          <w:rFonts w:eastAsiaTheme="minorEastAsia" w:cs="Arial"/>
          <w:b/>
          <w:bCs/>
          <w:i/>
          <w:iCs/>
          <w:sz w:val="14"/>
          <w:szCs w:val="14"/>
        </w:rPr>
        <w:t xml:space="preserve">UR GÜLTIG MIT </w:t>
      </w:r>
      <w:r w:rsidRPr="00B0514F">
        <w:rPr>
          <w:rFonts w:eastAsiaTheme="minorEastAsia" w:cs="Arial"/>
          <w:b/>
          <w:bCs/>
          <w:i/>
          <w:iCs/>
          <w:sz w:val="18"/>
          <w:szCs w:val="18"/>
        </w:rPr>
        <w:t>BDR-S</w:t>
      </w:r>
      <w:r w:rsidRPr="00B0514F">
        <w:rPr>
          <w:rFonts w:eastAsiaTheme="minorEastAsia" w:cs="Arial"/>
          <w:b/>
          <w:bCs/>
          <w:i/>
          <w:iCs/>
          <w:sz w:val="14"/>
          <w:szCs w:val="14"/>
        </w:rPr>
        <w:t>TEMPEL UND</w:t>
      </w:r>
      <w:r>
        <w:rPr>
          <w:rFonts w:eastAsiaTheme="minorEastAsia" w:cs="Arial"/>
          <w:b/>
          <w:bCs/>
          <w:i/>
          <w:iCs/>
          <w:sz w:val="14"/>
          <w:szCs w:val="14"/>
        </w:rPr>
        <w:t xml:space="preserve"> </w:t>
      </w:r>
      <w:r w:rsidRPr="00B0514F">
        <w:rPr>
          <w:rFonts w:eastAsiaTheme="minorEastAsia" w:cs="Arial"/>
          <w:b/>
          <w:bCs/>
          <w:i/>
          <w:iCs/>
          <w:sz w:val="18"/>
          <w:szCs w:val="18"/>
        </w:rPr>
        <w:t>U</w:t>
      </w:r>
      <w:r w:rsidRPr="00B0514F">
        <w:rPr>
          <w:rFonts w:eastAsiaTheme="minorEastAsia" w:cs="Arial"/>
          <w:b/>
          <w:bCs/>
          <w:i/>
          <w:iCs/>
          <w:sz w:val="14"/>
          <w:szCs w:val="14"/>
        </w:rPr>
        <w:t>NTERSCHRIFT</w:t>
      </w:r>
      <w:r w:rsidRPr="00B0514F">
        <w:rPr>
          <w:rFonts w:eastAsiaTheme="minorEastAsia" w:cs="Arial"/>
          <w:b/>
          <w:bCs/>
          <w:i/>
          <w:iCs/>
          <w:sz w:val="18"/>
          <w:szCs w:val="18"/>
        </w:rPr>
        <w:t xml:space="preserve">! </w:t>
      </w:r>
      <w:r w:rsidRPr="00B0514F">
        <w:rPr>
          <w:rFonts w:eastAsiaTheme="minorEastAsia" w:cs="Arial"/>
          <w:b/>
          <w:bCs/>
          <w:i/>
          <w:iCs/>
          <w:sz w:val="18"/>
          <w:szCs w:val="18"/>
          <w:lang w:val="en-US"/>
        </w:rPr>
        <w:t>O</w:t>
      </w:r>
      <w:r w:rsidRPr="00B0514F">
        <w:rPr>
          <w:rFonts w:eastAsiaTheme="minorEastAsia" w:cs="Arial"/>
          <w:b/>
          <w:bCs/>
          <w:i/>
          <w:iCs/>
          <w:sz w:val="14"/>
          <w:szCs w:val="14"/>
          <w:lang w:val="en-US"/>
        </w:rPr>
        <w:t xml:space="preserve">NLY VALID WITH </w:t>
      </w:r>
      <w:r w:rsidRPr="00B0514F">
        <w:rPr>
          <w:rFonts w:eastAsiaTheme="minorEastAsia" w:cs="Arial"/>
          <w:b/>
          <w:bCs/>
          <w:i/>
          <w:iCs/>
          <w:sz w:val="18"/>
          <w:szCs w:val="18"/>
          <w:lang w:val="en-US"/>
        </w:rPr>
        <w:t>BDR-S</w:t>
      </w:r>
      <w:r w:rsidRPr="00B0514F">
        <w:rPr>
          <w:rFonts w:eastAsiaTheme="minorEastAsia" w:cs="Arial"/>
          <w:b/>
          <w:bCs/>
          <w:i/>
          <w:iCs/>
          <w:sz w:val="14"/>
          <w:szCs w:val="14"/>
          <w:lang w:val="en-US"/>
        </w:rPr>
        <w:t>TAMP AND SIGNATURE</w:t>
      </w:r>
      <w:r w:rsidRPr="00B0514F">
        <w:rPr>
          <w:rFonts w:eastAsiaTheme="minorEastAsia" w:cs="Arial"/>
          <w:b/>
          <w:bCs/>
          <w:i/>
          <w:iCs/>
          <w:sz w:val="18"/>
          <w:szCs w:val="18"/>
          <w:lang w:val="en-US"/>
        </w:rPr>
        <w:t>!</w:t>
      </w:r>
    </w:p>
    <w:p w14:paraId="2EF5E01C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8"/>
        <w:rPr>
          <w:rFonts w:eastAsiaTheme="minorEastAsia" w:cs="Arial"/>
          <w:b/>
          <w:bCs/>
          <w:i/>
          <w:iCs/>
          <w:sz w:val="18"/>
          <w:szCs w:val="18"/>
          <w:lang w:val="en-US"/>
        </w:rPr>
      </w:pPr>
      <w:r w:rsidRPr="00B0514F">
        <w:rPr>
          <w:rFonts w:eastAsiaTheme="minorEastAsia" w:cs="Arial"/>
          <w:b/>
          <w:bCs/>
          <w:i/>
          <w:iCs/>
          <w:sz w:val="18"/>
          <w:szCs w:val="18"/>
          <w:lang w:val="en-US"/>
        </w:rPr>
        <w:t>V</w:t>
      </w:r>
      <w:r w:rsidRPr="00B0514F">
        <w:rPr>
          <w:rFonts w:eastAsiaTheme="minorEastAsia" w:cs="Arial"/>
          <w:b/>
          <w:bCs/>
          <w:i/>
          <w:iCs/>
          <w:sz w:val="14"/>
          <w:szCs w:val="14"/>
          <w:lang w:val="en-US"/>
        </w:rPr>
        <w:t xml:space="preserve">ALABLE UNIQUEMENT AVEC LE TAMPON ET LA SIGNATURE DU </w:t>
      </w:r>
      <w:r w:rsidRPr="00B0514F">
        <w:rPr>
          <w:rFonts w:eastAsiaTheme="minorEastAsia" w:cs="Arial"/>
          <w:b/>
          <w:bCs/>
          <w:i/>
          <w:iCs/>
          <w:sz w:val="18"/>
          <w:szCs w:val="18"/>
          <w:lang w:val="en-US"/>
        </w:rPr>
        <w:t>BDR</w:t>
      </w:r>
    </w:p>
    <w:p w14:paraId="29A36FD5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8"/>
        <w:rPr>
          <w:rFonts w:eastAsiaTheme="minorEastAsia" w:cs="Arial"/>
          <w:sz w:val="16"/>
          <w:szCs w:val="16"/>
        </w:rPr>
      </w:pPr>
      <w:r w:rsidRPr="00B0514F">
        <w:rPr>
          <w:rFonts w:eastAsiaTheme="minorEastAsia" w:cs="Arial"/>
          <w:sz w:val="16"/>
          <w:szCs w:val="16"/>
        </w:rPr>
        <w:t xml:space="preserve">VOLLSTÄNDIG AUSGEFÜLLTES FORMULAR ZU SENDEN AN : </w:t>
      </w:r>
      <w:hyperlink r:id="rId11" w:history="1">
        <w:r w:rsidRPr="00B0514F">
          <w:rPr>
            <w:rFonts w:eastAsiaTheme="minorEastAsia" w:cs="Arial"/>
            <w:color w:val="0563C1" w:themeColor="hyperlink"/>
            <w:sz w:val="16"/>
            <w:szCs w:val="16"/>
            <w:u w:val="single"/>
          </w:rPr>
          <w:t>info@bdr-online.org</w:t>
        </w:r>
      </w:hyperlink>
    </w:p>
    <w:p w14:paraId="4B26AAA7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35"/>
        <w:ind w:left="118"/>
        <w:rPr>
          <w:rFonts w:eastAsiaTheme="minorEastAsia" w:cs="Arial"/>
          <w:sz w:val="16"/>
          <w:szCs w:val="16"/>
        </w:rPr>
      </w:pPr>
      <w:r w:rsidRPr="00B0514F">
        <w:rPr>
          <w:rFonts w:eastAsiaTheme="minorEastAsia" w:cs="Arial"/>
          <w:sz w:val="16"/>
          <w:szCs w:val="16"/>
        </w:rPr>
        <w:t xml:space="preserve">Gebühr Auslandsstartgenehmigung für UCI Rennen für </w:t>
      </w:r>
      <w:r w:rsidRPr="00B0514F">
        <w:rPr>
          <w:rFonts w:eastAsiaTheme="minorEastAsia" w:cs="Arial"/>
          <w:b/>
          <w:sz w:val="16"/>
          <w:szCs w:val="16"/>
        </w:rPr>
        <w:t>Mix Mannschaften</w:t>
      </w:r>
      <w:r w:rsidRPr="00B0514F">
        <w:rPr>
          <w:rFonts w:eastAsiaTheme="minorEastAsia" w:cs="Arial"/>
          <w:sz w:val="16"/>
          <w:szCs w:val="16"/>
        </w:rPr>
        <w:t>: 150€ (gem. BDR Gebührenordnung 2020)</w:t>
      </w:r>
    </w:p>
    <w:p w14:paraId="256DAA00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 w:cs="Arial"/>
          <w:sz w:val="16"/>
          <w:szCs w:val="16"/>
        </w:rPr>
      </w:pPr>
      <w:r w:rsidRPr="00B0514F">
        <w:rPr>
          <w:rFonts w:eastAsiaTheme="minorEastAsia" w:cs="Arial"/>
          <w:sz w:val="16"/>
          <w:szCs w:val="16"/>
        </w:rPr>
        <w:t xml:space="preserve">  (außer beim BDR angemeldete MTB, Bahn und Straßen RG’s und Radbundesligamannschaften):</w:t>
      </w:r>
    </w:p>
    <w:p w14:paraId="51171483" w14:textId="77777777" w:rsidR="00854F72" w:rsidRDefault="00B0514F" w:rsidP="00854F72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 w:cs="Arial"/>
          <w:b/>
          <w:bCs/>
          <w:sz w:val="16"/>
          <w:szCs w:val="16"/>
        </w:rPr>
      </w:pPr>
      <w:r w:rsidRPr="00B0514F">
        <w:rPr>
          <w:rFonts w:eastAsiaTheme="minorEastAsia" w:cs="Arial"/>
          <w:b/>
          <w:bCs/>
          <w:sz w:val="16"/>
          <w:szCs w:val="16"/>
        </w:rPr>
        <w:t xml:space="preserve">  Für Cyclo-cross Mountain Bike, BMX Racing, BMX Freestyle und Trial Wettkämpfe muss keine Genehmigung beantragt </w:t>
      </w:r>
      <w:r w:rsidR="00854F72">
        <w:rPr>
          <w:rFonts w:eastAsiaTheme="minorEastAsia" w:cs="Arial"/>
          <w:b/>
          <w:bCs/>
          <w:sz w:val="16"/>
          <w:szCs w:val="16"/>
        </w:rPr>
        <w:t xml:space="preserve">   </w:t>
      </w:r>
    </w:p>
    <w:p w14:paraId="523166F0" w14:textId="368F739B" w:rsidR="00E124DF" w:rsidRDefault="00854F72" w:rsidP="00854F72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rFonts w:eastAsiaTheme="minorEastAsia" w:cs="Arial"/>
          <w:b/>
          <w:bCs/>
          <w:sz w:val="16"/>
          <w:szCs w:val="16"/>
        </w:rPr>
        <w:lastRenderedPageBreak/>
        <w:t xml:space="preserve">  w</w:t>
      </w:r>
      <w:r w:rsidR="00B0514F" w:rsidRPr="00B0514F">
        <w:rPr>
          <w:rFonts w:eastAsiaTheme="minorEastAsia" w:cs="Arial"/>
          <w:b/>
          <w:bCs/>
          <w:sz w:val="16"/>
          <w:szCs w:val="16"/>
        </w:rPr>
        <w:t>erden</w:t>
      </w:r>
      <w:r>
        <w:rPr>
          <w:rFonts w:eastAsiaTheme="minorEastAsia" w:cs="Arial"/>
          <w:b/>
          <w:bCs/>
          <w:sz w:val="16"/>
          <w:szCs w:val="16"/>
        </w:rPr>
        <w:t>.</w:t>
      </w:r>
    </w:p>
    <w:sectPr w:rsidR="00E124DF" w:rsidSect="005030CC">
      <w:headerReference w:type="default" r:id="rId12"/>
      <w:footerReference w:type="default" r:id="rId13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7B18" w14:textId="77777777" w:rsidR="004C590F" w:rsidRDefault="004C590F">
      <w:r>
        <w:separator/>
      </w:r>
    </w:p>
  </w:endnote>
  <w:endnote w:type="continuationSeparator" w:id="0">
    <w:p w14:paraId="5AF1BC29" w14:textId="77777777" w:rsidR="004C590F" w:rsidRDefault="004C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C6CA" w14:textId="2ABB6732" w:rsidR="00A8140F" w:rsidRPr="00854F72" w:rsidRDefault="00854F72" w:rsidP="00854F72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 w:rsidRPr="00164432">
      <w:rPr>
        <w:i/>
        <w:iCs/>
        <w:noProof/>
        <w:sz w:val="18"/>
      </w:rPr>
      <w:drawing>
        <wp:anchor distT="0" distB="0" distL="114300" distR="114300" simplePos="0" relativeHeight="251657728" behindDoc="0" locked="0" layoutInCell="1" allowOverlap="1" wp14:anchorId="52316707" wp14:editId="7272BE34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952560" cy="972000"/>
          <wp:effectExtent l="0" t="0" r="0" b="0"/>
          <wp:wrapNone/>
          <wp:docPr id="3" name="Grafik 3" descr="A:\Austauschbühne\Drucksachen und Werbemittel\01 Bilder_Logos\BMI 2022\BMI_Fz_2021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Austauschbühne\Drucksachen und Werbemittel\01 Bilder_Logos\BMI 2022\BMI_Fz_2021_Office_Farbe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Cs/>
        <w:sz w:val="12"/>
        <w:szCs w:val="12"/>
      </w:rPr>
      <w:tab/>
    </w:r>
    <w:r w:rsidR="003C242D">
      <w:rPr>
        <w:iCs/>
        <w:sz w:val="12"/>
        <w:szCs w:val="12"/>
      </w:rPr>
      <w:t>Sponsoren</w:t>
    </w:r>
  </w:p>
  <w:p w14:paraId="52316700" w14:textId="2D82EBD8" w:rsidR="00EF7EF8" w:rsidRPr="003C242D" w:rsidRDefault="00854F72" w:rsidP="003C242D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72C0D3A" wp14:editId="79CF62E9">
          <wp:simplePos x="0" y="0"/>
          <wp:positionH relativeFrom="column">
            <wp:posOffset>5013960</wp:posOffset>
          </wp:positionH>
          <wp:positionV relativeFrom="paragraph">
            <wp:posOffset>231775</wp:posOffset>
          </wp:positionV>
          <wp:extent cx="1474791" cy="324000"/>
          <wp:effectExtent l="0" t="0" r="0" b="0"/>
          <wp:wrapNone/>
          <wp:docPr id="9" name="Grafik 9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91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7B503A0" wp14:editId="25202032">
          <wp:simplePos x="0" y="0"/>
          <wp:positionH relativeFrom="column">
            <wp:posOffset>3267710</wp:posOffset>
          </wp:positionH>
          <wp:positionV relativeFrom="paragraph">
            <wp:posOffset>251460</wp:posOffset>
          </wp:positionV>
          <wp:extent cx="1566250" cy="324000"/>
          <wp:effectExtent l="0" t="0" r="0" b="0"/>
          <wp:wrapNone/>
          <wp:docPr id="6" name="Grafik 6" descr="Ein Bild, das Text, Uhr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Uhr, Messanzeige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5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42D">
      <w:rPr>
        <w:noProof/>
      </w:rPr>
      <w:t>#--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D4778" w14:textId="77777777" w:rsidR="004C590F" w:rsidRDefault="004C590F">
      <w:r>
        <w:separator/>
      </w:r>
    </w:p>
  </w:footnote>
  <w:footnote w:type="continuationSeparator" w:id="0">
    <w:p w14:paraId="318A91FC" w14:textId="77777777" w:rsidR="004C590F" w:rsidRDefault="004C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6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16703" wp14:editId="52316704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523166F7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523166F8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316705" wp14:editId="52316706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670D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16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" stroked="f">
              <v:textbox>
                <w:txbxContent>
                  <w:p w14:paraId="5231670D" w14:textId="77777777"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170694" w:rsidRPr="00170694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www.rad-net.de</w:t>
      </w:r>
    </w:hyperlink>
  </w:p>
  <w:p w14:paraId="523166F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23166FA" w14:textId="77777777" w:rsidR="00EF7EF8" w:rsidRPr="003A67E7" w:rsidRDefault="00BB61A4" w:rsidP="00A06829">
    <w:pPr>
      <w:pStyle w:val="Kopfzeile"/>
      <w:tabs>
        <w:tab w:val="clear" w:pos="4536"/>
        <w:tab w:val="clear" w:pos="9072"/>
        <w:tab w:val="left" w:pos="1985"/>
        <w:tab w:val="left" w:pos="8880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5008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0000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0510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0677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</w:t>
    </w:r>
    <w:r w:rsidR="00A06829">
      <w:rPr>
        <w:rFonts w:ascii="Verdana" w:hAnsi="Verdana"/>
        <w:i/>
        <w:iCs/>
        <w:sz w:val="12"/>
      </w:rPr>
      <w:tab/>
    </w:r>
  </w:p>
  <w:p w14:paraId="523166FB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523166FC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ZgJ/MhDh7DhsOq4MWCcicHQCnTrUUth3FWgpGNfeWN5THtqPCDfcWdjhtXaQ3OYwjTOuObVBdIi/s6BC5Z+XTw==" w:salt="niYxvkUm1yHq74Mwr6zk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530EC"/>
    <w:rsid w:val="00170694"/>
    <w:rsid w:val="001707C3"/>
    <w:rsid w:val="001A25C2"/>
    <w:rsid w:val="001D5B2C"/>
    <w:rsid w:val="001D5D6C"/>
    <w:rsid w:val="001E5F88"/>
    <w:rsid w:val="001F251B"/>
    <w:rsid w:val="002024EE"/>
    <w:rsid w:val="00215E9E"/>
    <w:rsid w:val="00216631"/>
    <w:rsid w:val="00252C7B"/>
    <w:rsid w:val="002D27B1"/>
    <w:rsid w:val="002F4C8F"/>
    <w:rsid w:val="00345C9B"/>
    <w:rsid w:val="003A67E7"/>
    <w:rsid w:val="003C242D"/>
    <w:rsid w:val="003F381F"/>
    <w:rsid w:val="00414CE0"/>
    <w:rsid w:val="00445831"/>
    <w:rsid w:val="004631E2"/>
    <w:rsid w:val="004634ED"/>
    <w:rsid w:val="004A337D"/>
    <w:rsid w:val="004C3936"/>
    <w:rsid w:val="004C590F"/>
    <w:rsid w:val="004D7761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777"/>
    <w:rsid w:val="006607F5"/>
    <w:rsid w:val="006C53B5"/>
    <w:rsid w:val="006F645E"/>
    <w:rsid w:val="00745BFA"/>
    <w:rsid w:val="00807E17"/>
    <w:rsid w:val="008510AE"/>
    <w:rsid w:val="00854F72"/>
    <w:rsid w:val="008A21B9"/>
    <w:rsid w:val="00932A32"/>
    <w:rsid w:val="00976A9F"/>
    <w:rsid w:val="009C2189"/>
    <w:rsid w:val="009F1CCA"/>
    <w:rsid w:val="00A06829"/>
    <w:rsid w:val="00A13BF2"/>
    <w:rsid w:val="00A2495E"/>
    <w:rsid w:val="00A25531"/>
    <w:rsid w:val="00A43EEA"/>
    <w:rsid w:val="00A8140F"/>
    <w:rsid w:val="00AA1CD8"/>
    <w:rsid w:val="00AC5866"/>
    <w:rsid w:val="00AE32E4"/>
    <w:rsid w:val="00AF27D8"/>
    <w:rsid w:val="00B039FB"/>
    <w:rsid w:val="00B0514F"/>
    <w:rsid w:val="00B26CE4"/>
    <w:rsid w:val="00B52338"/>
    <w:rsid w:val="00B878A3"/>
    <w:rsid w:val="00BB61A4"/>
    <w:rsid w:val="00BD77CD"/>
    <w:rsid w:val="00BE7274"/>
    <w:rsid w:val="00C22F21"/>
    <w:rsid w:val="00C3422D"/>
    <w:rsid w:val="00C566FE"/>
    <w:rsid w:val="00C62A31"/>
    <w:rsid w:val="00C935DE"/>
    <w:rsid w:val="00CC5E00"/>
    <w:rsid w:val="00D01284"/>
    <w:rsid w:val="00D07D4C"/>
    <w:rsid w:val="00D169DD"/>
    <w:rsid w:val="00D17A22"/>
    <w:rsid w:val="00D33CFE"/>
    <w:rsid w:val="00D36096"/>
    <w:rsid w:val="00D53C9A"/>
    <w:rsid w:val="00D62D74"/>
    <w:rsid w:val="00DA5F94"/>
    <w:rsid w:val="00DC5F08"/>
    <w:rsid w:val="00DD2E28"/>
    <w:rsid w:val="00E124DF"/>
    <w:rsid w:val="00E671D5"/>
    <w:rsid w:val="00EA76CC"/>
    <w:rsid w:val="00EE2D01"/>
    <w:rsid w:val="00EF7EF8"/>
    <w:rsid w:val="00F0264B"/>
    <w:rsid w:val="00F145A3"/>
    <w:rsid w:val="00FA1482"/>
    <w:rsid w:val="00FB49B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166EE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dr-onlin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rad-net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C77EF7B0E42408ADFBF331E6884E1" ma:contentTypeVersion="13" ma:contentTypeDescription="Ein neues Dokument erstellen." ma:contentTypeScope="" ma:versionID="8317e34b81b00a558fc29dd7405486cc">
  <xsd:schema xmlns:xsd="http://www.w3.org/2001/XMLSchema" xmlns:xs="http://www.w3.org/2001/XMLSchema" xmlns:p="http://schemas.microsoft.com/office/2006/metadata/properties" xmlns:ns2="c2d2feb0-b7ea-4861-9cf1-154387a08625" xmlns:ns3="4df79294-7141-46e8-95f3-8c4d2a260fe0" targetNamespace="http://schemas.microsoft.com/office/2006/metadata/properties" ma:root="true" ma:fieldsID="85f1b8f3179cb1ac8089cd160498c0ff" ns2:_="" ns3:_="">
    <xsd:import namespace="c2d2feb0-b7ea-4861-9cf1-154387a08625"/>
    <xsd:import namespace="4df79294-7141-46e8-95f3-8c4d2a260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feb0-b7ea-4861-9cf1-154387a0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e0a4a73-ad32-4e93-bdb6-cc5cd852d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9294-7141-46e8-95f3-8c4d2a260f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fd2fdb8-beed-4707-b710-427fd13196f8}" ma:internalName="TaxCatchAll" ma:showField="CatchAllData" ma:web="4df79294-7141-46e8-95f3-8c4d2a260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d2feb0-b7ea-4861-9cf1-154387a08625">
      <Terms xmlns="http://schemas.microsoft.com/office/infopath/2007/PartnerControls"/>
    </lcf76f155ced4ddcb4097134ff3c332f>
    <TaxCatchAll xmlns="4df79294-7141-46e8-95f3-8c4d2a260fe0" xsi:nil="true"/>
    <SharedWithUsers xmlns="4df79294-7141-46e8-95f3-8c4d2a260fe0">
      <UserInfo>
        <DisplayName/>
        <AccountId xsi:nil="true"/>
        <AccountType/>
      </UserInfo>
    </SharedWithUsers>
    <MediaLengthInSeconds xmlns="c2d2feb0-b7ea-4861-9cf1-154387a086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9664-3539-4249-8045-D5DB2D67C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2feb0-b7ea-4861-9cf1-154387a08625"/>
    <ds:schemaRef ds:uri="4df79294-7141-46e8-95f3-8c4d2a260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9E02F-A48B-4E83-9C46-13365F013F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df79294-7141-46e8-95f3-8c4d2a260fe0"/>
    <ds:schemaRef ds:uri="http://purl.org/dc/terms/"/>
    <ds:schemaRef ds:uri="c2d2feb0-b7ea-4861-9cf1-154387a0862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AB8B83-C05D-4CF1-BC3F-45EECBD14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C2422-F4A7-4DBF-AFBA-A1B8A1C5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325</Words>
  <Characters>2292</Characters>
  <Application>Microsoft Office Word</Application>
  <DocSecurity>12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2612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 - rad-net.de</cp:lastModifiedBy>
  <cp:revision>2</cp:revision>
  <cp:lastPrinted>2017-01-02T14:26:00Z</cp:lastPrinted>
  <dcterms:created xsi:type="dcterms:W3CDTF">2023-05-19T09:55:00Z</dcterms:created>
  <dcterms:modified xsi:type="dcterms:W3CDTF">2023-05-19T09:55:00Z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0x0101001A7C77EF7B0E42408ADFBF331E6884E1</vt:lpwstr>
  </property>
  <property fmtid="{D5CDD505-2E9C-101B-9397-08002B2CF9AE}" pid="3" name="MediaServiceImageTags">
    <vt:lpwstr/>
  </property>
</Properties>
</file>