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76C77" w14:textId="77777777" w:rsidR="00BC6CC5" w:rsidRDefault="00BC6CC5" w:rsidP="00BC6CC5">
      <w:pPr>
        <w:pStyle w:val="berschrift1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Antrag</w:t>
      </w:r>
    </w:p>
    <w:p w14:paraId="35D8BF2A" w14:textId="53B26E7D" w:rsidR="00BC6CC5" w:rsidRDefault="00BC6CC5" w:rsidP="00BC6CC5">
      <w:pPr>
        <w:pStyle w:val="Textkrper"/>
        <w:jc w:val="center"/>
        <w:rPr>
          <w:sz w:val="22"/>
          <w:szCs w:val="22"/>
        </w:rPr>
      </w:pPr>
      <w:r>
        <w:rPr>
          <w:sz w:val="22"/>
          <w:szCs w:val="22"/>
        </w:rPr>
        <w:t>zur Bildung eines national</w:t>
      </w:r>
      <w:r w:rsidR="00AB55C5">
        <w:rPr>
          <w:sz w:val="22"/>
          <w:szCs w:val="22"/>
        </w:rPr>
        <w:t>en MTB-Teams für die Saison 20</w:t>
      </w:r>
      <w:r w:rsidR="007E2909">
        <w:rPr>
          <w:sz w:val="22"/>
          <w:szCs w:val="22"/>
        </w:rPr>
        <w:t>2</w:t>
      </w:r>
      <w:r w:rsidR="00E53BDC">
        <w:rPr>
          <w:sz w:val="22"/>
          <w:szCs w:val="22"/>
        </w:rPr>
        <w:t>3</w:t>
      </w:r>
    </w:p>
    <w:p w14:paraId="572A6EFF" w14:textId="77777777" w:rsidR="00BC6CC5" w:rsidRDefault="00BC6CC5" w:rsidP="00BC6CC5">
      <w:pPr>
        <w:pStyle w:val="Textkrper"/>
        <w:rPr>
          <w:sz w:val="22"/>
          <w:szCs w:val="22"/>
        </w:rPr>
      </w:pPr>
    </w:p>
    <w:p w14:paraId="11F10415" w14:textId="77777777"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Es wird beantragt, die Bildung eines nationalen MTB-Teams unter dem Namen</w:t>
      </w:r>
    </w:p>
    <w:p w14:paraId="66364C21" w14:textId="77777777" w:rsidR="00BC6CC5" w:rsidRDefault="00BC6CC5" w:rsidP="00BC6CC5">
      <w:pPr>
        <w:pStyle w:val="Textkrp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6CC5" w14:paraId="21F5A57F" w14:textId="77777777" w:rsidTr="0097491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7829" w14:textId="77777777" w:rsidR="00BC6CC5" w:rsidRDefault="00BC6CC5" w:rsidP="00974916">
            <w:pPr>
              <w:pStyle w:val="Textkrper"/>
              <w:rPr>
                <w:b/>
                <w:sz w:val="32"/>
              </w:rPr>
            </w:pPr>
          </w:p>
        </w:tc>
      </w:tr>
    </w:tbl>
    <w:p w14:paraId="67DAC27D" w14:textId="77777777" w:rsidR="00BC6CC5" w:rsidRDefault="00BC6CC5" w:rsidP="00BC6CC5">
      <w:pPr>
        <w:pStyle w:val="Textkrp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88"/>
      </w:tblGrid>
      <w:tr w:rsidR="00BC6CC5" w14:paraId="18BFBDE1" w14:textId="77777777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2EF1" w14:textId="77777777" w:rsidR="00BC6CC5" w:rsidRDefault="00BC6CC5" w:rsidP="00974916">
            <w:pPr>
              <w:pStyle w:val="Textkrper"/>
              <w:rPr>
                <w:b/>
                <w:szCs w:val="24"/>
              </w:rPr>
            </w:pPr>
            <w:r>
              <w:rPr>
                <w:b/>
                <w:szCs w:val="24"/>
              </w:rPr>
              <w:t>Teamleiter/Ansprechpartner: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C537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14:paraId="29A9A0AE" w14:textId="77777777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DA0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Nachname: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F08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14:paraId="7696103A" w14:textId="77777777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6D4" w14:textId="77777777" w:rsidR="00BC6CC5" w:rsidRDefault="00BC6CC5" w:rsidP="00974916">
            <w:pPr>
              <w:pStyle w:val="Textkrper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822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14:paraId="100BF4D4" w14:textId="77777777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83E4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Lizenznummer: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7BB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14:paraId="6C8C5EB2" w14:textId="77777777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CB8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Anschrift: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8D6E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14:paraId="4E120B6D" w14:textId="77777777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32C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Rechnungsadresse: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706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14:paraId="5C0AA71A" w14:textId="77777777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42B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Telefonnummer: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ADB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14:paraId="17E1FD90" w14:textId="77777777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E98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Email: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125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14:paraId="1A2E233C" w14:textId="77777777" w:rsidTr="00974916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DFA" w14:textId="77777777" w:rsidR="00BC6CC5" w:rsidRDefault="00BC6CC5" w:rsidP="00974916">
            <w:pPr>
              <w:pStyle w:val="Textkrper"/>
              <w:rPr>
                <w:b/>
              </w:rPr>
            </w:pPr>
            <w:r>
              <w:rPr>
                <w:b/>
              </w:rPr>
              <w:t>Bankverbindung</w:t>
            </w:r>
          </w:p>
          <w:p w14:paraId="6A5B704B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(IBAN, BIC!)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CA3B" w14:textId="77777777"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</w:tbl>
    <w:p w14:paraId="770A7A8D" w14:textId="77777777" w:rsidR="00BC6CC5" w:rsidRDefault="00BC6CC5" w:rsidP="00BC6CC5">
      <w:pPr>
        <w:pStyle w:val="Textkrper"/>
        <w:rPr>
          <w:b/>
          <w:sz w:val="22"/>
          <w:szCs w:val="22"/>
        </w:rPr>
      </w:pPr>
    </w:p>
    <w:p w14:paraId="680C778B" w14:textId="67E5FBEC" w:rsidR="0037145C" w:rsidRPr="0037145C" w:rsidRDefault="00BC6CC5" w:rsidP="0037145C">
      <w:pPr>
        <w:pStyle w:val="KeinLeerraum"/>
        <w:spacing w:after="120"/>
        <w:rPr>
          <w:rFonts w:ascii="Arial" w:hAnsi="Arial" w:cs="Arial"/>
          <w:b/>
          <w:sz w:val="20"/>
          <w:szCs w:val="20"/>
        </w:rPr>
      </w:pPr>
      <w:r w:rsidRPr="007D7048">
        <w:rPr>
          <w:b/>
        </w:rPr>
        <w:t xml:space="preserve">für alle MTB-Rennen im Zeitraum </w:t>
      </w:r>
      <w:r w:rsidR="0037145C" w:rsidRPr="007D7048">
        <w:rPr>
          <w:rFonts w:ascii="Arial" w:hAnsi="Arial" w:cs="Arial"/>
          <w:b/>
          <w:sz w:val="20"/>
          <w:szCs w:val="20"/>
        </w:rPr>
        <w:t xml:space="preserve"> vom 01.0</w:t>
      </w:r>
      <w:r w:rsidR="00D61DCE">
        <w:rPr>
          <w:rFonts w:ascii="Arial" w:hAnsi="Arial" w:cs="Arial"/>
          <w:b/>
          <w:sz w:val="20"/>
          <w:szCs w:val="20"/>
        </w:rPr>
        <w:t>1</w:t>
      </w:r>
      <w:r w:rsidR="0037145C" w:rsidRPr="007D7048">
        <w:rPr>
          <w:rFonts w:ascii="Arial" w:hAnsi="Arial" w:cs="Arial"/>
          <w:b/>
          <w:sz w:val="20"/>
          <w:szCs w:val="20"/>
        </w:rPr>
        <w:t>.202</w:t>
      </w:r>
      <w:r w:rsidR="00E53BDC">
        <w:rPr>
          <w:rFonts w:ascii="Arial" w:hAnsi="Arial" w:cs="Arial"/>
          <w:b/>
          <w:sz w:val="20"/>
          <w:szCs w:val="20"/>
        </w:rPr>
        <w:t>3</w:t>
      </w:r>
      <w:r w:rsidR="0037145C" w:rsidRPr="007D7048">
        <w:rPr>
          <w:rFonts w:ascii="Arial" w:hAnsi="Arial" w:cs="Arial"/>
          <w:b/>
          <w:sz w:val="20"/>
          <w:szCs w:val="20"/>
        </w:rPr>
        <w:t xml:space="preserve"> bis zum </w:t>
      </w:r>
      <w:r w:rsidR="00D61DCE">
        <w:rPr>
          <w:rFonts w:ascii="Arial" w:hAnsi="Arial" w:cs="Arial"/>
          <w:b/>
          <w:sz w:val="20"/>
          <w:szCs w:val="20"/>
        </w:rPr>
        <w:t>31.12.202</w:t>
      </w:r>
      <w:r w:rsidR="00E53BDC">
        <w:rPr>
          <w:rFonts w:ascii="Arial" w:hAnsi="Arial" w:cs="Arial"/>
          <w:b/>
          <w:sz w:val="20"/>
          <w:szCs w:val="20"/>
        </w:rPr>
        <w:t>3</w:t>
      </w:r>
      <w:r w:rsidR="0037145C" w:rsidRPr="007D7048">
        <w:rPr>
          <w:rFonts w:ascii="Arial" w:hAnsi="Arial" w:cs="Arial"/>
          <w:b/>
          <w:sz w:val="20"/>
          <w:szCs w:val="20"/>
        </w:rPr>
        <w:t>.</w:t>
      </w:r>
    </w:p>
    <w:p w14:paraId="4153074F" w14:textId="77777777" w:rsidR="00BC6CC5" w:rsidRDefault="00BC6CC5" w:rsidP="00BC6CC5">
      <w:pPr>
        <w:pStyle w:val="Textkrper"/>
        <w:rPr>
          <w:b/>
          <w:sz w:val="22"/>
          <w:szCs w:val="22"/>
        </w:rPr>
      </w:pPr>
    </w:p>
    <w:p w14:paraId="294C262F" w14:textId="77777777" w:rsidR="00BC6CC5" w:rsidRDefault="00BC6CC5" w:rsidP="00BC6CC5">
      <w:pPr>
        <w:pStyle w:val="Textkrper"/>
        <w:rPr>
          <w:b/>
          <w:sz w:val="22"/>
          <w:szCs w:val="22"/>
        </w:rPr>
      </w:pPr>
    </w:p>
    <w:p w14:paraId="6961B3A9" w14:textId="77777777"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Genehmigung gilt für nachstehende Fahrer: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4"/>
        <w:gridCol w:w="1417"/>
        <w:gridCol w:w="1985"/>
        <w:gridCol w:w="1701"/>
        <w:gridCol w:w="1417"/>
        <w:gridCol w:w="2127"/>
      </w:tblGrid>
      <w:tr w:rsidR="00AB55C5" w14:paraId="206CB392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4B62" w14:textId="77777777"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EB83" w14:textId="77777777"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C33" w14:textId="77777777"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EF6C" w14:textId="77777777"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CB5" w14:textId="77777777"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Geb. Datum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2A5" w14:textId="77777777"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1D6" w14:textId="77777777"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</w:tr>
      <w:tr w:rsidR="00AB55C5" w14:paraId="16A8B180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DB2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5BE0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2A4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77E" w14:textId="77777777"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F56B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8C6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8E5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139A1FC4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9D7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BBE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B4F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3E3" w14:textId="77777777"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B4E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FE3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50D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378BC575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C1686A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CF658E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77B129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D42AB0" w14:textId="77777777"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769601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6565B4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FB6CDA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1858B93C" w14:textId="77777777" w:rsidTr="00AB55C5">
        <w:tc>
          <w:tcPr>
            <w:tcW w:w="4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051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97D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4BD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8D1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B1D2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B3C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A49B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4DA21E19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DFE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FC8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A292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FDA" w14:textId="77777777"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EDA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72C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511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51C6B35E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583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A06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68C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A820" w14:textId="77777777"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9B7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F26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B17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09CB9B5E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7F6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7E6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318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C92D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E1E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AEE2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2DA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2340C524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447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B4D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4D6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8AF8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FE11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84C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AD7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300911E8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373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D30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1CF0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D624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A56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51E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0B80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43591B60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40A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DDC5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4E4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CC1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E5A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586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EDB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2EB7D157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4F8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8CB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067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BED" w14:textId="77777777"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8E5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BD8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F38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1035A535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0B5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23F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357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33E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AE6D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403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698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17F82A8F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983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6DAF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F98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F25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1FB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778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65E7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55A7A194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90C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B491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1C42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3F0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E5D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6E5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979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0ACE0770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6D1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08E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9D01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BE6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5CE8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0EC4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0EA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7EA46CEE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2C8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3E3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4BE8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ED9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742F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163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34A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20B76532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D881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206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CC2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2A60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528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A1D0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777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096E7C90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765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B6D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275B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0F8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5BCE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BEB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50C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113A9F1E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390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9E72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AE0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9DCE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065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6680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DE0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14:paraId="746C6BCD" w14:textId="77777777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53A" w14:textId="77777777"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5CE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179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6625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335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82F4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E85" w14:textId="77777777"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</w:tbl>
    <w:p w14:paraId="7E708D1C" w14:textId="77777777"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Zustimmungserklärungen der jeweiligen Vereine sind dem Antrag beigefügt.</w:t>
      </w:r>
    </w:p>
    <w:p w14:paraId="3EE262D5" w14:textId="77777777" w:rsidR="00BC6CC5" w:rsidRDefault="00BC6CC5" w:rsidP="00BC6CC5">
      <w:pPr>
        <w:pStyle w:val="Textkrper"/>
        <w:rPr>
          <w:b/>
          <w:sz w:val="22"/>
          <w:szCs w:val="22"/>
        </w:rPr>
      </w:pPr>
    </w:p>
    <w:p w14:paraId="0DF6625E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Vereine bleiben im Rahmen getroffener und </w:t>
      </w:r>
      <w:r w:rsidRPr="006E1AD8">
        <w:rPr>
          <w:b/>
          <w:color w:val="FF0000"/>
          <w:szCs w:val="24"/>
        </w:rPr>
        <w:t>beigefügter Vereinbarungen</w:t>
      </w:r>
      <w:r>
        <w:rPr>
          <w:b/>
          <w:sz w:val="22"/>
          <w:szCs w:val="22"/>
        </w:rPr>
        <w:t xml:space="preserve"> berechtigt, ihre Fahrer selbst für Rennen zu melden und unter dem Namen ihres Vereins starten zu lassen, sofern das nationale MTB-Team an diesen nicht teilnimmt.</w:t>
      </w:r>
    </w:p>
    <w:p w14:paraId="40287396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6AE70740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Das nationale MTB-Team wird in nachstehend aufgeführten Trikotfarben und angebrachten Werbeaufschriften starten:</w:t>
      </w:r>
    </w:p>
    <w:p w14:paraId="3C0E0036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002AE912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5D75C1" wp14:editId="0F7B19D9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5770880" cy="1532890"/>
                <wp:effectExtent l="0" t="0" r="20320" b="1016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CDBD" w14:textId="77777777" w:rsidR="00BC6CC5" w:rsidRDefault="00BC6CC5" w:rsidP="00BC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1pt;margin-top:18.05pt;width:454.4pt;height:1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" o:allowincell="f">
                <v:textbox>
                  <w:txbxContent>
                    <w:p w:rsidR="00BC6CC5" w:rsidRDefault="00BC6CC5" w:rsidP="00BC6CC5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Trikotfarben:</w:t>
      </w:r>
    </w:p>
    <w:p w14:paraId="093BF5AA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5C4C2EFC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71B3528D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0772D40D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5B3DAEB1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6863B070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5374A75B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3D4532C3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22B9417A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3811A89B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187E207F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39B167FA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Werbeaufschriften:</w:t>
      </w:r>
    </w:p>
    <w:p w14:paraId="65EEB25E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113DA41B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04CD5F20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55C714C2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517430EA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7185640F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255C9899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6C56F6E0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5F49F2A6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32EEAD23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9B5E2C" wp14:editId="63786445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0" t="0" r="20320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3FDB" w14:textId="77777777" w:rsidR="00BC6CC5" w:rsidRDefault="00BC6CC5" w:rsidP="00BC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3" o:spid="_x0000_s1027" type="#_x0000_t202" style="position:absolute;left:0;text-align:left;margin-left:.1pt;margin-top:-185.3pt;width:454.4pt;height:1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" o:allowincell="f">
                <v:textbox>
                  <w:txbxContent>
                    <w:p w:rsidR="00BC6CC5" w:rsidRDefault="00BC6CC5" w:rsidP="00BC6CC5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6CC5" w14:paraId="63FF61CD" w14:textId="77777777" w:rsidTr="00974916">
        <w:trPr>
          <w:trHeight w:val="48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4E199" w14:textId="77777777" w:rsidR="00BC6CC5" w:rsidRDefault="00BC6CC5" w:rsidP="00974916">
            <w:pPr>
              <w:pStyle w:val="Textkrper"/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757F0A7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Ort, Datum, Unterschrift Antragsteller</w:t>
      </w:r>
    </w:p>
    <w:p w14:paraId="63B8282F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2AEA7408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7F723264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5B041E36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14:paraId="4807EF6F" w14:textId="77777777"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Genehmigungsvermerk Bund Deutscher Radfahrer e.V.</w:t>
      </w:r>
    </w:p>
    <w:p w14:paraId="73794BCA" w14:textId="77777777" w:rsidR="00E124DF" w:rsidRPr="00A5223C" w:rsidRDefault="00E124DF" w:rsidP="00A5223C">
      <w:pPr>
        <w:ind w:left="703"/>
      </w:pPr>
    </w:p>
    <w:sectPr w:rsidR="00E124DF" w:rsidRPr="00A5223C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256C6" w14:textId="77777777" w:rsidR="000A4DB6" w:rsidRDefault="000A4DB6">
      <w:r>
        <w:separator/>
      </w:r>
    </w:p>
  </w:endnote>
  <w:endnote w:type="continuationSeparator" w:id="0">
    <w:p w14:paraId="0F0CF96C" w14:textId="77777777" w:rsidR="000A4DB6" w:rsidRDefault="000A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E6BFF" w14:textId="77777777" w:rsidR="00EF7EF8" w:rsidRDefault="00B463C9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7B8023E" wp14:editId="793AD691">
          <wp:simplePos x="0" y="0"/>
          <wp:positionH relativeFrom="column">
            <wp:posOffset>-171450</wp:posOffset>
          </wp:positionH>
          <wp:positionV relativeFrom="page">
            <wp:posOffset>9539605</wp:posOffset>
          </wp:positionV>
          <wp:extent cx="968375" cy="996950"/>
          <wp:effectExtent l="0" t="0" r="317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A22"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614674E8" wp14:editId="66FFC86A">
          <wp:simplePos x="0" y="0"/>
          <wp:positionH relativeFrom="column">
            <wp:posOffset>5160645</wp:posOffset>
          </wp:positionH>
          <wp:positionV relativeFrom="paragraph">
            <wp:posOffset>245110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A22"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7DB86611" wp14:editId="26309908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1E3">
      <w:rPr>
        <w:iCs/>
        <w:sz w:val="12"/>
        <w:szCs w:val="12"/>
      </w:rPr>
      <w:tab/>
      <w:t>Sponsoren</w:t>
    </w:r>
    <w:r w:rsidR="005030CC" w:rsidRPr="00C14423">
      <w:rPr>
        <w:iCs/>
        <w:sz w:val="12"/>
        <w:szCs w:val="12"/>
      </w:rPr>
      <w:t>:</w:t>
    </w:r>
    <w:r w:rsidR="00D17A22"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16B8F50" wp14:editId="0665CDE0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5115C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5CC82" w14:textId="77777777" w:rsidR="000A4DB6" w:rsidRDefault="000A4DB6">
      <w:r>
        <w:separator/>
      </w:r>
    </w:p>
  </w:footnote>
  <w:footnote w:type="continuationSeparator" w:id="0">
    <w:p w14:paraId="359313A9" w14:textId="77777777" w:rsidR="000A4DB6" w:rsidRDefault="000A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B9FAD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ADDD4B" wp14:editId="600F4ABB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15696F3D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08DD4444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B2C286" wp14:editId="75DD594E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4A1E1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14:paraId="2B9094A9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64A3D476" w14:textId="77777777"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14:paraId="7C1A8E20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21CB6AF9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71FDB"/>
    <w:multiLevelType w:val="hybridMultilevel"/>
    <w:tmpl w:val="DE74CCC0"/>
    <w:lvl w:ilvl="0" w:tplc="5DEED08A">
      <w:start w:val="4"/>
      <w:numFmt w:val="bullet"/>
      <w:lvlText w:val="-"/>
      <w:lvlJc w:val="left"/>
      <w:pPr>
        <w:ind w:left="214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14F42"/>
    <w:rsid w:val="00023134"/>
    <w:rsid w:val="000361D8"/>
    <w:rsid w:val="00077EA4"/>
    <w:rsid w:val="000A4DB6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375DF"/>
    <w:rsid w:val="0025271E"/>
    <w:rsid w:val="00252C7B"/>
    <w:rsid w:val="002D27B1"/>
    <w:rsid w:val="002F4C8F"/>
    <w:rsid w:val="00345C9B"/>
    <w:rsid w:val="0036798B"/>
    <w:rsid w:val="0037145C"/>
    <w:rsid w:val="003A67E7"/>
    <w:rsid w:val="003C6A63"/>
    <w:rsid w:val="003F381F"/>
    <w:rsid w:val="00414CE0"/>
    <w:rsid w:val="004634ED"/>
    <w:rsid w:val="004A337D"/>
    <w:rsid w:val="004C3936"/>
    <w:rsid w:val="004F3DD6"/>
    <w:rsid w:val="005030CC"/>
    <w:rsid w:val="00504B3D"/>
    <w:rsid w:val="00506E0D"/>
    <w:rsid w:val="00510208"/>
    <w:rsid w:val="00522905"/>
    <w:rsid w:val="005541E3"/>
    <w:rsid w:val="00560A8B"/>
    <w:rsid w:val="0058003F"/>
    <w:rsid w:val="005B6561"/>
    <w:rsid w:val="005D21FA"/>
    <w:rsid w:val="00641777"/>
    <w:rsid w:val="00644C01"/>
    <w:rsid w:val="006C2178"/>
    <w:rsid w:val="006C53B5"/>
    <w:rsid w:val="006F645E"/>
    <w:rsid w:val="00745BFA"/>
    <w:rsid w:val="007D7048"/>
    <w:rsid w:val="007E2909"/>
    <w:rsid w:val="007E52A1"/>
    <w:rsid w:val="007F3174"/>
    <w:rsid w:val="00807E17"/>
    <w:rsid w:val="008510AE"/>
    <w:rsid w:val="008E7ECD"/>
    <w:rsid w:val="00932A32"/>
    <w:rsid w:val="00976A9F"/>
    <w:rsid w:val="009C2189"/>
    <w:rsid w:val="009E6135"/>
    <w:rsid w:val="009F1CCA"/>
    <w:rsid w:val="00A13BF2"/>
    <w:rsid w:val="00A2495E"/>
    <w:rsid w:val="00A25531"/>
    <w:rsid w:val="00A4117C"/>
    <w:rsid w:val="00A43EEA"/>
    <w:rsid w:val="00A5223C"/>
    <w:rsid w:val="00A73247"/>
    <w:rsid w:val="00A748EF"/>
    <w:rsid w:val="00AA1CD8"/>
    <w:rsid w:val="00AA4EBA"/>
    <w:rsid w:val="00AB55C5"/>
    <w:rsid w:val="00AC5866"/>
    <w:rsid w:val="00AE32E4"/>
    <w:rsid w:val="00AF27D8"/>
    <w:rsid w:val="00B039FB"/>
    <w:rsid w:val="00B26CE4"/>
    <w:rsid w:val="00B463C9"/>
    <w:rsid w:val="00B52338"/>
    <w:rsid w:val="00B878A3"/>
    <w:rsid w:val="00BB61A4"/>
    <w:rsid w:val="00BC6CC5"/>
    <w:rsid w:val="00BD77CD"/>
    <w:rsid w:val="00BE7274"/>
    <w:rsid w:val="00C22F21"/>
    <w:rsid w:val="00C3422D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1DCE"/>
    <w:rsid w:val="00D62D74"/>
    <w:rsid w:val="00DA5F94"/>
    <w:rsid w:val="00DA62CA"/>
    <w:rsid w:val="00DD2E28"/>
    <w:rsid w:val="00E124DF"/>
    <w:rsid w:val="00E53BDC"/>
    <w:rsid w:val="00E671D5"/>
    <w:rsid w:val="00E866FA"/>
    <w:rsid w:val="00EA76CC"/>
    <w:rsid w:val="00EE2D01"/>
    <w:rsid w:val="00EF7EF8"/>
    <w:rsid w:val="00F0264B"/>
    <w:rsid w:val="00F145A3"/>
    <w:rsid w:val="00FA1482"/>
    <w:rsid w:val="00FB49B2"/>
    <w:rsid w:val="00FC6F21"/>
    <w:rsid w:val="00FE1342"/>
    <w:rsid w:val="00FF0E46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12EECA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98B"/>
    <w:pPr>
      <w:spacing w:after="4" w:line="247" w:lineRule="auto"/>
      <w:ind w:left="720" w:right="1" w:hanging="10"/>
      <w:contextualSpacing/>
      <w:jc w:val="both"/>
    </w:pPr>
    <w:rPr>
      <w:rFonts w:eastAsia="Arial" w:cs="Arial"/>
      <w:color w:val="000000"/>
      <w:sz w:val="18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C6CC5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BC6CC5"/>
    <w:rPr>
      <w:noProof/>
      <w:sz w:val="24"/>
    </w:rPr>
  </w:style>
  <w:style w:type="paragraph" w:styleId="KeinLeerraum">
    <w:name w:val="No Spacing"/>
    <w:uiPriority w:val="1"/>
    <w:qFormat/>
    <w:rsid w:val="0037145C"/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A44C-04BA-44F2-8D71-A995D0CB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142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1249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 - rad-net.de</cp:lastModifiedBy>
  <cp:revision>2</cp:revision>
  <cp:lastPrinted>2017-03-17T12:21:00Z</cp:lastPrinted>
  <dcterms:created xsi:type="dcterms:W3CDTF">2022-12-22T06:55:00Z</dcterms:created>
  <dcterms:modified xsi:type="dcterms:W3CDTF">2022-12-22T06:55:00Z</dcterms:modified>
</cp:coreProperties>
</file>