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C5" w:rsidRDefault="00BC6CC5" w:rsidP="00BC6CC5">
      <w:pPr>
        <w:pStyle w:val="berschrift1"/>
        <w:jc w:val="center"/>
        <w:rPr>
          <w:sz w:val="22"/>
          <w:szCs w:val="22"/>
        </w:rPr>
      </w:pPr>
      <w:r>
        <w:rPr>
          <w:sz w:val="22"/>
          <w:szCs w:val="22"/>
        </w:rPr>
        <w:t>Antrag</w:t>
      </w:r>
    </w:p>
    <w:p w:rsidR="00BC6CC5" w:rsidRDefault="00BC6CC5" w:rsidP="00BC6CC5">
      <w:pPr>
        <w:pStyle w:val="Textkrper"/>
        <w:jc w:val="center"/>
        <w:rPr>
          <w:sz w:val="22"/>
          <w:szCs w:val="22"/>
        </w:rPr>
      </w:pPr>
      <w:r>
        <w:rPr>
          <w:sz w:val="22"/>
          <w:szCs w:val="22"/>
        </w:rPr>
        <w:t>zur Bildung eines national</w:t>
      </w:r>
      <w:r w:rsidR="00AB55C5">
        <w:rPr>
          <w:sz w:val="22"/>
          <w:szCs w:val="22"/>
        </w:rPr>
        <w:t>en MTB-Teams für die Saison 20</w:t>
      </w:r>
      <w:r w:rsidR="007E2909">
        <w:rPr>
          <w:sz w:val="22"/>
          <w:szCs w:val="22"/>
        </w:rPr>
        <w:t>2</w:t>
      </w:r>
      <w:r w:rsidR="00171B35">
        <w:rPr>
          <w:sz w:val="22"/>
          <w:szCs w:val="22"/>
        </w:rPr>
        <w:t>2</w:t>
      </w:r>
    </w:p>
    <w:p w:rsidR="00BC6CC5" w:rsidRDefault="00BC6CC5" w:rsidP="00BC6CC5">
      <w:pPr>
        <w:pStyle w:val="Textkrper"/>
        <w:rPr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Es wird beantragt, die Bildung eines nationalen MTB-Teams unter dem Namen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3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088"/>
      </w:tblGrid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Cs w:val="24"/>
              </w:rPr>
            </w:pPr>
            <w:r>
              <w:rPr>
                <w:b/>
                <w:szCs w:val="24"/>
              </w:rPr>
              <w:t>Teamleiter/Ansprechpartner: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Nachname: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  <w:sz w:val="22"/>
              </w:rPr>
              <w:t>Lizenznummer: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Anschrift: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Rechnungsadresse: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Telefonnummer: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Email: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  <w:tr w:rsidR="00BC6CC5" w:rsidTr="00974916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</w:rPr>
            </w:pPr>
            <w:r>
              <w:rPr>
                <w:b/>
              </w:rPr>
              <w:t>Bankverbindung</w:t>
            </w:r>
          </w:p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  <w:r>
              <w:rPr>
                <w:b/>
              </w:rPr>
              <w:t>(IBAN, BIC!)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C5" w:rsidRDefault="00BC6CC5" w:rsidP="00974916">
            <w:pPr>
              <w:pStyle w:val="Textkrper"/>
              <w:rPr>
                <w:b/>
                <w:sz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37145C" w:rsidRPr="0037145C" w:rsidRDefault="00BC6CC5" w:rsidP="0037145C">
      <w:pPr>
        <w:pStyle w:val="KeinLeerraum"/>
        <w:spacing w:after="120"/>
        <w:rPr>
          <w:rFonts w:ascii="Arial" w:hAnsi="Arial" w:cs="Arial"/>
          <w:b/>
          <w:sz w:val="20"/>
          <w:szCs w:val="20"/>
        </w:rPr>
      </w:pPr>
      <w:r w:rsidRPr="007D7048">
        <w:rPr>
          <w:b/>
        </w:rPr>
        <w:t xml:space="preserve">für alle MTB-Rennen im Zeitraum 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vom 01.0</w:t>
      </w:r>
      <w:r w:rsidR="00D61DCE">
        <w:rPr>
          <w:rFonts w:ascii="Arial" w:hAnsi="Arial" w:cs="Arial"/>
          <w:b/>
          <w:sz w:val="20"/>
          <w:szCs w:val="20"/>
        </w:rPr>
        <w:t>1</w:t>
      </w:r>
      <w:r w:rsidR="0037145C" w:rsidRPr="007D7048">
        <w:rPr>
          <w:rFonts w:ascii="Arial" w:hAnsi="Arial" w:cs="Arial"/>
          <w:b/>
          <w:sz w:val="20"/>
          <w:szCs w:val="20"/>
        </w:rPr>
        <w:t>.202</w:t>
      </w:r>
      <w:r w:rsidR="00171B35">
        <w:rPr>
          <w:rFonts w:ascii="Arial" w:hAnsi="Arial" w:cs="Arial"/>
          <w:b/>
          <w:sz w:val="20"/>
          <w:szCs w:val="20"/>
        </w:rPr>
        <w:t>2</w:t>
      </w:r>
      <w:r w:rsidR="0037145C" w:rsidRPr="007D7048">
        <w:rPr>
          <w:rFonts w:ascii="Arial" w:hAnsi="Arial" w:cs="Arial"/>
          <w:b/>
          <w:sz w:val="20"/>
          <w:szCs w:val="20"/>
        </w:rPr>
        <w:t xml:space="preserve"> bis zum </w:t>
      </w:r>
      <w:r w:rsidR="00171B35">
        <w:rPr>
          <w:rFonts w:ascii="Arial" w:hAnsi="Arial" w:cs="Arial"/>
          <w:b/>
          <w:sz w:val="20"/>
          <w:szCs w:val="20"/>
        </w:rPr>
        <w:t>31.12.2022</w:t>
      </w:r>
      <w:r w:rsidR="0037145C" w:rsidRPr="007D7048">
        <w:rPr>
          <w:rFonts w:ascii="Arial" w:hAnsi="Arial" w:cs="Arial"/>
          <w:b/>
          <w:sz w:val="20"/>
          <w:szCs w:val="20"/>
        </w:rPr>
        <w:t>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Genehmigung gilt für nachstehende Fahrer: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84"/>
        <w:gridCol w:w="1417"/>
        <w:gridCol w:w="1985"/>
        <w:gridCol w:w="1701"/>
        <w:gridCol w:w="1417"/>
        <w:gridCol w:w="2127"/>
      </w:tblGrid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UCI-ID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Verein</w:t>
            </w: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rPr>
                <w:rFonts w:ascii="Times New Roman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  <w:tr w:rsidR="00AB55C5" w:rsidTr="00AB55C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5" w:rsidRDefault="00AB55C5" w:rsidP="00974916">
            <w:pPr>
              <w:pStyle w:val="Textkrper"/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rPr>
          <w:b/>
          <w:sz w:val="22"/>
          <w:szCs w:val="22"/>
        </w:rPr>
      </w:pPr>
      <w:r>
        <w:rPr>
          <w:b/>
          <w:sz w:val="22"/>
          <w:szCs w:val="22"/>
        </w:rPr>
        <w:t>Die Zustimmungserklärungen der jeweiligen Vereine sind dem Antrag beigefügt.</w:t>
      </w:r>
    </w:p>
    <w:p w:rsidR="00BC6CC5" w:rsidRDefault="00BC6CC5" w:rsidP="00BC6CC5">
      <w:pPr>
        <w:pStyle w:val="Textkrper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Die Vereine bleiben im Rahmen getroffener und </w:t>
      </w:r>
      <w:r w:rsidRPr="006E1AD8">
        <w:rPr>
          <w:b/>
          <w:color w:val="FF0000"/>
          <w:szCs w:val="24"/>
        </w:rPr>
        <w:t>beigefügter Vereinbarungen</w:t>
      </w:r>
      <w:r>
        <w:rPr>
          <w:b/>
          <w:sz w:val="22"/>
          <w:szCs w:val="22"/>
        </w:rPr>
        <w:t xml:space="preserve"> berechtigt, ihre Fahrer selbst für Rennen zu melden und unter dem Namen ihres Vereins starten zu lassen, sofern das nationale MTB-Team an diesen nicht teilnimmt.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Das nationale MTB-Team wird in nachstehend aufgeführten Trikotfarben und angebrachten Werbeaufschriften starten: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229235</wp:posOffset>
                </wp:positionV>
                <wp:extent cx="5770880" cy="1532890"/>
                <wp:effectExtent l="0" t="0" r="2032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.1pt;margin-top:18.05pt;width:454.4pt;height:1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>Trikotfarben: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Werbeaufschriften: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-2353310</wp:posOffset>
                </wp:positionV>
                <wp:extent cx="5770880" cy="1532890"/>
                <wp:effectExtent l="0" t="0" r="20320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CC5" w:rsidRDefault="00BC6CC5" w:rsidP="00BC6C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3" o:spid="_x0000_s1027" type="#_x0000_t202" style="position:absolute;left:0;text-align:left;margin-left:.1pt;margin-top:-185.3pt;width:454.4pt;height:1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" o:allowincell="f">
                <v:textbox>
                  <w:txbxContent>
                    <w:p w:rsidR="00BC6CC5" w:rsidRDefault="00BC6CC5" w:rsidP="00BC6CC5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C6CC5" w:rsidTr="00974916">
        <w:trPr>
          <w:trHeight w:val="480"/>
        </w:trPr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CC5" w:rsidRDefault="00BC6CC5" w:rsidP="00974916">
            <w:pPr>
              <w:pStyle w:val="Textkrper"/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Ort, Datum, Unterschrift Antragsteller</w:t>
      </w: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</w:p>
    <w:p w:rsidR="00BC6CC5" w:rsidRDefault="00BC6CC5" w:rsidP="00BC6CC5">
      <w:pPr>
        <w:pStyle w:val="Textkrper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Genehmigungsvermerk Bund Deutscher Radfahrer e.V.</w:t>
      </w:r>
    </w:p>
    <w:p w:rsidR="00E124DF" w:rsidRPr="00A5223C" w:rsidRDefault="00E124DF" w:rsidP="00A5223C">
      <w:pPr>
        <w:ind w:left="703"/>
      </w:pPr>
    </w:p>
    <w:sectPr w:rsidR="00E124DF" w:rsidRPr="00A5223C" w:rsidSect="005030CC">
      <w:headerReference w:type="default" r:id="rId8"/>
      <w:footerReference w:type="default" r:id="rId9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A1" w:rsidRDefault="007E52A1">
      <w:r>
        <w:separator/>
      </w:r>
    </w:p>
  </w:endnote>
  <w:endnote w:type="continuationSeparator" w:id="0">
    <w:p w:rsidR="007E52A1" w:rsidRDefault="007E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B463C9" w:rsidP="005541E3">
    <w:pPr>
      <w:pStyle w:val="Fuzeile"/>
      <w:tabs>
        <w:tab w:val="clear" w:pos="4536"/>
        <w:tab w:val="clear" w:pos="9072"/>
        <w:tab w:val="center" w:pos="5387"/>
        <w:tab w:val="right" w:pos="9498"/>
      </w:tabs>
      <w:rPr>
        <w:i/>
        <w:iCs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DC7CBCD" wp14:editId="24E268EB">
          <wp:simplePos x="0" y="0"/>
          <wp:positionH relativeFrom="column">
            <wp:posOffset>-171450</wp:posOffset>
          </wp:positionH>
          <wp:positionV relativeFrom="page">
            <wp:posOffset>9539605</wp:posOffset>
          </wp:positionV>
          <wp:extent cx="968375" cy="996950"/>
          <wp:effectExtent l="0" t="0" r="317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245110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A22"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1E3">
      <w:rPr>
        <w:iCs/>
        <w:sz w:val="12"/>
        <w:szCs w:val="12"/>
      </w:rPr>
      <w:tab/>
      <w:t>Sponsoren</w:t>
    </w:r>
    <w:r w:rsidR="005030CC" w:rsidRPr="00C14423">
      <w:rPr>
        <w:iCs/>
        <w:sz w:val="12"/>
        <w:szCs w:val="12"/>
      </w:rPr>
      <w:t>:</w:t>
    </w:r>
    <w:r w:rsidR="00D17A22"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EF7EF8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A1" w:rsidRDefault="007E52A1">
      <w:r>
        <w:separator/>
      </w:r>
    </w:p>
  </w:footnote>
  <w:footnote w:type="continuationSeparator" w:id="0">
    <w:p w:rsidR="007E52A1" w:rsidRDefault="007E5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D17A22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D17A22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proofErr w:type="spellStart"/>
    <w:r w:rsidRPr="00522905">
      <w:rPr>
        <w:rFonts w:ascii="Verdana" w:hAnsi="Verdana"/>
        <w:i/>
        <w:iCs/>
        <w:sz w:val="15"/>
        <w:szCs w:val="15"/>
      </w:rPr>
      <w:t>e-mail</w:t>
    </w:r>
    <w:proofErr w:type="spellEnd"/>
    <w:r w:rsidRPr="00522905">
      <w:rPr>
        <w:rFonts w:ascii="Verdana" w:hAnsi="Verdana"/>
        <w:i/>
        <w:iCs/>
        <w:sz w:val="15"/>
        <w:szCs w:val="15"/>
      </w:rPr>
      <w:t xml:space="preserve">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Pr="003A67E7" w:rsidRDefault="00BB61A4" w:rsidP="003A67E7">
    <w:pPr>
      <w:pStyle w:val="Kopfzeile"/>
      <w:tabs>
        <w:tab w:val="clear" w:pos="4536"/>
        <w:tab w:val="clear" w:pos="9072"/>
        <w:tab w:val="left" w:pos="1985"/>
      </w:tabs>
      <w:spacing w:before="12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Pr="003A67E7">
      <w:rPr>
        <w:rFonts w:ascii="Verdana" w:hAnsi="Verdana"/>
        <w:i/>
        <w:iCs/>
        <w:sz w:val="12"/>
      </w:rPr>
      <w:t>Swift-</w:t>
    </w:r>
    <w:proofErr w:type="spellStart"/>
    <w:r w:rsidRPr="003A67E7">
      <w:rPr>
        <w:rFonts w:ascii="Verdana" w:hAnsi="Verdana"/>
        <w:i/>
        <w:iCs/>
        <w:sz w:val="12"/>
      </w:rPr>
      <w:t>Bic</w:t>
    </w:r>
    <w:proofErr w:type="spellEnd"/>
    <w:r w:rsidRPr="003A67E7">
      <w:rPr>
        <w:rFonts w:ascii="Verdana" w:hAnsi="Verdana"/>
        <w:i/>
        <w:iCs/>
        <w:sz w:val="12"/>
      </w:rPr>
      <w:t>.: DRES</w:t>
    </w:r>
    <w:r w:rsidR="005D21FA" w:rsidRPr="003A67E7">
      <w:rPr>
        <w:rFonts w:ascii="Verdana" w:hAnsi="Verdana"/>
        <w:i/>
        <w:iCs/>
        <w:sz w:val="12"/>
      </w:rPr>
      <w:t xml:space="preserve">DEFFXXX/ </w:t>
    </w:r>
    <w:r w:rsidRPr="003A67E7">
      <w:rPr>
        <w:rFonts w:ascii="Verdana" w:hAnsi="Verdana"/>
        <w:i/>
        <w:iCs/>
        <w:sz w:val="12"/>
      </w:rPr>
      <w:t>IBAN: DE24500800000510067700</w:t>
    </w:r>
  </w:p>
  <w:p w:rsidR="003A67E7" w:rsidRPr="003A67E7" w:rsidRDefault="003A67E7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</w:rPr>
    </w:pPr>
  </w:p>
  <w:p w:rsidR="00EF7EF8" w:rsidRPr="003A67E7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6C"/>
    <w:multiLevelType w:val="hybridMultilevel"/>
    <w:tmpl w:val="B84A6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1FDB"/>
    <w:multiLevelType w:val="hybridMultilevel"/>
    <w:tmpl w:val="DE74CCC0"/>
    <w:lvl w:ilvl="0" w:tplc="5DEED08A">
      <w:start w:val="4"/>
      <w:numFmt w:val="bullet"/>
      <w:lvlText w:val="-"/>
      <w:lvlJc w:val="left"/>
      <w:pPr>
        <w:ind w:left="2143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B84"/>
    <w:rsid w:val="00001090"/>
    <w:rsid w:val="00014F42"/>
    <w:rsid w:val="00023134"/>
    <w:rsid w:val="000361D8"/>
    <w:rsid w:val="00077EA4"/>
    <w:rsid w:val="000C085F"/>
    <w:rsid w:val="000D45A9"/>
    <w:rsid w:val="000F2112"/>
    <w:rsid w:val="001707C3"/>
    <w:rsid w:val="00171B35"/>
    <w:rsid w:val="001A25C2"/>
    <w:rsid w:val="001D5B2C"/>
    <w:rsid w:val="001D5D6C"/>
    <w:rsid w:val="001E5F88"/>
    <w:rsid w:val="001F251B"/>
    <w:rsid w:val="00215E9E"/>
    <w:rsid w:val="00216631"/>
    <w:rsid w:val="002375DF"/>
    <w:rsid w:val="0025271E"/>
    <w:rsid w:val="00252C7B"/>
    <w:rsid w:val="002D27B1"/>
    <w:rsid w:val="002F4C8F"/>
    <w:rsid w:val="00345C9B"/>
    <w:rsid w:val="0036798B"/>
    <w:rsid w:val="0037145C"/>
    <w:rsid w:val="003A67E7"/>
    <w:rsid w:val="003C6A63"/>
    <w:rsid w:val="003F381F"/>
    <w:rsid w:val="00414CE0"/>
    <w:rsid w:val="004634ED"/>
    <w:rsid w:val="004A337D"/>
    <w:rsid w:val="004C3936"/>
    <w:rsid w:val="004F3DD6"/>
    <w:rsid w:val="005030CC"/>
    <w:rsid w:val="00504B3D"/>
    <w:rsid w:val="00506E0D"/>
    <w:rsid w:val="00510208"/>
    <w:rsid w:val="00522905"/>
    <w:rsid w:val="0053035F"/>
    <w:rsid w:val="005541E3"/>
    <w:rsid w:val="00560A8B"/>
    <w:rsid w:val="0058003F"/>
    <w:rsid w:val="005B6561"/>
    <w:rsid w:val="005D21FA"/>
    <w:rsid w:val="00641777"/>
    <w:rsid w:val="00644C01"/>
    <w:rsid w:val="006C2178"/>
    <w:rsid w:val="006C53B5"/>
    <w:rsid w:val="006F645E"/>
    <w:rsid w:val="00745BFA"/>
    <w:rsid w:val="007D7048"/>
    <w:rsid w:val="007E2909"/>
    <w:rsid w:val="007E52A1"/>
    <w:rsid w:val="00807E17"/>
    <w:rsid w:val="008510AE"/>
    <w:rsid w:val="008E7ECD"/>
    <w:rsid w:val="00932A32"/>
    <w:rsid w:val="00976A9F"/>
    <w:rsid w:val="009C2189"/>
    <w:rsid w:val="009E6135"/>
    <w:rsid w:val="009F1CCA"/>
    <w:rsid w:val="00A13BF2"/>
    <w:rsid w:val="00A2495E"/>
    <w:rsid w:val="00A25531"/>
    <w:rsid w:val="00A4117C"/>
    <w:rsid w:val="00A43EEA"/>
    <w:rsid w:val="00A5223C"/>
    <w:rsid w:val="00A73247"/>
    <w:rsid w:val="00A748EF"/>
    <w:rsid w:val="00AA1CD8"/>
    <w:rsid w:val="00AA4EBA"/>
    <w:rsid w:val="00AB55C5"/>
    <w:rsid w:val="00AC5866"/>
    <w:rsid w:val="00AE32E4"/>
    <w:rsid w:val="00AF27D8"/>
    <w:rsid w:val="00B039FB"/>
    <w:rsid w:val="00B26CE4"/>
    <w:rsid w:val="00B463C9"/>
    <w:rsid w:val="00B52338"/>
    <w:rsid w:val="00B878A3"/>
    <w:rsid w:val="00BB61A4"/>
    <w:rsid w:val="00BC6CC5"/>
    <w:rsid w:val="00BD77CD"/>
    <w:rsid w:val="00BE7274"/>
    <w:rsid w:val="00C22F21"/>
    <w:rsid w:val="00C3422D"/>
    <w:rsid w:val="00C62A31"/>
    <w:rsid w:val="00C935DE"/>
    <w:rsid w:val="00CC5E00"/>
    <w:rsid w:val="00D01284"/>
    <w:rsid w:val="00D07D4C"/>
    <w:rsid w:val="00D169DD"/>
    <w:rsid w:val="00D17A22"/>
    <w:rsid w:val="00D36096"/>
    <w:rsid w:val="00D53C9A"/>
    <w:rsid w:val="00D61DCE"/>
    <w:rsid w:val="00D62D74"/>
    <w:rsid w:val="00DA5F94"/>
    <w:rsid w:val="00DA62CA"/>
    <w:rsid w:val="00DD2E28"/>
    <w:rsid w:val="00E124DF"/>
    <w:rsid w:val="00E671D5"/>
    <w:rsid w:val="00E866FA"/>
    <w:rsid w:val="00EA76CC"/>
    <w:rsid w:val="00EE2D01"/>
    <w:rsid w:val="00EF7EF8"/>
    <w:rsid w:val="00F0264B"/>
    <w:rsid w:val="00F145A3"/>
    <w:rsid w:val="00FA1482"/>
    <w:rsid w:val="00FB49B2"/>
    <w:rsid w:val="00FC6F21"/>
    <w:rsid w:val="00FE1342"/>
    <w:rsid w:val="00FF0E46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C48E1B-BA02-42A8-8D4F-AB01E4C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unterkunfttext">
    <w:name w:val="unterkunfttext"/>
    <w:basedOn w:val="Absatz-Standardschriftar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basedOn w:val="Absatz-Standardschriftart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798B"/>
    <w:pPr>
      <w:spacing w:after="4" w:line="247" w:lineRule="auto"/>
      <w:ind w:left="720" w:right="1" w:hanging="10"/>
      <w:contextualSpacing/>
      <w:jc w:val="both"/>
    </w:pPr>
    <w:rPr>
      <w:rFonts w:eastAsia="Arial" w:cs="Arial"/>
      <w:color w:val="000000"/>
      <w:sz w:val="18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C6CC5"/>
    <w:rPr>
      <w:b/>
      <w:sz w:val="26"/>
    </w:rPr>
  </w:style>
  <w:style w:type="character" w:customStyle="1" w:styleId="TextkrperZchn">
    <w:name w:val="Textkörper Zchn"/>
    <w:basedOn w:val="Absatz-Standardschriftart"/>
    <w:link w:val="Textkrper"/>
    <w:rsid w:val="00BC6CC5"/>
    <w:rPr>
      <w:noProof/>
      <w:sz w:val="24"/>
    </w:rPr>
  </w:style>
  <w:style w:type="paragraph" w:styleId="KeinLeerraum">
    <w:name w:val="No Spacing"/>
    <w:uiPriority w:val="1"/>
    <w:qFormat/>
    <w:rsid w:val="0037145C"/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3709-DDCC-4F9B-A8BA-C550E3E5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2</Pages>
  <Words>142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Nat. Radsportverband der BDR</Company>
  <LinksUpToDate>false</LinksUpToDate>
  <CharactersWithSpaces>1249</CharactersWithSpaces>
  <SharedDoc>false</SharedDoc>
  <HLinks>
    <vt:vector size="12" baseType="variant"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götz</dc:creator>
  <cp:keywords/>
  <cp:lastModifiedBy>Viola Müller - rad-net.de</cp:lastModifiedBy>
  <cp:revision>2</cp:revision>
  <cp:lastPrinted>2017-03-17T12:21:00Z</cp:lastPrinted>
  <dcterms:created xsi:type="dcterms:W3CDTF">2021-12-07T16:05:00Z</dcterms:created>
  <dcterms:modified xsi:type="dcterms:W3CDTF">2021-12-07T16:05:00Z</dcterms:modified>
</cp:coreProperties>
</file>