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A5A30" w14:textId="77777777" w:rsidR="003530F6" w:rsidRPr="007B3FA5" w:rsidRDefault="003530F6" w:rsidP="003530F6">
      <w:pPr>
        <w:pStyle w:val="Kopfzeile"/>
        <w:tabs>
          <w:tab w:val="clear" w:pos="4536"/>
          <w:tab w:val="clear" w:pos="9072"/>
        </w:tabs>
        <w:rPr>
          <w:rFonts w:cs="Arial"/>
        </w:rPr>
      </w:pPr>
      <w:bookmarkStart w:id="0" w:name="_GoBack"/>
      <w:bookmarkEnd w:id="0"/>
    </w:p>
    <w:p w14:paraId="5DD2E9DB" w14:textId="77777777" w:rsidR="003530F6" w:rsidRPr="007B3FA5" w:rsidRDefault="003530F6" w:rsidP="003530F6">
      <w:pPr>
        <w:rPr>
          <w:rFonts w:cs="Arial"/>
        </w:rPr>
      </w:pPr>
    </w:p>
    <w:p w14:paraId="7F6271AA" w14:textId="77777777" w:rsidR="003530F6" w:rsidRPr="007B3FA5" w:rsidRDefault="003530F6" w:rsidP="00AB510C">
      <w:pPr>
        <w:pStyle w:val="berschrift1"/>
        <w:jc w:val="center"/>
        <w:rPr>
          <w:rFonts w:ascii="Arial" w:hAnsi="Arial" w:cs="Arial"/>
          <w:sz w:val="32"/>
        </w:rPr>
      </w:pPr>
      <w:r w:rsidRPr="007B3FA5">
        <w:rPr>
          <w:rFonts w:ascii="Arial" w:hAnsi="Arial" w:cs="Arial"/>
          <w:sz w:val="32"/>
        </w:rPr>
        <w:t>Antrag</w:t>
      </w:r>
    </w:p>
    <w:p w14:paraId="7EAF714D" w14:textId="77777777" w:rsidR="003530F6" w:rsidRPr="007B3FA5" w:rsidRDefault="003530F6" w:rsidP="003530F6">
      <w:pPr>
        <w:pStyle w:val="Textkrper"/>
        <w:rPr>
          <w:rFonts w:ascii="Arial" w:hAnsi="Arial" w:cs="Arial"/>
        </w:rPr>
      </w:pPr>
    </w:p>
    <w:p w14:paraId="2B9AA291" w14:textId="1EC0BCC0" w:rsidR="003530F6" w:rsidRPr="007B3FA5" w:rsidRDefault="003530F6" w:rsidP="003530F6">
      <w:pPr>
        <w:pStyle w:val="Textkrper"/>
        <w:rPr>
          <w:rFonts w:ascii="Arial" w:hAnsi="Arial" w:cs="Arial"/>
        </w:rPr>
      </w:pPr>
      <w:r w:rsidRPr="007B3FA5">
        <w:rPr>
          <w:rFonts w:ascii="Arial" w:hAnsi="Arial" w:cs="Arial"/>
        </w:rPr>
        <w:tab/>
      </w:r>
      <w:r w:rsidRPr="007B3FA5">
        <w:rPr>
          <w:rFonts w:ascii="Arial" w:hAnsi="Arial" w:cs="Arial"/>
        </w:rPr>
        <w:tab/>
      </w:r>
      <w:r w:rsidRPr="007B3FA5">
        <w:rPr>
          <w:rFonts w:ascii="Arial" w:hAnsi="Arial" w:cs="Arial"/>
        </w:rPr>
        <w:tab/>
        <w:t xml:space="preserve">zur Bildung einer Renngemeinschaft </w:t>
      </w:r>
      <w:r w:rsidR="008021AC">
        <w:rPr>
          <w:rFonts w:ascii="Arial" w:hAnsi="Arial" w:cs="Arial"/>
        </w:rPr>
        <w:t>Cyclo-</w:t>
      </w:r>
      <w:r w:rsidR="00E74E59">
        <w:rPr>
          <w:rFonts w:ascii="Arial" w:hAnsi="Arial" w:cs="Arial"/>
        </w:rPr>
        <w:t>Cross</w:t>
      </w:r>
      <w:r w:rsidRPr="007B3FA5">
        <w:rPr>
          <w:rFonts w:ascii="Arial" w:hAnsi="Arial" w:cs="Arial"/>
        </w:rPr>
        <w:t xml:space="preserve"> Saison 20</w:t>
      </w:r>
      <w:r w:rsidR="008021AC">
        <w:rPr>
          <w:rFonts w:ascii="Arial" w:hAnsi="Arial" w:cs="Arial"/>
        </w:rPr>
        <w:t>2</w:t>
      </w:r>
      <w:r w:rsidR="009B3397">
        <w:rPr>
          <w:rFonts w:ascii="Arial" w:hAnsi="Arial" w:cs="Arial"/>
        </w:rPr>
        <w:t>2</w:t>
      </w:r>
      <w:r w:rsidR="00E74E59">
        <w:rPr>
          <w:rFonts w:ascii="Arial" w:hAnsi="Arial" w:cs="Arial"/>
        </w:rPr>
        <w:t>/202</w:t>
      </w:r>
      <w:r w:rsidR="009B3397">
        <w:rPr>
          <w:rFonts w:ascii="Arial" w:hAnsi="Arial" w:cs="Arial"/>
        </w:rPr>
        <w:t>3</w:t>
      </w:r>
    </w:p>
    <w:p w14:paraId="665B576F" w14:textId="77777777" w:rsidR="003530F6" w:rsidRPr="007B3FA5" w:rsidRDefault="003530F6" w:rsidP="003530F6">
      <w:pPr>
        <w:pStyle w:val="Textkrper"/>
        <w:rPr>
          <w:rFonts w:ascii="Arial" w:hAnsi="Arial" w:cs="Arial"/>
        </w:rPr>
      </w:pPr>
    </w:p>
    <w:p w14:paraId="59363775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Es wird beantragt, die Bildung einer Renngemeinschaft unter dem Namen</w:t>
      </w:r>
    </w:p>
    <w:p w14:paraId="0FFA6032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530F6" w:rsidRPr="007B3FA5" w14:paraId="736D86CF" w14:textId="77777777" w:rsidTr="0064556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5BB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BD9B606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5"/>
        <w:gridCol w:w="6723"/>
      </w:tblGrid>
      <w:tr w:rsidR="003530F6" w:rsidRPr="007B3FA5" w14:paraId="6776FFA3" w14:textId="77777777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3B6" w14:textId="031702B1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Teamleiter: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DAA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14:paraId="2997A8EE" w14:textId="77777777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8D9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79A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14:paraId="398D5683" w14:textId="77777777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136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AC9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14:paraId="58F5B636" w14:textId="77777777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317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1F2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7D07F1" w:rsidRPr="007B3FA5" w14:paraId="379ED8DE" w14:textId="77777777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14D9" w14:textId="77777777" w:rsidR="007D07F1" w:rsidRPr="007B3FA5" w:rsidRDefault="007D07F1" w:rsidP="00645566">
            <w:pPr>
              <w:pStyle w:val="Textkrp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UCI ID: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3DE" w14:textId="77777777" w:rsidR="007D07F1" w:rsidRPr="007B3FA5" w:rsidRDefault="007D07F1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14:paraId="62390195" w14:textId="77777777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F7C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Rechnungsadresse: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2C8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14:paraId="3EC8D673" w14:textId="77777777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5CB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Telefonnummer: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F78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14:paraId="35A24D1B" w14:textId="77777777" w:rsidTr="007D07F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B09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  <w:r w:rsidRPr="007B3FA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945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  <w:tr w:rsidR="003530F6" w:rsidRPr="007B3FA5" w14:paraId="1FF361F8" w14:textId="77777777" w:rsidTr="007D07F1">
        <w:trPr>
          <w:trHeight w:val="59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1C3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Bankverbindung</w:t>
            </w:r>
          </w:p>
          <w:p w14:paraId="529FEE38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  <w:r w:rsidRPr="007B3FA5">
              <w:rPr>
                <w:rFonts w:ascii="Arial" w:hAnsi="Arial" w:cs="Arial"/>
                <w:b/>
              </w:rPr>
              <w:t>(IBAN, BIC!)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604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7022AC1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14:paraId="092F08C8" w14:textId="720910F0"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 xml:space="preserve">für alle </w:t>
      </w:r>
      <w:r w:rsidR="006A4960">
        <w:rPr>
          <w:rFonts w:ascii="Arial" w:hAnsi="Arial" w:cs="Arial"/>
          <w:b/>
          <w:sz w:val="22"/>
        </w:rPr>
        <w:t>Cyclo-</w:t>
      </w:r>
      <w:r w:rsidR="00706815">
        <w:rPr>
          <w:rFonts w:ascii="Arial" w:hAnsi="Arial" w:cs="Arial"/>
          <w:b/>
          <w:sz w:val="22"/>
        </w:rPr>
        <w:t>Cross</w:t>
      </w:r>
      <w:r w:rsidRPr="007B3FA5">
        <w:rPr>
          <w:rFonts w:ascii="Arial" w:hAnsi="Arial" w:cs="Arial"/>
          <w:b/>
          <w:sz w:val="22"/>
        </w:rPr>
        <w:t>r</w:t>
      </w:r>
      <w:r w:rsidR="00AA3399">
        <w:rPr>
          <w:rFonts w:ascii="Arial" w:hAnsi="Arial" w:cs="Arial"/>
          <w:b/>
          <w:sz w:val="22"/>
        </w:rPr>
        <w:t>ennen (der Saison 2</w:t>
      </w:r>
      <w:r w:rsidR="009B3397">
        <w:rPr>
          <w:rFonts w:ascii="Arial" w:hAnsi="Arial" w:cs="Arial"/>
          <w:b/>
          <w:sz w:val="22"/>
        </w:rPr>
        <w:t>2</w:t>
      </w:r>
      <w:r w:rsidR="00AA3399">
        <w:rPr>
          <w:rFonts w:ascii="Arial" w:hAnsi="Arial" w:cs="Arial"/>
          <w:b/>
          <w:sz w:val="22"/>
        </w:rPr>
        <w:t>/2</w:t>
      </w:r>
      <w:r w:rsidR="009B3397">
        <w:rPr>
          <w:rFonts w:ascii="Arial" w:hAnsi="Arial" w:cs="Arial"/>
          <w:b/>
          <w:sz w:val="22"/>
        </w:rPr>
        <w:t>3</w:t>
      </w:r>
      <w:r w:rsidR="00AA3399">
        <w:rPr>
          <w:rFonts w:ascii="Arial" w:hAnsi="Arial" w:cs="Arial"/>
          <w:b/>
          <w:sz w:val="22"/>
        </w:rPr>
        <w:t>) im Zeitraum vom 01</w:t>
      </w:r>
      <w:r w:rsidR="00E74E59">
        <w:rPr>
          <w:rFonts w:ascii="Arial" w:hAnsi="Arial" w:cs="Arial"/>
          <w:b/>
          <w:sz w:val="22"/>
        </w:rPr>
        <w:t>.09</w:t>
      </w:r>
      <w:r w:rsidR="007F541A" w:rsidRPr="007B3FA5">
        <w:rPr>
          <w:rFonts w:ascii="Arial" w:hAnsi="Arial" w:cs="Arial"/>
          <w:b/>
          <w:sz w:val="22"/>
        </w:rPr>
        <w:t>.20</w:t>
      </w:r>
      <w:r w:rsidR="008021AC">
        <w:rPr>
          <w:rFonts w:ascii="Arial" w:hAnsi="Arial" w:cs="Arial"/>
          <w:b/>
          <w:sz w:val="22"/>
        </w:rPr>
        <w:t>2</w:t>
      </w:r>
      <w:r w:rsidR="009B3397">
        <w:rPr>
          <w:rFonts w:ascii="Arial" w:hAnsi="Arial" w:cs="Arial"/>
          <w:b/>
          <w:sz w:val="22"/>
        </w:rPr>
        <w:t>2</w:t>
      </w:r>
      <w:r w:rsidR="00E74E59">
        <w:rPr>
          <w:rFonts w:ascii="Arial" w:hAnsi="Arial" w:cs="Arial"/>
          <w:b/>
          <w:sz w:val="22"/>
        </w:rPr>
        <w:t xml:space="preserve"> bis 28.02.202</w:t>
      </w:r>
      <w:r w:rsidR="009B3397">
        <w:rPr>
          <w:rFonts w:ascii="Arial" w:hAnsi="Arial" w:cs="Arial"/>
          <w:b/>
          <w:sz w:val="22"/>
        </w:rPr>
        <w:t xml:space="preserve">3 </w:t>
      </w:r>
      <w:r w:rsidRPr="007B3FA5">
        <w:rPr>
          <w:rFonts w:ascii="Arial" w:hAnsi="Arial" w:cs="Arial"/>
          <w:b/>
          <w:sz w:val="22"/>
        </w:rPr>
        <w:t>zu genehmigen.</w:t>
      </w:r>
    </w:p>
    <w:p w14:paraId="6C708BE3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14:paraId="34B37C40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Sportlicher Leiter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2"/>
        <w:gridCol w:w="1418"/>
        <w:gridCol w:w="1417"/>
        <w:gridCol w:w="1701"/>
        <w:gridCol w:w="1559"/>
        <w:gridCol w:w="1418"/>
      </w:tblGrid>
      <w:tr w:rsidR="003530F6" w:rsidRPr="007B3FA5" w14:paraId="198EFCFC" w14:textId="77777777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598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6"/>
              </w:rPr>
            </w:pPr>
            <w:r w:rsidRPr="007B3FA5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9F6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1DD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0C6" w14:textId="77777777" w:rsidR="003530F6" w:rsidRPr="007B3FA5" w:rsidRDefault="003530F6" w:rsidP="003530F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E93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4A7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00C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Verein</w:t>
            </w:r>
          </w:p>
        </w:tc>
      </w:tr>
      <w:tr w:rsidR="003530F6" w:rsidRPr="007B3FA5" w14:paraId="51C6A188" w14:textId="77777777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41C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15E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9A7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8F4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0BA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03C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E20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19E2A7E4" w14:textId="77777777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CB6D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973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D59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0BD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198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362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DF0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68149B6C" w14:textId="77777777" w:rsidTr="003530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84B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D25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B41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2AE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B2E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F81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FC1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99B760B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14:paraId="5C0C6ED8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Die Genehmigung gilt für nachstehende Fahrer: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2"/>
        <w:gridCol w:w="1418"/>
        <w:gridCol w:w="1417"/>
        <w:gridCol w:w="1701"/>
        <w:gridCol w:w="1559"/>
        <w:gridCol w:w="1559"/>
      </w:tblGrid>
      <w:tr w:rsidR="003530F6" w:rsidRPr="007B3FA5" w14:paraId="7AE375F6" w14:textId="77777777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F34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6"/>
              </w:rPr>
            </w:pPr>
            <w:r w:rsidRPr="007B3FA5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CD2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Nachname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296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D93" w14:textId="77777777" w:rsidR="003530F6" w:rsidRPr="007B3FA5" w:rsidRDefault="003530F6" w:rsidP="003530F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EA0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Geb. 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B05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Nationalität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FD0" w14:textId="77777777" w:rsidR="003530F6" w:rsidRPr="007B3FA5" w:rsidRDefault="003530F6" w:rsidP="00645566">
            <w:pPr>
              <w:pStyle w:val="Textkrper"/>
              <w:spacing w:before="40"/>
              <w:rPr>
                <w:rFonts w:ascii="Arial" w:hAnsi="Arial" w:cs="Arial"/>
                <w:sz w:val="18"/>
              </w:rPr>
            </w:pPr>
            <w:r w:rsidRPr="007B3FA5">
              <w:rPr>
                <w:rFonts w:ascii="Arial" w:hAnsi="Arial" w:cs="Arial"/>
                <w:sz w:val="18"/>
              </w:rPr>
              <w:t>Verein</w:t>
            </w:r>
          </w:p>
        </w:tc>
      </w:tr>
      <w:tr w:rsidR="003530F6" w:rsidRPr="007B3FA5" w14:paraId="71E41ECE" w14:textId="77777777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1B0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F08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230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277" w14:textId="77777777"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6EC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A24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B0A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7E0444C1" w14:textId="77777777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C50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D0F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3AE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BC6" w14:textId="77777777"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24C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F82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629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606DF7A9" w14:textId="77777777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35B" w14:textId="77777777" w:rsidR="003530F6" w:rsidRPr="007B3FA5" w:rsidRDefault="003530F6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 w:rsidRPr="007B3FA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BA0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A21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5E2" w14:textId="77777777"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D66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3EB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B3F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13EEEBC8" w14:textId="77777777" w:rsidTr="00D8032C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E2F" w14:textId="77777777"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193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205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00D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4AF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857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ABA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016A6254" w14:textId="77777777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4F2" w14:textId="77777777"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815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43E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DD4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8DE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819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CB1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6C913AF8" w14:textId="77777777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3B1" w14:textId="77777777"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976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935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B1D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E9A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654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034C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387535F2" w14:textId="77777777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D6C" w14:textId="77777777"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F7E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4A6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FE8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BB0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1B2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3CD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530F6" w:rsidRPr="007B3FA5" w14:paraId="44BBBF29" w14:textId="77777777" w:rsidTr="00D803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0C8" w14:textId="77777777" w:rsidR="003530F6" w:rsidRPr="007B3FA5" w:rsidRDefault="00D8032C" w:rsidP="00645566">
            <w:pPr>
              <w:pStyle w:val="Textkrp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04B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9A74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2D9" w14:textId="77777777" w:rsidR="003530F6" w:rsidRPr="007B3FA5" w:rsidRDefault="003530F6" w:rsidP="00645566">
            <w:pPr>
              <w:rPr>
                <w:rFonts w:cs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83A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828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D43" w14:textId="77777777" w:rsidR="003530F6" w:rsidRPr="007B3FA5" w:rsidRDefault="003530F6" w:rsidP="00645566">
            <w:pPr>
              <w:pStyle w:val="Textkrper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A17058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14:paraId="595FC1C0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18"/>
        </w:rPr>
      </w:pPr>
    </w:p>
    <w:p w14:paraId="4998BE3D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Die Zustimmungserklärungen der jeweiligen Vereine sind dem Antrag beigefügt.</w:t>
      </w:r>
    </w:p>
    <w:p w14:paraId="03C6FBB0" w14:textId="77777777" w:rsidR="003530F6" w:rsidRPr="007B3FA5" w:rsidRDefault="003530F6" w:rsidP="003530F6">
      <w:pPr>
        <w:pStyle w:val="Textkrper"/>
        <w:rPr>
          <w:rFonts w:ascii="Arial" w:hAnsi="Arial" w:cs="Arial"/>
          <w:b/>
          <w:sz w:val="22"/>
        </w:rPr>
      </w:pPr>
    </w:p>
    <w:p w14:paraId="03B23408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 xml:space="preserve">Die Vereine bleiben im Rahmen getroffener Vereinbarungen berechtigt, ihre Fahrer selbst für Rennen zu melden und unter dem Namen </w:t>
      </w:r>
      <w:r w:rsidR="009D550F">
        <w:rPr>
          <w:rFonts w:ascii="Arial" w:hAnsi="Arial" w:cs="Arial"/>
          <w:b/>
          <w:sz w:val="22"/>
        </w:rPr>
        <w:t>ihres Vereins starten zu lassen.</w:t>
      </w:r>
      <w:r w:rsidRPr="007B3FA5">
        <w:rPr>
          <w:rFonts w:ascii="Arial" w:hAnsi="Arial" w:cs="Arial"/>
          <w:b/>
          <w:sz w:val="22"/>
        </w:rPr>
        <w:t xml:space="preserve"> </w:t>
      </w:r>
    </w:p>
    <w:p w14:paraId="6682C702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lastRenderedPageBreak/>
        <w:t>Die Renngemeinschaft wird in nachstehend aufgeführten Trikotfarben und angebrachten Werbeaufschriften starten:</w:t>
      </w:r>
    </w:p>
    <w:p w14:paraId="42198918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68AD30BD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002893" wp14:editId="4B2162A6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10795" t="10160" r="952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E014" w14:textId="77777777" w:rsidR="003530F6" w:rsidRDefault="003530F6" w:rsidP="00353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E72A0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3530F6" w:rsidRDefault="003530F6" w:rsidP="003530F6"/>
                  </w:txbxContent>
                </v:textbox>
              </v:shape>
            </w:pict>
          </mc:Fallback>
        </mc:AlternateContent>
      </w:r>
      <w:r w:rsidRPr="007B3FA5">
        <w:rPr>
          <w:rFonts w:ascii="Arial" w:hAnsi="Arial" w:cs="Arial"/>
          <w:b/>
          <w:sz w:val="22"/>
        </w:rPr>
        <w:t>Trikotfarben:</w:t>
      </w:r>
    </w:p>
    <w:p w14:paraId="5733A663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73831B19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07B386F2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0D4CA4F2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50607FC6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2112C10C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6784B556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692D851F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1258F126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7927EE15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0BE58D13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0061C5AF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Werbeaufschriften:</w:t>
      </w:r>
    </w:p>
    <w:p w14:paraId="41E96B65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32C9CA99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026E2DB2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57DBBE89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24296271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62B25D45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6FB10032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74618016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5B7BCAFF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37276DFB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7EB30BC0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35D6AF39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080CFBE5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75284007" w14:textId="283BFB34" w:rsidR="003530F6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  <w:b/>
          <w:sz w:val="22"/>
        </w:rPr>
        <w:t>Das Layout des RG-Trikots und das der beteiligten Vereine ist einzureichen.</w:t>
      </w:r>
    </w:p>
    <w:p w14:paraId="2020D2AF" w14:textId="263F406B" w:rsidR="00492891" w:rsidRDefault="00492891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63970F3A" w14:textId="5B97F18C" w:rsidR="00492891" w:rsidRPr="00492891" w:rsidRDefault="00492891" w:rsidP="003530F6">
      <w:pPr>
        <w:pStyle w:val="Textkrper"/>
        <w:jc w:val="both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Wir bitten darum nur komplette Anträge</w:t>
      </w:r>
      <w:r w:rsidR="0065396C">
        <w:rPr>
          <w:rFonts w:ascii="Arial" w:hAnsi="Arial" w:cs="Arial"/>
          <w:b/>
          <w:color w:val="FF0000"/>
          <w:sz w:val="22"/>
        </w:rPr>
        <w:t xml:space="preserve"> in einer PDF-Datei</w:t>
      </w:r>
      <w:r>
        <w:rPr>
          <w:rFonts w:ascii="Arial" w:hAnsi="Arial" w:cs="Arial"/>
          <w:b/>
          <w:color w:val="FF0000"/>
          <w:sz w:val="22"/>
        </w:rPr>
        <w:t xml:space="preserve"> einzureichen, nur diese werden auch bearbeitet.</w:t>
      </w:r>
    </w:p>
    <w:p w14:paraId="242D4375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</w:p>
    <w:p w14:paraId="77819D2B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22"/>
        </w:rPr>
      </w:pPr>
      <w:r w:rsidRPr="007B3F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D24C93" wp14:editId="50D08E2D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10795" t="8890" r="9525" b="1079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8508" w14:textId="77777777" w:rsidR="003530F6" w:rsidRDefault="003530F6" w:rsidP="00353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4CACE" id="Textfeld 3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3530F6" w:rsidRDefault="003530F6" w:rsidP="003530F6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530F6" w:rsidRPr="007B3FA5" w14:paraId="79C1843A" w14:textId="77777777" w:rsidTr="0064556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76744" w14:textId="77777777" w:rsidR="003530F6" w:rsidRPr="007B3FA5" w:rsidRDefault="003530F6" w:rsidP="00645566">
            <w:pPr>
              <w:pStyle w:val="Textkrper"/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FFA8DD3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  <w:r w:rsidRPr="007B3FA5">
        <w:rPr>
          <w:rFonts w:ascii="Arial" w:hAnsi="Arial" w:cs="Arial"/>
          <w:b/>
          <w:sz w:val="18"/>
        </w:rPr>
        <w:t>Ort, Datum, Unterschrift Antragsteller</w:t>
      </w:r>
    </w:p>
    <w:p w14:paraId="1A1F88BC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14:paraId="46CD46CC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14:paraId="4C21EA48" w14:textId="77777777" w:rsidR="003530F6" w:rsidRDefault="008021AC" w:rsidP="003530F6">
      <w:pPr>
        <w:pStyle w:val="Textkrper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Zu sen</w:t>
      </w:r>
      <w:r w:rsidR="00F41754">
        <w:rPr>
          <w:rFonts w:ascii="Arial" w:hAnsi="Arial" w:cs="Arial"/>
          <w:b/>
          <w:sz w:val="18"/>
        </w:rPr>
        <w:t xml:space="preserve">den per E-Mail an: </w:t>
      </w:r>
      <w:hyperlink r:id="rId8" w:history="1">
        <w:r w:rsidR="00F41754" w:rsidRPr="00192450">
          <w:rPr>
            <w:rStyle w:val="Hyperlink"/>
            <w:rFonts w:ascii="Arial" w:hAnsi="Arial" w:cs="Arial"/>
            <w:b/>
            <w:sz w:val="18"/>
          </w:rPr>
          <w:t>info@bdr-online.org</w:t>
        </w:r>
      </w:hyperlink>
    </w:p>
    <w:p w14:paraId="4C25B4C1" w14:textId="77777777" w:rsidR="00F41754" w:rsidRPr="007B3FA5" w:rsidRDefault="00F41754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14:paraId="5D943FD4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  <w:b/>
          <w:sz w:val="18"/>
        </w:rPr>
      </w:pPr>
    </w:p>
    <w:p w14:paraId="1B61A18D" w14:textId="77777777" w:rsidR="003530F6" w:rsidRPr="007B3FA5" w:rsidRDefault="003530F6" w:rsidP="003530F6">
      <w:pPr>
        <w:pStyle w:val="Textkrper"/>
        <w:jc w:val="both"/>
        <w:rPr>
          <w:rFonts w:ascii="Arial" w:hAnsi="Arial" w:cs="Arial"/>
        </w:rPr>
      </w:pPr>
      <w:r w:rsidRPr="007B3FA5">
        <w:rPr>
          <w:rFonts w:ascii="Arial" w:hAnsi="Arial" w:cs="Arial"/>
          <w:b/>
          <w:sz w:val="22"/>
        </w:rPr>
        <w:t>Genehmigungsvermerk Bund Deutscher Radfahrer e.V.</w:t>
      </w:r>
    </w:p>
    <w:p w14:paraId="0B7F6987" w14:textId="77777777" w:rsidR="00E124DF" w:rsidRPr="007B3FA5" w:rsidRDefault="00E124DF" w:rsidP="00A5223C">
      <w:pPr>
        <w:ind w:left="703"/>
        <w:rPr>
          <w:rFonts w:cs="Arial"/>
        </w:rPr>
      </w:pPr>
    </w:p>
    <w:sectPr w:rsidR="00E124DF" w:rsidRPr="007B3FA5" w:rsidSect="005030CC">
      <w:headerReference w:type="default" r:id="rId9"/>
      <w:footerReference w:type="default" r:id="rId10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B27F9" w14:textId="77777777" w:rsidR="008863ED" w:rsidRDefault="008863ED">
      <w:r>
        <w:separator/>
      </w:r>
    </w:p>
  </w:endnote>
  <w:endnote w:type="continuationSeparator" w:id="0">
    <w:p w14:paraId="316E7171" w14:textId="77777777" w:rsidR="008863ED" w:rsidRDefault="0088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FF97" w14:textId="77777777"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002ECC4B" wp14:editId="1E600A54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6578EB04" wp14:editId="6ADCF103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</w:r>
    <w:r w:rsidR="008021AC" w:rsidRPr="009E7105">
      <w:rPr>
        <w:noProof/>
      </w:rPr>
      <w:drawing>
        <wp:anchor distT="0" distB="0" distL="114300" distR="114300" simplePos="0" relativeHeight="251663360" behindDoc="0" locked="0" layoutInCell="1" allowOverlap="1" wp14:anchorId="3916E3E5" wp14:editId="3E319FEF">
          <wp:simplePos x="0" y="0"/>
          <wp:positionH relativeFrom="margin">
            <wp:posOffset>-120015</wp:posOffset>
          </wp:positionH>
          <wp:positionV relativeFrom="paragraph">
            <wp:posOffset>-186055</wp:posOffset>
          </wp:positionV>
          <wp:extent cx="781050" cy="795532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1E3">
      <w:rPr>
        <w:iCs/>
        <w:sz w:val="12"/>
        <w:szCs w:val="12"/>
      </w:rPr>
      <w:t>Sponsoren</w:t>
    </w:r>
    <w:r w:rsidR="005030CC" w:rsidRPr="00C14423">
      <w:rPr>
        <w:iCs/>
        <w:sz w:val="12"/>
        <w:szCs w:val="12"/>
      </w:rPr>
      <w:t>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0D16234" wp14:editId="4BB11837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E9BF3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12EF" w14:textId="77777777" w:rsidR="008863ED" w:rsidRDefault="008863ED">
      <w:r>
        <w:separator/>
      </w:r>
    </w:p>
  </w:footnote>
  <w:footnote w:type="continuationSeparator" w:id="0">
    <w:p w14:paraId="45A0F66A" w14:textId="77777777" w:rsidR="008863ED" w:rsidRDefault="0088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1BE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D56014" wp14:editId="0FD3A6E7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24161934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7ED1A0C6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B6A8E9" wp14:editId="0B7AC6F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7491F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14:paraId="4B11D7AC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068BB230" w14:textId="77777777"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14:paraId="383F809A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77357161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27FC3"/>
    <w:rsid w:val="00146616"/>
    <w:rsid w:val="001707C3"/>
    <w:rsid w:val="001A25C2"/>
    <w:rsid w:val="001D5B2C"/>
    <w:rsid w:val="001D5D6C"/>
    <w:rsid w:val="001E5F88"/>
    <w:rsid w:val="001F251B"/>
    <w:rsid w:val="00215E9E"/>
    <w:rsid w:val="00216631"/>
    <w:rsid w:val="0025271E"/>
    <w:rsid w:val="00252C7B"/>
    <w:rsid w:val="002D27B1"/>
    <w:rsid w:val="002F4C8F"/>
    <w:rsid w:val="00345C9B"/>
    <w:rsid w:val="003530F6"/>
    <w:rsid w:val="0036798B"/>
    <w:rsid w:val="003A67E7"/>
    <w:rsid w:val="003C6A63"/>
    <w:rsid w:val="003F381F"/>
    <w:rsid w:val="00414CE0"/>
    <w:rsid w:val="004634ED"/>
    <w:rsid w:val="0048335C"/>
    <w:rsid w:val="00492891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5396C"/>
    <w:rsid w:val="006636F1"/>
    <w:rsid w:val="006A4960"/>
    <w:rsid w:val="006C2178"/>
    <w:rsid w:val="006C53B5"/>
    <w:rsid w:val="006F645E"/>
    <w:rsid w:val="00706815"/>
    <w:rsid w:val="00745BFA"/>
    <w:rsid w:val="007B3FA5"/>
    <w:rsid w:val="007D07F1"/>
    <w:rsid w:val="007F541A"/>
    <w:rsid w:val="008021AC"/>
    <w:rsid w:val="00807E17"/>
    <w:rsid w:val="008510AE"/>
    <w:rsid w:val="008863ED"/>
    <w:rsid w:val="00932A32"/>
    <w:rsid w:val="00976A9F"/>
    <w:rsid w:val="009B3397"/>
    <w:rsid w:val="009C2189"/>
    <w:rsid w:val="009D550F"/>
    <w:rsid w:val="009F1CCA"/>
    <w:rsid w:val="00A13BF2"/>
    <w:rsid w:val="00A2495E"/>
    <w:rsid w:val="00A25531"/>
    <w:rsid w:val="00A43EEA"/>
    <w:rsid w:val="00A5223C"/>
    <w:rsid w:val="00AA1CD8"/>
    <w:rsid w:val="00AA3399"/>
    <w:rsid w:val="00AB510C"/>
    <w:rsid w:val="00AC5866"/>
    <w:rsid w:val="00AD2123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145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8032C"/>
    <w:rsid w:val="00DA5F94"/>
    <w:rsid w:val="00DA62CA"/>
    <w:rsid w:val="00DD2E28"/>
    <w:rsid w:val="00E02895"/>
    <w:rsid w:val="00E124DF"/>
    <w:rsid w:val="00E164D1"/>
    <w:rsid w:val="00E671D5"/>
    <w:rsid w:val="00E74E59"/>
    <w:rsid w:val="00E866FA"/>
    <w:rsid w:val="00EA76CC"/>
    <w:rsid w:val="00ED4576"/>
    <w:rsid w:val="00EE2D01"/>
    <w:rsid w:val="00EF7EF8"/>
    <w:rsid w:val="00F0264B"/>
    <w:rsid w:val="00F145A3"/>
    <w:rsid w:val="00F41754"/>
    <w:rsid w:val="00FA1482"/>
    <w:rsid w:val="00FB49B2"/>
    <w:rsid w:val="00FC6F21"/>
    <w:rsid w:val="00FE1342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E808D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KopfzeileZchn">
    <w:name w:val="Kopfzeile Zchn"/>
    <w:link w:val="Kopfzeile"/>
    <w:rsid w:val="003530F6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3530F6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3530F6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1CB9-5FDD-44FE-857A-2FECE6A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163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1456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2017-03-17T12:21:00Z</cp:lastPrinted>
  <dcterms:created xsi:type="dcterms:W3CDTF">2022-07-18T13:21:00Z</dcterms:created>
  <dcterms:modified xsi:type="dcterms:W3CDTF">2022-07-18T13:21:00Z</dcterms:modified>
</cp:coreProperties>
</file>