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CB77" w14:textId="77777777" w:rsidR="00E04E21" w:rsidRDefault="00E04E21" w:rsidP="3C5CD5BC">
      <w:pPr>
        <w:tabs>
          <w:tab w:val="left" w:pos="9356"/>
        </w:tabs>
        <w:rPr>
          <w:rFonts w:eastAsia="Arial" w:cs="Arial"/>
          <w:sz w:val="18"/>
          <w:szCs w:val="18"/>
        </w:rPr>
      </w:pPr>
      <w:bookmarkStart w:id="0" w:name="_GoBack"/>
      <w:bookmarkEnd w:id="0"/>
    </w:p>
    <w:p w14:paraId="6DE53F1F" w14:textId="77777777" w:rsidR="00E04E21" w:rsidRDefault="00E04E21" w:rsidP="3C5CD5BC">
      <w:pPr>
        <w:tabs>
          <w:tab w:val="left" w:pos="9356"/>
        </w:tabs>
        <w:rPr>
          <w:rFonts w:eastAsia="Arial" w:cs="Arial"/>
          <w:sz w:val="18"/>
          <w:szCs w:val="18"/>
        </w:rPr>
      </w:pPr>
    </w:p>
    <w:p w14:paraId="25D39CDC" w14:textId="77777777" w:rsidR="002945E5" w:rsidRDefault="002945E5" w:rsidP="002945E5">
      <w:pPr>
        <w:pStyle w:val="Default"/>
      </w:pPr>
    </w:p>
    <w:p w14:paraId="5E9FE189" w14:textId="77777777" w:rsidR="00BD7F9E" w:rsidRPr="007B3FA5" w:rsidRDefault="00BD7F9E" w:rsidP="00BD7F9E">
      <w:pPr>
        <w:pStyle w:val="berschrift1"/>
        <w:jc w:val="center"/>
        <w:rPr>
          <w:rFonts w:ascii="Arial" w:hAnsi="Arial" w:cs="Arial"/>
          <w:sz w:val="32"/>
        </w:rPr>
      </w:pPr>
      <w:r w:rsidRPr="007B3FA5">
        <w:rPr>
          <w:rFonts w:ascii="Arial" w:hAnsi="Arial" w:cs="Arial"/>
          <w:sz w:val="32"/>
        </w:rPr>
        <w:t>Antrag</w:t>
      </w:r>
    </w:p>
    <w:p w14:paraId="369C298D" w14:textId="77777777" w:rsidR="00BD7F9E" w:rsidRPr="007B3FA5" w:rsidRDefault="00BD7F9E" w:rsidP="00BD7F9E">
      <w:pPr>
        <w:pStyle w:val="Textkrper"/>
        <w:rPr>
          <w:rFonts w:ascii="Arial" w:hAnsi="Arial" w:cs="Arial"/>
        </w:rPr>
      </w:pPr>
    </w:p>
    <w:p w14:paraId="1FF2C577" w14:textId="77777777" w:rsidR="00BD7F9E" w:rsidRPr="007B3FA5" w:rsidRDefault="00BD7F9E" w:rsidP="00BD7F9E">
      <w:pPr>
        <w:pStyle w:val="Textkrper"/>
        <w:rPr>
          <w:rFonts w:ascii="Arial" w:hAnsi="Arial" w:cs="Arial"/>
        </w:rPr>
      </w:pPr>
      <w:r w:rsidRPr="007B3FA5">
        <w:rPr>
          <w:rFonts w:ascii="Arial" w:hAnsi="Arial" w:cs="Arial"/>
        </w:rPr>
        <w:tab/>
      </w:r>
      <w:r w:rsidRPr="007B3FA5">
        <w:rPr>
          <w:rFonts w:ascii="Arial" w:hAnsi="Arial" w:cs="Arial"/>
        </w:rPr>
        <w:tab/>
      </w:r>
      <w:r w:rsidRPr="007B3FA5">
        <w:rPr>
          <w:rFonts w:ascii="Arial" w:hAnsi="Arial" w:cs="Arial"/>
        </w:rPr>
        <w:tab/>
        <w:t xml:space="preserve">zur Bildung einer Renngemeinschaft </w:t>
      </w:r>
      <w:r>
        <w:rPr>
          <w:rFonts w:ascii="Arial" w:hAnsi="Arial" w:cs="Arial"/>
        </w:rPr>
        <w:t>Cyclo-Cross</w:t>
      </w:r>
      <w:r w:rsidRPr="007B3FA5">
        <w:rPr>
          <w:rFonts w:ascii="Arial" w:hAnsi="Arial" w:cs="Arial"/>
        </w:rPr>
        <w:t xml:space="preserve"> Saison 20</w:t>
      </w:r>
      <w:r>
        <w:rPr>
          <w:rFonts w:ascii="Arial" w:hAnsi="Arial" w:cs="Arial"/>
        </w:rPr>
        <w:t>23/2024</w:t>
      </w:r>
    </w:p>
    <w:p w14:paraId="3F8E2565" w14:textId="77777777" w:rsidR="00BD7F9E" w:rsidRPr="007B3FA5" w:rsidRDefault="00BD7F9E" w:rsidP="00BD7F9E">
      <w:pPr>
        <w:pStyle w:val="Textkrper"/>
        <w:rPr>
          <w:rFonts w:ascii="Arial" w:hAnsi="Arial" w:cs="Arial"/>
        </w:rPr>
      </w:pPr>
    </w:p>
    <w:p w14:paraId="4B3D7240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Es wird beantragt, die Bildung einer Renngemeinschaft unter dem Namen</w:t>
      </w:r>
    </w:p>
    <w:p w14:paraId="0F54E3EF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D7F9E" w:rsidRPr="007B3FA5" w14:paraId="42D25C08" w14:textId="77777777" w:rsidTr="00BE3C7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3C4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B2172FA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5"/>
        <w:gridCol w:w="6723"/>
      </w:tblGrid>
      <w:tr w:rsidR="00BD7F9E" w:rsidRPr="007B3FA5" w14:paraId="7FA2AFB7" w14:textId="77777777" w:rsidTr="00BE3C7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304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Teamleiter: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441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BD7F9E" w:rsidRPr="007B3FA5" w14:paraId="5C7980C4" w14:textId="77777777" w:rsidTr="00BE3C7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44C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1FA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BD7F9E" w:rsidRPr="007B3FA5" w14:paraId="19874B9C" w14:textId="77777777" w:rsidTr="00BE3C7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D17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5B0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BD7F9E" w:rsidRPr="007B3FA5" w14:paraId="1B407537" w14:textId="77777777" w:rsidTr="00BE3C7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BC3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B9B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BD7F9E" w:rsidRPr="007B3FA5" w14:paraId="3FC535A1" w14:textId="77777777" w:rsidTr="00BE3C7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289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UCI ID: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40C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BD7F9E" w:rsidRPr="007B3FA5" w14:paraId="3D591A3A" w14:textId="77777777" w:rsidTr="00BE3C7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017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Rechnungsadresse: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A97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BD7F9E" w:rsidRPr="007B3FA5" w14:paraId="31EC5DCE" w14:textId="77777777" w:rsidTr="00BE3C7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5D4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Telefonnummer: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8EC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BD7F9E" w:rsidRPr="007B3FA5" w14:paraId="620B4E94" w14:textId="77777777" w:rsidTr="00BE3C7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C47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4D6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BD7F9E" w:rsidRPr="007B3FA5" w14:paraId="12463706" w14:textId="77777777" w:rsidTr="00BE3C7E">
        <w:trPr>
          <w:trHeight w:val="5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D61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Bankverbindung</w:t>
            </w:r>
          </w:p>
          <w:p w14:paraId="2F55355F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(IBAN, BIC!)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CE6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AB99136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22"/>
        </w:rPr>
      </w:pPr>
    </w:p>
    <w:p w14:paraId="2C0488A7" w14:textId="1F080465" w:rsidR="00BD7F9E" w:rsidRPr="007B3FA5" w:rsidRDefault="00BD7F9E" w:rsidP="00BD7F9E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 xml:space="preserve">für alle </w:t>
      </w:r>
      <w:r>
        <w:rPr>
          <w:rFonts w:ascii="Arial" w:hAnsi="Arial" w:cs="Arial"/>
          <w:b/>
          <w:sz w:val="22"/>
        </w:rPr>
        <w:t>Cyclo-Cross</w:t>
      </w:r>
      <w:r w:rsidRPr="007B3FA5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>ennen (der Saison 2</w:t>
      </w:r>
      <w:r w:rsidR="00ED4639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/2</w:t>
      </w:r>
      <w:r w:rsidR="00ED4639">
        <w:rPr>
          <w:rFonts w:ascii="Arial" w:hAnsi="Arial" w:cs="Arial"/>
          <w:b/>
          <w:sz w:val="22"/>
        </w:rPr>
        <w:t>4)</w:t>
      </w:r>
      <w:r>
        <w:rPr>
          <w:rFonts w:ascii="Arial" w:hAnsi="Arial" w:cs="Arial"/>
          <w:b/>
          <w:sz w:val="22"/>
        </w:rPr>
        <w:t xml:space="preserve"> im Zeitraum vom 01.09</w:t>
      </w:r>
      <w:r w:rsidRPr="007B3FA5">
        <w:rPr>
          <w:rFonts w:ascii="Arial" w:hAnsi="Arial" w:cs="Arial"/>
          <w:b/>
          <w:sz w:val="22"/>
        </w:rPr>
        <w:t>.20</w:t>
      </w:r>
      <w:r>
        <w:rPr>
          <w:rFonts w:ascii="Arial" w:hAnsi="Arial" w:cs="Arial"/>
          <w:b/>
          <w:sz w:val="22"/>
        </w:rPr>
        <w:t xml:space="preserve">23 bis 28.02.2024 </w:t>
      </w:r>
      <w:r w:rsidRPr="007B3FA5">
        <w:rPr>
          <w:rFonts w:ascii="Arial" w:hAnsi="Arial" w:cs="Arial"/>
          <w:b/>
          <w:sz w:val="22"/>
        </w:rPr>
        <w:t>zu genehmigen.</w:t>
      </w:r>
    </w:p>
    <w:p w14:paraId="44FB45CF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22"/>
        </w:rPr>
      </w:pPr>
    </w:p>
    <w:p w14:paraId="76B1F98D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Sportlicher Leiter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2"/>
        <w:gridCol w:w="1418"/>
        <w:gridCol w:w="1417"/>
        <w:gridCol w:w="1701"/>
        <w:gridCol w:w="1559"/>
        <w:gridCol w:w="1418"/>
      </w:tblGrid>
      <w:tr w:rsidR="00BD7F9E" w:rsidRPr="007B3FA5" w14:paraId="711FEB30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0E2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6"/>
              </w:rPr>
            </w:pPr>
            <w:r w:rsidRPr="007B3FA5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EEA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56B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E9D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0796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436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05E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Verein</w:t>
            </w:r>
          </w:p>
        </w:tc>
      </w:tr>
      <w:tr w:rsidR="00BD7F9E" w:rsidRPr="007B3FA5" w14:paraId="3EE97AB1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6DB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AAB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661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349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E83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D02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243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3867C798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6CA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8BC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45D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2DF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2F7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489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756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36C2F27A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4AF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579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9C4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F04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BFC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317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C74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DCFEF8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18"/>
        </w:rPr>
      </w:pPr>
    </w:p>
    <w:p w14:paraId="0C2E6955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Die Genehmigung gilt für nachstehende Fahrer: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2"/>
        <w:gridCol w:w="1418"/>
        <w:gridCol w:w="1417"/>
        <w:gridCol w:w="1701"/>
        <w:gridCol w:w="1559"/>
        <w:gridCol w:w="1559"/>
      </w:tblGrid>
      <w:tr w:rsidR="00BD7F9E" w:rsidRPr="007B3FA5" w14:paraId="5197E8AE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175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6"/>
              </w:rPr>
            </w:pPr>
            <w:r w:rsidRPr="007B3FA5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C74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E29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394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F95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785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4D7" w14:textId="77777777" w:rsidR="00BD7F9E" w:rsidRPr="007B3FA5" w:rsidRDefault="00BD7F9E" w:rsidP="00BE3C7E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Verein</w:t>
            </w:r>
          </w:p>
        </w:tc>
      </w:tr>
      <w:tr w:rsidR="00BD7F9E" w:rsidRPr="007B3FA5" w14:paraId="73A05FCE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D7A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B3D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56F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EF5" w14:textId="77777777" w:rsidR="00BD7F9E" w:rsidRPr="007B3FA5" w:rsidRDefault="00BD7F9E" w:rsidP="00BE3C7E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BC2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148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CA7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1E51B5C5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A6E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CE6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C5A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666" w14:textId="77777777" w:rsidR="00BD7F9E" w:rsidRPr="007B3FA5" w:rsidRDefault="00BD7F9E" w:rsidP="00BE3C7E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865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2D28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F6D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253D5CC7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312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E78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25FF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99C" w14:textId="77777777" w:rsidR="00BD7F9E" w:rsidRPr="007B3FA5" w:rsidRDefault="00BD7F9E" w:rsidP="00BE3C7E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BCB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9FB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6DA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37ABF1F9" w14:textId="77777777" w:rsidTr="00BE3C7E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121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9B9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D24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62A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9EB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2FD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CD9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7A66EFA4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216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DA8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3CD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D49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CE1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8E3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4E8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3CE42B58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E0E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314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7DC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47C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06A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468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1B6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7EDE785A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BEC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51E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534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CC5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539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CBC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A0B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D7F9E" w:rsidRPr="007B3FA5" w14:paraId="2809D2F7" w14:textId="77777777" w:rsidTr="00BE3C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52A" w14:textId="77777777" w:rsidR="00BD7F9E" w:rsidRPr="007B3FA5" w:rsidRDefault="00BD7F9E" w:rsidP="00BE3C7E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876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64B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68" w14:textId="77777777" w:rsidR="00BD7F9E" w:rsidRPr="007B3FA5" w:rsidRDefault="00BD7F9E" w:rsidP="00BE3C7E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8D30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AF3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52D" w14:textId="77777777" w:rsidR="00BD7F9E" w:rsidRPr="007B3FA5" w:rsidRDefault="00BD7F9E" w:rsidP="00BE3C7E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EF0BA0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18"/>
        </w:rPr>
      </w:pPr>
    </w:p>
    <w:p w14:paraId="3C9DADF3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18"/>
        </w:rPr>
      </w:pPr>
    </w:p>
    <w:p w14:paraId="08271F4B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Die Zustimmungserklärungen der jeweiligen Vereine sind dem Antrag beigefügt.</w:t>
      </w:r>
    </w:p>
    <w:p w14:paraId="5FE835D1" w14:textId="77777777" w:rsidR="00BD7F9E" w:rsidRPr="007B3FA5" w:rsidRDefault="00BD7F9E" w:rsidP="00BD7F9E">
      <w:pPr>
        <w:pStyle w:val="Textkrper"/>
        <w:rPr>
          <w:rFonts w:ascii="Arial" w:hAnsi="Arial" w:cs="Arial"/>
          <w:b/>
          <w:sz w:val="22"/>
        </w:rPr>
      </w:pPr>
    </w:p>
    <w:p w14:paraId="6A658E41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lastRenderedPageBreak/>
        <w:t xml:space="preserve">Die Vereine bleiben im Rahmen getroffener Vereinbarungen berechtigt, ihre Fahrer selbst für Rennen zu melden und unter dem Namen </w:t>
      </w:r>
      <w:r>
        <w:rPr>
          <w:rFonts w:ascii="Arial" w:hAnsi="Arial" w:cs="Arial"/>
          <w:b/>
          <w:sz w:val="22"/>
        </w:rPr>
        <w:t>ihres Vereins starten zu lassen.</w:t>
      </w:r>
      <w:r w:rsidRPr="007B3FA5">
        <w:rPr>
          <w:rFonts w:ascii="Arial" w:hAnsi="Arial" w:cs="Arial"/>
          <w:b/>
          <w:sz w:val="22"/>
        </w:rPr>
        <w:t xml:space="preserve"> </w:t>
      </w:r>
    </w:p>
    <w:p w14:paraId="550F5311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Die Renngemeinschaft wird in nachstehend aufgeführten Trikotfarben und angebrachten Werbeaufschriften starten:</w:t>
      </w:r>
    </w:p>
    <w:p w14:paraId="47F28BE4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3EED8611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A50D8D" wp14:editId="2C05B138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10795" t="10160" r="952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5F44A" w14:textId="77777777" w:rsidR="00BD7F9E" w:rsidRDefault="00BD7F9E" w:rsidP="00BD7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A50D8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" o:allowincell="f">
                <v:textbox>
                  <w:txbxContent>
                    <w:p w14:paraId="4215F44A" w14:textId="77777777" w:rsidR="00BD7F9E" w:rsidRDefault="00BD7F9E" w:rsidP="00BD7F9E"/>
                  </w:txbxContent>
                </v:textbox>
              </v:shape>
            </w:pict>
          </mc:Fallback>
        </mc:AlternateContent>
      </w:r>
      <w:r w:rsidRPr="007B3FA5">
        <w:rPr>
          <w:rFonts w:ascii="Arial" w:hAnsi="Arial" w:cs="Arial"/>
          <w:b/>
          <w:sz w:val="22"/>
        </w:rPr>
        <w:t>Trikotfarben:</w:t>
      </w:r>
    </w:p>
    <w:p w14:paraId="393D04A8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74E869A2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13296C6E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3731861D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01F2CB53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5A6ED8E3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69835CF9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6F92AB80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68CA2EAE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2F6DB9AE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1F791457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030E1611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Werbeaufschriften:</w:t>
      </w:r>
    </w:p>
    <w:p w14:paraId="4E713017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674EB8C0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521278C9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29B0AB76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79AE8BAE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38318CCB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5FF327E1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0E4DBE4E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578A6876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73D6648F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02DCBF29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699E2916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739B1CBD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20AA7726" w14:textId="77777777" w:rsidR="00BD7F9E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Das Layout des RG-Trikots und das der beteiligten Vereine ist einzureichen.</w:t>
      </w:r>
    </w:p>
    <w:p w14:paraId="46A9A347" w14:textId="77777777" w:rsidR="00BD7F9E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74E9B6A7" w14:textId="77777777" w:rsidR="00BD7F9E" w:rsidRPr="00492891" w:rsidRDefault="00BD7F9E" w:rsidP="00BD7F9E">
      <w:pPr>
        <w:pStyle w:val="Textkrper"/>
        <w:jc w:val="both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Wir bitten darum nur komplette Anträge in einer PDF-Datei einzureichen, nur diese werden auch bearbeitet.</w:t>
      </w:r>
    </w:p>
    <w:p w14:paraId="45111908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</w:p>
    <w:p w14:paraId="3BFA2531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6C7766" wp14:editId="692D7DE3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10795" t="8890" r="9525" b="10795"/>
                <wp:wrapNone/>
                <wp:docPr id="199237480" name="Textfeld 199237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9670" w14:textId="77777777" w:rsidR="00BD7F9E" w:rsidRDefault="00BD7F9E" w:rsidP="00BD7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C7766" id="Textfeld 199237480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" o:allowincell="f">
                <v:textbox>
                  <w:txbxContent>
                    <w:p w14:paraId="26FA9670" w14:textId="77777777" w:rsidR="00BD7F9E" w:rsidRDefault="00BD7F9E" w:rsidP="00BD7F9E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D7F9E" w:rsidRPr="007B3FA5" w14:paraId="514B15CF" w14:textId="77777777" w:rsidTr="00BE3C7E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1A81D" w14:textId="77777777" w:rsidR="00BD7F9E" w:rsidRPr="007B3FA5" w:rsidRDefault="00BD7F9E" w:rsidP="00BE3C7E">
            <w:pPr>
              <w:pStyle w:val="Textkrper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89085A8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Ort, Datum, Unterschrift Antragsteller</w:t>
      </w:r>
    </w:p>
    <w:p w14:paraId="6B64679A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18"/>
        </w:rPr>
      </w:pPr>
    </w:p>
    <w:p w14:paraId="05E77C87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18"/>
        </w:rPr>
      </w:pPr>
    </w:p>
    <w:p w14:paraId="1CA10B01" w14:textId="77777777" w:rsidR="00BD7F9E" w:rsidRDefault="00BD7F9E" w:rsidP="00BD7F9E">
      <w:pPr>
        <w:pStyle w:val="Textkrper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Zu senden per E-Mail an: </w:t>
      </w:r>
      <w:hyperlink r:id="rId11" w:history="1">
        <w:r w:rsidRPr="00192450">
          <w:rPr>
            <w:rStyle w:val="Hyperlink"/>
            <w:rFonts w:ascii="Arial" w:hAnsi="Arial" w:cs="Arial"/>
            <w:b/>
            <w:sz w:val="18"/>
          </w:rPr>
          <w:t>info@bdr-online.org</w:t>
        </w:r>
      </w:hyperlink>
    </w:p>
    <w:p w14:paraId="692FF589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18"/>
        </w:rPr>
      </w:pPr>
    </w:p>
    <w:p w14:paraId="6FEB703E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  <w:b/>
          <w:sz w:val="18"/>
        </w:rPr>
      </w:pPr>
    </w:p>
    <w:p w14:paraId="363DF4CF" w14:textId="77777777" w:rsidR="00BD7F9E" w:rsidRPr="007B3FA5" w:rsidRDefault="00BD7F9E" w:rsidP="00BD7F9E">
      <w:pPr>
        <w:pStyle w:val="Textkrper"/>
        <w:jc w:val="both"/>
        <w:rPr>
          <w:rFonts w:ascii="Arial" w:hAnsi="Arial" w:cs="Arial"/>
        </w:rPr>
      </w:pPr>
      <w:r w:rsidRPr="007B3FA5">
        <w:rPr>
          <w:rFonts w:ascii="Arial" w:hAnsi="Arial" w:cs="Arial"/>
          <w:b/>
          <w:sz w:val="22"/>
        </w:rPr>
        <w:t>Genehmigungsvermerk Bund Deutscher Radfahrer e.V.</w:t>
      </w:r>
    </w:p>
    <w:p w14:paraId="01E56D77" w14:textId="77777777" w:rsidR="00BD7F9E" w:rsidRPr="007B3FA5" w:rsidRDefault="00BD7F9E" w:rsidP="00BD7F9E">
      <w:pPr>
        <w:ind w:left="703"/>
        <w:rPr>
          <w:rFonts w:cs="Arial"/>
        </w:rPr>
      </w:pPr>
    </w:p>
    <w:p w14:paraId="1D949AF6" w14:textId="0BD0676E" w:rsidR="002945E5" w:rsidRDefault="002945E5" w:rsidP="00BD7F9E"/>
    <w:sectPr w:rsidR="002945E5" w:rsidSect="005030CC">
      <w:headerReference w:type="default" r:id="rId12"/>
      <w:footerReference w:type="default" r:id="rId13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2AC1" w14:textId="77777777" w:rsidR="003F08F5" w:rsidRDefault="003F08F5">
      <w:r>
        <w:separator/>
      </w:r>
    </w:p>
  </w:endnote>
  <w:endnote w:type="continuationSeparator" w:id="0">
    <w:p w14:paraId="306A257C" w14:textId="77777777" w:rsidR="003F08F5" w:rsidRDefault="003F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3E2827A7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593B71E2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D9AF" w14:textId="77777777" w:rsidR="003F08F5" w:rsidRDefault="003F08F5">
      <w:r>
        <w:separator/>
      </w:r>
    </w:p>
  </w:footnote>
  <w:footnote w:type="continuationSeparator" w:id="0">
    <w:p w14:paraId="6A5DEEBA" w14:textId="77777777" w:rsidR="003F08F5" w:rsidRDefault="003F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694"/>
    <w:rsid w:val="001707C3"/>
    <w:rsid w:val="001A25C2"/>
    <w:rsid w:val="001D3A22"/>
    <w:rsid w:val="001D5B2C"/>
    <w:rsid w:val="001D5D6C"/>
    <w:rsid w:val="001E5F88"/>
    <w:rsid w:val="001F251B"/>
    <w:rsid w:val="00215E9E"/>
    <w:rsid w:val="00216631"/>
    <w:rsid w:val="00220CF0"/>
    <w:rsid w:val="00252C7B"/>
    <w:rsid w:val="002945E5"/>
    <w:rsid w:val="002D27B1"/>
    <w:rsid w:val="002F4C8F"/>
    <w:rsid w:val="002F4F9A"/>
    <w:rsid w:val="00345C9B"/>
    <w:rsid w:val="00395FA6"/>
    <w:rsid w:val="003A67E7"/>
    <w:rsid w:val="003C242D"/>
    <w:rsid w:val="003F08F5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5F6565"/>
    <w:rsid w:val="00641777"/>
    <w:rsid w:val="006C53B5"/>
    <w:rsid w:val="006F645E"/>
    <w:rsid w:val="00745BFA"/>
    <w:rsid w:val="00807E17"/>
    <w:rsid w:val="008510AE"/>
    <w:rsid w:val="008A21B9"/>
    <w:rsid w:val="00932A32"/>
    <w:rsid w:val="009660F4"/>
    <w:rsid w:val="00976A9F"/>
    <w:rsid w:val="009C2189"/>
    <w:rsid w:val="009E37BA"/>
    <w:rsid w:val="009F1CCA"/>
    <w:rsid w:val="00A06829"/>
    <w:rsid w:val="00A13BF2"/>
    <w:rsid w:val="00A2495E"/>
    <w:rsid w:val="00A25531"/>
    <w:rsid w:val="00A43EEA"/>
    <w:rsid w:val="00A8140F"/>
    <w:rsid w:val="00AA1CD8"/>
    <w:rsid w:val="00AC5866"/>
    <w:rsid w:val="00AD48E7"/>
    <w:rsid w:val="00AE32E4"/>
    <w:rsid w:val="00AF27D8"/>
    <w:rsid w:val="00B039FB"/>
    <w:rsid w:val="00B26CE4"/>
    <w:rsid w:val="00B36766"/>
    <w:rsid w:val="00B52338"/>
    <w:rsid w:val="00B878A3"/>
    <w:rsid w:val="00BB61A4"/>
    <w:rsid w:val="00BD77CD"/>
    <w:rsid w:val="00BD7F9E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631DF"/>
    <w:rsid w:val="00DA5F94"/>
    <w:rsid w:val="00DD2E28"/>
    <w:rsid w:val="00E04E21"/>
    <w:rsid w:val="00E124DF"/>
    <w:rsid w:val="00E671D5"/>
    <w:rsid w:val="00EA76CC"/>
    <w:rsid w:val="00ED4639"/>
    <w:rsid w:val="00EE2D01"/>
    <w:rsid w:val="00EF7EF8"/>
    <w:rsid w:val="00F0264B"/>
    <w:rsid w:val="00F10D5B"/>
    <w:rsid w:val="00F145A3"/>
    <w:rsid w:val="00FA1482"/>
    <w:rsid w:val="00FB49B2"/>
    <w:rsid w:val="00FE1342"/>
    <w:rsid w:val="032C9F50"/>
    <w:rsid w:val="0B74ED6F"/>
    <w:rsid w:val="0E559172"/>
    <w:rsid w:val="12402330"/>
    <w:rsid w:val="13900C36"/>
    <w:rsid w:val="1617B204"/>
    <w:rsid w:val="223D1E9D"/>
    <w:rsid w:val="27BB91BD"/>
    <w:rsid w:val="315F4D9E"/>
    <w:rsid w:val="37648673"/>
    <w:rsid w:val="3920A26E"/>
    <w:rsid w:val="3B385830"/>
    <w:rsid w:val="3C5CD5BC"/>
    <w:rsid w:val="50262168"/>
    <w:rsid w:val="529E4135"/>
    <w:rsid w:val="53ADF972"/>
    <w:rsid w:val="54A9DBC1"/>
    <w:rsid w:val="62D02873"/>
    <w:rsid w:val="68BD2838"/>
    <w:rsid w:val="6B212C9D"/>
    <w:rsid w:val="6C230402"/>
    <w:rsid w:val="6E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E04E21"/>
    <w:rPr>
      <w:b/>
      <w:sz w:val="26"/>
    </w:rPr>
  </w:style>
  <w:style w:type="paragraph" w:customStyle="1" w:styleId="Standard12pt">
    <w:name w:val="Standard + 12 pt"/>
    <w:basedOn w:val="Standard"/>
    <w:rsid w:val="00E04E21"/>
    <w:rPr>
      <w:sz w:val="24"/>
    </w:rPr>
  </w:style>
  <w:style w:type="paragraph" w:customStyle="1" w:styleId="paragraph">
    <w:name w:val="paragraph"/>
    <w:basedOn w:val="Standard"/>
    <w:rsid w:val="0039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395FA6"/>
  </w:style>
  <w:style w:type="character" w:customStyle="1" w:styleId="tabchar">
    <w:name w:val="tabchar"/>
    <w:basedOn w:val="Absatz-Standardschriftart"/>
    <w:rsid w:val="00395FA6"/>
  </w:style>
  <w:style w:type="character" w:customStyle="1" w:styleId="eop">
    <w:name w:val="eop"/>
    <w:basedOn w:val="Absatz-Standardschriftart"/>
    <w:rsid w:val="00395FA6"/>
  </w:style>
  <w:style w:type="paragraph" w:customStyle="1" w:styleId="Default">
    <w:name w:val="Default"/>
    <w:rsid w:val="0029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BD7F9E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dr-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75196AF489E45AC88CA71F9F970E9" ma:contentTypeVersion="6" ma:contentTypeDescription="Ein neues Dokument erstellen." ma:contentTypeScope="" ma:versionID="7aea9d788b033f6d766d8e9a35eb434d">
  <xsd:schema xmlns:xsd="http://www.w3.org/2001/XMLSchema" xmlns:xs="http://www.w3.org/2001/XMLSchema" xmlns:p="http://schemas.microsoft.com/office/2006/metadata/properties" xmlns:ns2="e6aa95b8-2581-4a4b-9920-9b8849a3d5ae" xmlns:ns3="7682c94e-5da0-4931-a8f2-efb3e817f4d8" targetNamespace="http://schemas.microsoft.com/office/2006/metadata/properties" ma:root="true" ma:fieldsID="019ca93dddc3fc4221f401d0b7b04932" ns2:_="" ns3:_="">
    <xsd:import namespace="e6aa95b8-2581-4a4b-9920-9b8849a3d5ae"/>
    <xsd:import namespace="7682c94e-5da0-4931-a8f2-efb3e817f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a95b8-2581-4a4b-9920-9b8849a3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c94e-5da0-4931-a8f2-efb3e817f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8A96-3045-4232-9C32-9A32BEA9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a95b8-2581-4a4b-9920-9b8849a3d5ae"/>
    <ds:schemaRef ds:uri="7682c94e-5da0-4931-a8f2-efb3e817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9E02F-A48B-4E83-9C46-13365F013F2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6aa95b8-2581-4a4b-9920-9b8849a3d5ae"/>
    <ds:schemaRef ds:uri="http://schemas.openxmlformats.org/package/2006/metadata/core-properties"/>
    <ds:schemaRef ds:uri="7682c94e-5da0-4931-a8f2-efb3e817f4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DD1DB-DDE3-47D6-99DC-8EB1054C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163</Words>
  <Characters>1297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</dc:creator>
  <cp:keywords/>
  <cp:lastModifiedBy>Viola Müller - rad-net.de</cp:lastModifiedBy>
  <cp:revision>2</cp:revision>
  <cp:lastPrinted>2023-07-27T12:15:00Z</cp:lastPrinted>
  <dcterms:created xsi:type="dcterms:W3CDTF">2023-08-25T10:41:00Z</dcterms:created>
  <dcterms:modified xsi:type="dcterms:W3CDTF">2023-08-25T10:41:00Z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0x010100FDC75196AF489E45AC88CA71F9F970E9</vt:lpwstr>
  </property>
</Properties>
</file>