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F6" w:rsidRPr="007B3FA5" w:rsidRDefault="003530F6" w:rsidP="003530F6">
      <w:pPr>
        <w:pStyle w:val="Kopfzeile"/>
        <w:tabs>
          <w:tab w:val="clear" w:pos="4536"/>
          <w:tab w:val="clear" w:pos="9072"/>
        </w:tabs>
        <w:rPr>
          <w:rFonts w:cs="Arial"/>
        </w:rPr>
      </w:pPr>
      <w:bookmarkStart w:id="0" w:name="_GoBack"/>
      <w:bookmarkEnd w:id="0"/>
    </w:p>
    <w:p w:rsidR="003530F6" w:rsidRPr="007B3FA5" w:rsidRDefault="003530F6" w:rsidP="003530F6">
      <w:pPr>
        <w:rPr>
          <w:rFonts w:cs="Arial"/>
        </w:rPr>
      </w:pPr>
    </w:p>
    <w:p w:rsidR="003530F6" w:rsidRPr="007B3FA5" w:rsidRDefault="003530F6" w:rsidP="00AB510C">
      <w:pPr>
        <w:pStyle w:val="berschrift1"/>
        <w:jc w:val="center"/>
        <w:rPr>
          <w:rFonts w:ascii="Arial" w:hAnsi="Arial" w:cs="Arial"/>
          <w:sz w:val="32"/>
        </w:rPr>
      </w:pPr>
      <w:r w:rsidRPr="007B3FA5">
        <w:rPr>
          <w:rFonts w:ascii="Arial" w:hAnsi="Arial" w:cs="Arial"/>
          <w:sz w:val="32"/>
        </w:rPr>
        <w:t>Antrag</w:t>
      </w:r>
    </w:p>
    <w:p w:rsidR="003530F6" w:rsidRPr="007B3FA5" w:rsidRDefault="003530F6" w:rsidP="003530F6">
      <w:pPr>
        <w:pStyle w:val="Textkrper"/>
        <w:rPr>
          <w:rFonts w:ascii="Arial" w:hAnsi="Arial" w:cs="Arial"/>
        </w:rPr>
      </w:pPr>
    </w:p>
    <w:p w:rsidR="003530F6" w:rsidRPr="007B3FA5" w:rsidRDefault="003530F6" w:rsidP="003530F6">
      <w:pPr>
        <w:pStyle w:val="Textkrper"/>
        <w:rPr>
          <w:rFonts w:ascii="Arial" w:hAnsi="Arial" w:cs="Arial"/>
        </w:rPr>
      </w:pPr>
      <w:r w:rsidRPr="007B3FA5">
        <w:rPr>
          <w:rFonts w:ascii="Arial" w:hAnsi="Arial" w:cs="Arial"/>
        </w:rPr>
        <w:tab/>
      </w:r>
      <w:r w:rsidRPr="007B3FA5">
        <w:rPr>
          <w:rFonts w:ascii="Arial" w:hAnsi="Arial" w:cs="Arial"/>
        </w:rPr>
        <w:tab/>
      </w:r>
      <w:r w:rsidRPr="007B3FA5">
        <w:rPr>
          <w:rFonts w:ascii="Arial" w:hAnsi="Arial" w:cs="Arial"/>
        </w:rPr>
        <w:tab/>
        <w:t xml:space="preserve">zur Bildung einer Renngemeinschaft </w:t>
      </w:r>
      <w:r w:rsidR="008021AC">
        <w:rPr>
          <w:rFonts w:ascii="Arial" w:hAnsi="Arial" w:cs="Arial"/>
        </w:rPr>
        <w:t>Cyclo-</w:t>
      </w:r>
      <w:r w:rsidR="00E74E59">
        <w:rPr>
          <w:rFonts w:ascii="Arial" w:hAnsi="Arial" w:cs="Arial"/>
        </w:rPr>
        <w:t>Cross</w:t>
      </w:r>
      <w:r w:rsidRPr="007B3FA5">
        <w:rPr>
          <w:rFonts w:ascii="Arial" w:hAnsi="Arial" w:cs="Arial"/>
        </w:rPr>
        <w:t xml:space="preserve"> Saison 20</w:t>
      </w:r>
      <w:r w:rsidR="008021AC">
        <w:rPr>
          <w:rFonts w:ascii="Arial" w:hAnsi="Arial" w:cs="Arial"/>
        </w:rPr>
        <w:t>2</w:t>
      </w:r>
      <w:r w:rsidR="00AA3399">
        <w:rPr>
          <w:rFonts w:ascii="Arial" w:hAnsi="Arial" w:cs="Arial"/>
        </w:rPr>
        <w:t>1</w:t>
      </w:r>
      <w:r w:rsidR="00E74E59">
        <w:rPr>
          <w:rFonts w:ascii="Arial" w:hAnsi="Arial" w:cs="Arial"/>
        </w:rPr>
        <w:t>/202</w:t>
      </w:r>
      <w:r w:rsidR="00AA3399">
        <w:rPr>
          <w:rFonts w:ascii="Arial" w:hAnsi="Arial" w:cs="Arial"/>
        </w:rPr>
        <w:t>2</w:t>
      </w:r>
    </w:p>
    <w:p w:rsidR="003530F6" w:rsidRPr="007B3FA5" w:rsidRDefault="003530F6" w:rsidP="003530F6">
      <w:pPr>
        <w:pStyle w:val="Textkrper"/>
        <w:rPr>
          <w:rFonts w:ascii="Arial" w:hAnsi="Arial" w:cs="Arial"/>
        </w:rPr>
      </w:pP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Es wird beantragt, die Bildung einer Renngemeinschaft unter dem Namen</w:t>
      </w: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530F6" w:rsidRPr="007B3FA5" w:rsidTr="00645566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85"/>
        <w:gridCol w:w="6723"/>
      </w:tblGrid>
      <w:tr w:rsidR="003530F6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  <w:r w:rsidRPr="007B3FA5">
              <w:rPr>
                <w:rFonts w:ascii="Arial" w:hAnsi="Arial" w:cs="Arial"/>
                <w:b/>
              </w:rPr>
              <w:t>Teamleiter: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Nachname: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Anschrift: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7D07F1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1" w:rsidRPr="007B3FA5" w:rsidRDefault="007D07F1" w:rsidP="00645566">
            <w:pPr>
              <w:pStyle w:val="Textkrp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UCI ID: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1" w:rsidRPr="007B3FA5" w:rsidRDefault="007D07F1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Rechnungsadresse: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Telefonnummer: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:rsidTr="007D07F1">
        <w:trPr>
          <w:trHeight w:val="59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  <w:r w:rsidRPr="007B3FA5">
              <w:rPr>
                <w:rFonts w:ascii="Arial" w:hAnsi="Arial" w:cs="Arial"/>
                <w:b/>
              </w:rPr>
              <w:t>Bankverbindung</w:t>
            </w:r>
          </w:p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  <w:r w:rsidRPr="007B3FA5">
              <w:rPr>
                <w:rFonts w:ascii="Arial" w:hAnsi="Arial" w:cs="Arial"/>
                <w:b/>
              </w:rPr>
              <w:t>(IBAN, BIC!)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 xml:space="preserve">für alle </w:t>
      </w:r>
      <w:r w:rsidR="006A4960">
        <w:rPr>
          <w:rFonts w:ascii="Arial" w:hAnsi="Arial" w:cs="Arial"/>
          <w:b/>
          <w:sz w:val="22"/>
        </w:rPr>
        <w:t>Cyclo-</w:t>
      </w:r>
      <w:r w:rsidR="00706815">
        <w:rPr>
          <w:rFonts w:ascii="Arial" w:hAnsi="Arial" w:cs="Arial"/>
          <w:b/>
          <w:sz w:val="22"/>
        </w:rPr>
        <w:t>Cross</w:t>
      </w:r>
      <w:r w:rsidRPr="007B3FA5">
        <w:rPr>
          <w:rFonts w:ascii="Arial" w:hAnsi="Arial" w:cs="Arial"/>
          <w:b/>
          <w:sz w:val="22"/>
        </w:rPr>
        <w:t>r</w:t>
      </w:r>
      <w:r w:rsidR="00AA3399">
        <w:rPr>
          <w:rFonts w:ascii="Arial" w:hAnsi="Arial" w:cs="Arial"/>
          <w:b/>
          <w:sz w:val="22"/>
        </w:rPr>
        <w:t>ennen (der Saison 21/22) im Zeitraum vom 01</w:t>
      </w:r>
      <w:r w:rsidR="00E74E59">
        <w:rPr>
          <w:rFonts w:ascii="Arial" w:hAnsi="Arial" w:cs="Arial"/>
          <w:b/>
          <w:sz w:val="22"/>
        </w:rPr>
        <w:t>.09</w:t>
      </w:r>
      <w:r w:rsidR="007F541A" w:rsidRPr="007B3FA5">
        <w:rPr>
          <w:rFonts w:ascii="Arial" w:hAnsi="Arial" w:cs="Arial"/>
          <w:b/>
          <w:sz w:val="22"/>
        </w:rPr>
        <w:t>.20</w:t>
      </w:r>
      <w:r w:rsidR="008021AC">
        <w:rPr>
          <w:rFonts w:ascii="Arial" w:hAnsi="Arial" w:cs="Arial"/>
          <w:b/>
          <w:sz w:val="22"/>
        </w:rPr>
        <w:t>20</w:t>
      </w:r>
      <w:r w:rsidR="00E74E59">
        <w:rPr>
          <w:rFonts w:ascii="Arial" w:hAnsi="Arial" w:cs="Arial"/>
          <w:b/>
          <w:sz w:val="22"/>
        </w:rPr>
        <w:t xml:space="preserve"> bis 28.02.202</w:t>
      </w:r>
      <w:r w:rsidR="00AA3399">
        <w:rPr>
          <w:rFonts w:ascii="Arial" w:hAnsi="Arial" w:cs="Arial"/>
          <w:b/>
          <w:sz w:val="22"/>
        </w:rPr>
        <w:t>2</w:t>
      </w:r>
      <w:r w:rsidRPr="007B3FA5">
        <w:rPr>
          <w:rFonts w:ascii="Arial" w:hAnsi="Arial" w:cs="Arial"/>
          <w:b/>
          <w:sz w:val="22"/>
        </w:rPr>
        <w:t xml:space="preserve"> zu genehmigen.</w:t>
      </w: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18"/>
        </w:rPr>
      </w:pPr>
      <w:r w:rsidRPr="007B3FA5">
        <w:rPr>
          <w:rFonts w:ascii="Arial" w:hAnsi="Arial" w:cs="Arial"/>
          <w:b/>
          <w:sz w:val="18"/>
        </w:rPr>
        <w:t>Sportlicher Leiter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42"/>
        <w:gridCol w:w="1418"/>
        <w:gridCol w:w="1417"/>
        <w:gridCol w:w="1701"/>
        <w:gridCol w:w="1559"/>
        <w:gridCol w:w="1418"/>
      </w:tblGrid>
      <w:tr w:rsidR="003530F6" w:rsidRPr="007B3FA5" w:rsidTr="003530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6"/>
              </w:rPr>
            </w:pPr>
            <w:r w:rsidRPr="007B3FA5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Nachname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Vorname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3530F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UCI-ID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Geb. 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Nationalität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Verein</w:t>
            </w:r>
          </w:p>
        </w:tc>
      </w:tr>
      <w:tr w:rsidR="003530F6" w:rsidRPr="007B3FA5" w:rsidTr="003530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3530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3530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30F6" w:rsidRPr="007B3FA5" w:rsidRDefault="003530F6" w:rsidP="003530F6">
      <w:pPr>
        <w:pStyle w:val="Textkrper"/>
        <w:rPr>
          <w:rFonts w:ascii="Arial" w:hAnsi="Arial" w:cs="Arial"/>
          <w:b/>
          <w:sz w:val="18"/>
        </w:rPr>
      </w:pP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18"/>
        </w:rPr>
      </w:pPr>
      <w:r w:rsidRPr="007B3FA5">
        <w:rPr>
          <w:rFonts w:ascii="Arial" w:hAnsi="Arial" w:cs="Arial"/>
          <w:b/>
          <w:sz w:val="18"/>
        </w:rPr>
        <w:t>Die Genehmigung gilt für nachstehende Fahrer: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42"/>
        <w:gridCol w:w="1418"/>
        <w:gridCol w:w="1417"/>
        <w:gridCol w:w="1701"/>
        <w:gridCol w:w="1559"/>
        <w:gridCol w:w="1559"/>
      </w:tblGrid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6"/>
              </w:rPr>
            </w:pPr>
            <w:r w:rsidRPr="007B3FA5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Nachname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Vorname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3530F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UCI-ID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Geb. 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Nationalität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Verein</w:t>
            </w:r>
          </w:p>
        </w:tc>
      </w:tr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 w:rsidRPr="007B3FA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 w:rsidRPr="007B3FA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 w:rsidRPr="007B3FA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D8032C">
        <w:tc>
          <w:tcPr>
            <w:tcW w:w="4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D8032C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D8032C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D8032C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D8032C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D8032C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30F6" w:rsidRPr="007B3FA5" w:rsidRDefault="003530F6" w:rsidP="003530F6">
      <w:pPr>
        <w:pStyle w:val="Textkrper"/>
        <w:rPr>
          <w:rFonts w:ascii="Arial" w:hAnsi="Arial" w:cs="Arial"/>
          <w:b/>
          <w:sz w:val="18"/>
        </w:rPr>
      </w:pP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18"/>
        </w:rPr>
      </w:pP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Die Zustimmungserklärungen der jeweiligen Vereine sind dem Antrag beigefügt.</w:t>
      </w: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 xml:space="preserve">Die Vereine bleiben im Rahmen getroffener Vereinbarungen berechtigt, ihre Fahrer selbst für Rennen zu melden und unter dem Namen </w:t>
      </w:r>
      <w:r w:rsidR="009D550F">
        <w:rPr>
          <w:rFonts w:ascii="Arial" w:hAnsi="Arial" w:cs="Arial"/>
          <w:b/>
          <w:sz w:val="22"/>
        </w:rPr>
        <w:t>ihres Vereins starten zu lassen.</w:t>
      </w:r>
      <w:r w:rsidRPr="007B3FA5">
        <w:rPr>
          <w:rFonts w:ascii="Arial" w:hAnsi="Arial" w:cs="Arial"/>
          <w:b/>
          <w:sz w:val="22"/>
        </w:rPr>
        <w:t xml:space="preserve"> </w:t>
      </w: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lastRenderedPageBreak/>
        <w:t>Die Renngemeinschaft wird in nachstehend aufgeführten Trikotfarben und angebrachten Werbeaufschriften starten:</w:t>
      </w: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E72A0C" wp14:editId="35450605">
                <wp:simplePos x="0" y="0"/>
                <wp:positionH relativeFrom="column">
                  <wp:posOffset>1270</wp:posOffset>
                </wp:positionH>
                <wp:positionV relativeFrom="paragraph">
                  <wp:posOffset>229235</wp:posOffset>
                </wp:positionV>
                <wp:extent cx="5770880" cy="1532890"/>
                <wp:effectExtent l="10795" t="10160" r="9525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F6" w:rsidRDefault="003530F6" w:rsidP="00353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EE72A0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.1pt;margin-top:18.05pt;width:454.4pt;height:1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" o:allowincell="f">
                <v:textbox>
                  <w:txbxContent>
                    <w:p w:rsidR="003530F6" w:rsidRDefault="003530F6" w:rsidP="003530F6"/>
                  </w:txbxContent>
                </v:textbox>
              </v:shape>
            </w:pict>
          </mc:Fallback>
        </mc:AlternateContent>
      </w:r>
      <w:r w:rsidRPr="007B3FA5">
        <w:rPr>
          <w:rFonts w:ascii="Arial" w:hAnsi="Arial" w:cs="Arial"/>
          <w:b/>
          <w:sz w:val="22"/>
        </w:rPr>
        <w:t>Trikotfarben:</w:t>
      </w: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Werbeaufschriften:</w:t>
      </w: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Das Layout des RG-Trikots und das der beteiligten Vereine ist einzureichen.</w:t>
      </w: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04CACE" wp14:editId="36E50446">
                <wp:simplePos x="0" y="0"/>
                <wp:positionH relativeFrom="column">
                  <wp:posOffset>1270</wp:posOffset>
                </wp:positionH>
                <wp:positionV relativeFrom="paragraph">
                  <wp:posOffset>-2353310</wp:posOffset>
                </wp:positionV>
                <wp:extent cx="5770880" cy="1532890"/>
                <wp:effectExtent l="10795" t="8890" r="9525" b="1079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F6" w:rsidRDefault="003530F6" w:rsidP="00353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404CACE" id="Textfeld 3" o:spid="_x0000_s1027" type="#_x0000_t202" style="position:absolute;left:0;text-align:left;margin-left:.1pt;margin-top:-185.3pt;width:454.4pt;height:1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" o:allowincell="f">
                <v:textbox>
                  <w:txbxContent>
                    <w:p w:rsidR="003530F6" w:rsidRDefault="003530F6" w:rsidP="003530F6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530F6" w:rsidRPr="007B3FA5" w:rsidTr="00645566">
        <w:trPr>
          <w:trHeight w:val="480"/>
        </w:trPr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0F6" w:rsidRPr="007B3FA5" w:rsidRDefault="003530F6" w:rsidP="00645566">
            <w:pPr>
              <w:pStyle w:val="Textkrper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18"/>
        </w:rPr>
      </w:pPr>
      <w:r w:rsidRPr="007B3FA5">
        <w:rPr>
          <w:rFonts w:ascii="Arial" w:hAnsi="Arial" w:cs="Arial"/>
          <w:b/>
          <w:sz w:val="18"/>
        </w:rPr>
        <w:t>Ort, Datum, Unterschrift Antragsteller</w:t>
      </w: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18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18"/>
        </w:rPr>
      </w:pPr>
    </w:p>
    <w:p w:rsidR="003530F6" w:rsidRDefault="008021AC" w:rsidP="003530F6">
      <w:pPr>
        <w:pStyle w:val="Textkrper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Zu sen</w:t>
      </w:r>
      <w:r w:rsidR="00F41754">
        <w:rPr>
          <w:rFonts w:ascii="Arial" w:hAnsi="Arial" w:cs="Arial"/>
          <w:b/>
          <w:sz w:val="18"/>
        </w:rPr>
        <w:t xml:space="preserve">den per E-Mail an: </w:t>
      </w:r>
      <w:hyperlink r:id="rId8" w:history="1">
        <w:r w:rsidR="00F41754" w:rsidRPr="00192450">
          <w:rPr>
            <w:rStyle w:val="Hyperlink"/>
            <w:rFonts w:ascii="Arial" w:hAnsi="Arial" w:cs="Arial"/>
            <w:b/>
            <w:sz w:val="18"/>
          </w:rPr>
          <w:t>info@bdr-online.org</w:t>
        </w:r>
      </w:hyperlink>
    </w:p>
    <w:p w:rsidR="00F41754" w:rsidRPr="007B3FA5" w:rsidRDefault="00F41754" w:rsidP="003530F6">
      <w:pPr>
        <w:pStyle w:val="Textkrper"/>
        <w:jc w:val="both"/>
        <w:rPr>
          <w:rFonts w:ascii="Arial" w:hAnsi="Arial" w:cs="Arial"/>
          <w:b/>
          <w:sz w:val="18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18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</w:rPr>
      </w:pPr>
      <w:r w:rsidRPr="007B3FA5">
        <w:rPr>
          <w:rFonts w:ascii="Arial" w:hAnsi="Arial" w:cs="Arial"/>
          <w:b/>
          <w:sz w:val="22"/>
        </w:rPr>
        <w:t>Genehmigungsvermerk Bund Deutscher Radfahrer e.V.</w:t>
      </w:r>
    </w:p>
    <w:p w:rsidR="00E124DF" w:rsidRPr="007B3FA5" w:rsidRDefault="00E124DF" w:rsidP="00A5223C">
      <w:pPr>
        <w:ind w:left="703"/>
        <w:rPr>
          <w:rFonts w:cs="Arial"/>
        </w:rPr>
      </w:pPr>
    </w:p>
    <w:sectPr w:rsidR="00E124DF" w:rsidRPr="007B3FA5" w:rsidSect="005030CC">
      <w:headerReference w:type="default" r:id="rId9"/>
      <w:footerReference w:type="default" r:id="rId10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D1" w:rsidRDefault="00E164D1">
      <w:r>
        <w:separator/>
      </w:r>
    </w:p>
  </w:endnote>
  <w:endnote w:type="continuationSeparator" w:id="0">
    <w:p w:rsidR="00E164D1" w:rsidRDefault="00E1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245110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1E3">
      <w:rPr>
        <w:iCs/>
        <w:sz w:val="12"/>
        <w:szCs w:val="12"/>
      </w:rPr>
      <w:tab/>
    </w:r>
    <w:r w:rsidR="008021AC" w:rsidRPr="009E7105">
      <w:rPr>
        <w:noProof/>
      </w:rPr>
      <w:drawing>
        <wp:anchor distT="0" distB="0" distL="114300" distR="114300" simplePos="0" relativeHeight="251663360" behindDoc="0" locked="0" layoutInCell="1" allowOverlap="1" wp14:anchorId="4A657125" wp14:editId="30B27E92">
          <wp:simplePos x="0" y="0"/>
          <wp:positionH relativeFrom="margin">
            <wp:posOffset>-120015</wp:posOffset>
          </wp:positionH>
          <wp:positionV relativeFrom="paragraph">
            <wp:posOffset>-186055</wp:posOffset>
          </wp:positionV>
          <wp:extent cx="781050" cy="795532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1E3">
      <w:rPr>
        <w:iCs/>
        <w:sz w:val="12"/>
        <w:szCs w:val="12"/>
      </w:rPr>
      <w:t>Sponsoren</w:t>
    </w:r>
    <w:r w:rsidR="005030CC" w:rsidRPr="00C14423">
      <w:rPr>
        <w:iCs/>
        <w:sz w:val="12"/>
        <w:szCs w:val="12"/>
      </w:rPr>
      <w:t>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D1" w:rsidRDefault="00E164D1">
      <w:r>
        <w:separator/>
      </w:r>
    </w:p>
  </w:footnote>
  <w:footnote w:type="continuationSeparator" w:id="0">
    <w:p w:rsidR="00E164D1" w:rsidRDefault="00E1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71FDB"/>
    <w:multiLevelType w:val="hybridMultilevel"/>
    <w:tmpl w:val="DE74CCC0"/>
    <w:lvl w:ilvl="0" w:tplc="5DEED08A">
      <w:start w:val="4"/>
      <w:numFmt w:val="bullet"/>
      <w:lvlText w:val="-"/>
      <w:lvlJc w:val="left"/>
      <w:pPr>
        <w:ind w:left="214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14F42"/>
    <w:rsid w:val="00023134"/>
    <w:rsid w:val="000361D8"/>
    <w:rsid w:val="00077EA4"/>
    <w:rsid w:val="000C085F"/>
    <w:rsid w:val="000D45A9"/>
    <w:rsid w:val="000F2112"/>
    <w:rsid w:val="00127FC3"/>
    <w:rsid w:val="001707C3"/>
    <w:rsid w:val="001A25C2"/>
    <w:rsid w:val="001D5B2C"/>
    <w:rsid w:val="001D5D6C"/>
    <w:rsid w:val="001E5F88"/>
    <w:rsid w:val="001F251B"/>
    <w:rsid w:val="00215E9E"/>
    <w:rsid w:val="00216631"/>
    <w:rsid w:val="0025271E"/>
    <w:rsid w:val="00252C7B"/>
    <w:rsid w:val="002D27B1"/>
    <w:rsid w:val="002F4C8F"/>
    <w:rsid w:val="00345C9B"/>
    <w:rsid w:val="003530F6"/>
    <w:rsid w:val="0036798B"/>
    <w:rsid w:val="003A67E7"/>
    <w:rsid w:val="003C6A63"/>
    <w:rsid w:val="003F381F"/>
    <w:rsid w:val="00414CE0"/>
    <w:rsid w:val="004634ED"/>
    <w:rsid w:val="0046798D"/>
    <w:rsid w:val="004A337D"/>
    <w:rsid w:val="004C3936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641777"/>
    <w:rsid w:val="006636F1"/>
    <w:rsid w:val="006A4960"/>
    <w:rsid w:val="006C2178"/>
    <w:rsid w:val="006C53B5"/>
    <w:rsid w:val="006F645E"/>
    <w:rsid w:val="00706815"/>
    <w:rsid w:val="00745BFA"/>
    <w:rsid w:val="007B3FA5"/>
    <w:rsid w:val="007D07F1"/>
    <w:rsid w:val="007F541A"/>
    <w:rsid w:val="008021AC"/>
    <w:rsid w:val="00807E17"/>
    <w:rsid w:val="008510AE"/>
    <w:rsid w:val="00932A32"/>
    <w:rsid w:val="00976A9F"/>
    <w:rsid w:val="009C2189"/>
    <w:rsid w:val="009D550F"/>
    <w:rsid w:val="009F1CCA"/>
    <w:rsid w:val="00A13BF2"/>
    <w:rsid w:val="00A2495E"/>
    <w:rsid w:val="00A25531"/>
    <w:rsid w:val="00A43EEA"/>
    <w:rsid w:val="00A5223C"/>
    <w:rsid w:val="00AA1CD8"/>
    <w:rsid w:val="00AA3399"/>
    <w:rsid w:val="00AB510C"/>
    <w:rsid w:val="00AC5866"/>
    <w:rsid w:val="00AD2123"/>
    <w:rsid w:val="00AE32E4"/>
    <w:rsid w:val="00AF27D8"/>
    <w:rsid w:val="00B039FB"/>
    <w:rsid w:val="00B26CE4"/>
    <w:rsid w:val="00B52338"/>
    <w:rsid w:val="00B878A3"/>
    <w:rsid w:val="00BB61A4"/>
    <w:rsid w:val="00BD77CD"/>
    <w:rsid w:val="00BE7274"/>
    <w:rsid w:val="00C21454"/>
    <w:rsid w:val="00C22F21"/>
    <w:rsid w:val="00C3422D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8032C"/>
    <w:rsid w:val="00DA5F94"/>
    <w:rsid w:val="00DA62CA"/>
    <w:rsid w:val="00DD2E28"/>
    <w:rsid w:val="00E02895"/>
    <w:rsid w:val="00E124DF"/>
    <w:rsid w:val="00E164D1"/>
    <w:rsid w:val="00E671D5"/>
    <w:rsid w:val="00E74E59"/>
    <w:rsid w:val="00E866FA"/>
    <w:rsid w:val="00EA76CC"/>
    <w:rsid w:val="00EE2D01"/>
    <w:rsid w:val="00EF7EF8"/>
    <w:rsid w:val="00F0264B"/>
    <w:rsid w:val="00F145A3"/>
    <w:rsid w:val="00F41754"/>
    <w:rsid w:val="00FA1482"/>
    <w:rsid w:val="00FB49B2"/>
    <w:rsid w:val="00FC6F21"/>
    <w:rsid w:val="00FE1342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98B"/>
    <w:pPr>
      <w:spacing w:after="4" w:line="247" w:lineRule="auto"/>
      <w:ind w:left="720" w:right="1" w:hanging="10"/>
      <w:contextualSpacing/>
      <w:jc w:val="both"/>
    </w:pPr>
    <w:rPr>
      <w:rFonts w:eastAsia="Arial" w:cs="Arial"/>
      <w:color w:val="000000"/>
      <w:sz w:val="18"/>
      <w:szCs w:val="22"/>
    </w:rPr>
  </w:style>
  <w:style w:type="character" w:customStyle="1" w:styleId="KopfzeileZchn">
    <w:name w:val="Kopfzeile Zchn"/>
    <w:link w:val="Kopfzeile"/>
    <w:rsid w:val="003530F6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3530F6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3530F6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r-onl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1343-E1DB-45EC-8D42-179BE9CC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2</Pages>
  <Words>148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1349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 - rad-net.de</cp:lastModifiedBy>
  <cp:revision>2</cp:revision>
  <cp:lastPrinted>2017-03-17T12:21:00Z</cp:lastPrinted>
  <dcterms:created xsi:type="dcterms:W3CDTF">2021-08-23T15:21:00Z</dcterms:created>
  <dcterms:modified xsi:type="dcterms:W3CDTF">2021-08-23T15:21:00Z</dcterms:modified>
</cp:coreProperties>
</file>