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F6" w:rsidRPr="007B3FA5" w:rsidRDefault="003530F6" w:rsidP="003530F6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_GoBack"/>
      <w:bookmarkEnd w:id="0"/>
    </w:p>
    <w:p w:rsidR="003530F6" w:rsidRPr="007B3FA5" w:rsidRDefault="003530F6" w:rsidP="003530F6">
      <w:pPr>
        <w:rPr>
          <w:rFonts w:cs="Arial"/>
        </w:rPr>
      </w:pPr>
    </w:p>
    <w:p w:rsidR="003530F6" w:rsidRPr="007B3FA5" w:rsidRDefault="003530F6" w:rsidP="00AB510C">
      <w:pPr>
        <w:pStyle w:val="berschrift1"/>
        <w:jc w:val="center"/>
        <w:rPr>
          <w:rFonts w:ascii="Arial" w:hAnsi="Arial" w:cs="Arial"/>
          <w:sz w:val="32"/>
        </w:rPr>
      </w:pPr>
      <w:r w:rsidRPr="007B3FA5">
        <w:rPr>
          <w:rFonts w:ascii="Arial" w:hAnsi="Arial" w:cs="Arial"/>
          <w:sz w:val="32"/>
        </w:rPr>
        <w:t>Antrag</w:t>
      </w:r>
    </w:p>
    <w:p w:rsidR="003530F6" w:rsidRPr="007B3FA5" w:rsidRDefault="003530F6" w:rsidP="003530F6">
      <w:pPr>
        <w:pStyle w:val="Textkrper"/>
        <w:rPr>
          <w:rFonts w:ascii="Arial" w:hAnsi="Arial" w:cs="Arial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</w:rPr>
      </w:pP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  <w:t xml:space="preserve">zur Bildung einer Renngemeinschaft </w:t>
      </w:r>
      <w:r w:rsidR="008021AC">
        <w:rPr>
          <w:rFonts w:ascii="Arial" w:hAnsi="Arial" w:cs="Arial"/>
        </w:rPr>
        <w:t>Cyclo-</w:t>
      </w:r>
      <w:r w:rsidR="00E74E59">
        <w:rPr>
          <w:rFonts w:ascii="Arial" w:hAnsi="Arial" w:cs="Arial"/>
        </w:rPr>
        <w:t>Cross</w:t>
      </w:r>
      <w:r w:rsidRPr="007B3FA5">
        <w:rPr>
          <w:rFonts w:ascii="Arial" w:hAnsi="Arial" w:cs="Arial"/>
        </w:rPr>
        <w:t xml:space="preserve"> Saison 20</w:t>
      </w:r>
      <w:r w:rsidR="008021AC">
        <w:rPr>
          <w:rFonts w:ascii="Arial" w:hAnsi="Arial" w:cs="Arial"/>
        </w:rPr>
        <w:t>20</w:t>
      </w:r>
      <w:r w:rsidR="00E74E59">
        <w:rPr>
          <w:rFonts w:ascii="Arial" w:hAnsi="Arial" w:cs="Arial"/>
        </w:rPr>
        <w:t>/202</w:t>
      </w:r>
      <w:r w:rsidR="008021AC">
        <w:rPr>
          <w:rFonts w:ascii="Arial" w:hAnsi="Arial" w:cs="Arial"/>
        </w:rPr>
        <w:t>1</w:t>
      </w:r>
    </w:p>
    <w:p w:rsidR="003530F6" w:rsidRPr="007B3FA5" w:rsidRDefault="003530F6" w:rsidP="003530F6">
      <w:pPr>
        <w:pStyle w:val="Textkrper"/>
        <w:rPr>
          <w:rFonts w:ascii="Arial" w:hAnsi="Arial" w:cs="Arial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Es wird beantragt, die Bildung einer Renngemeinschaft unter dem Namen</w:t>
      </w: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530F6" w:rsidRPr="007B3FA5" w:rsidTr="0064556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6723"/>
      </w:tblGrid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Teamleiter: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7D07F1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1" w:rsidRPr="007B3FA5" w:rsidRDefault="007D07F1" w:rsidP="00645566">
            <w:pPr>
              <w:pStyle w:val="Textkrp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UCI ID: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1" w:rsidRPr="007B3FA5" w:rsidRDefault="007D07F1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Rechnungsadresse: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:rsidTr="007D07F1">
        <w:trPr>
          <w:trHeight w:val="5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Bankverbindung</w:t>
            </w:r>
          </w:p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(IBAN, BIC!)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für alle </w:t>
      </w:r>
      <w:r w:rsidR="006A4960">
        <w:rPr>
          <w:rFonts w:ascii="Arial" w:hAnsi="Arial" w:cs="Arial"/>
          <w:b/>
          <w:sz w:val="22"/>
        </w:rPr>
        <w:t>Cyclo-</w:t>
      </w:r>
      <w:r w:rsidR="00706815">
        <w:rPr>
          <w:rFonts w:ascii="Arial" w:hAnsi="Arial" w:cs="Arial"/>
          <w:b/>
          <w:sz w:val="22"/>
        </w:rPr>
        <w:t>Cross</w:t>
      </w:r>
      <w:r w:rsidRPr="007B3FA5">
        <w:rPr>
          <w:rFonts w:ascii="Arial" w:hAnsi="Arial" w:cs="Arial"/>
          <w:b/>
          <w:sz w:val="22"/>
        </w:rPr>
        <w:t>r</w:t>
      </w:r>
      <w:r w:rsidR="00E74E59">
        <w:rPr>
          <w:rFonts w:ascii="Arial" w:hAnsi="Arial" w:cs="Arial"/>
          <w:b/>
          <w:sz w:val="22"/>
        </w:rPr>
        <w:t>ennen im Zeitraum vom 15.09</w:t>
      </w:r>
      <w:r w:rsidR="007F541A" w:rsidRPr="007B3FA5">
        <w:rPr>
          <w:rFonts w:ascii="Arial" w:hAnsi="Arial" w:cs="Arial"/>
          <w:b/>
          <w:sz w:val="22"/>
        </w:rPr>
        <w:t>.20</w:t>
      </w:r>
      <w:r w:rsidR="008021AC">
        <w:rPr>
          <w:rFonts w:ascii="Arial" w:hAnsi="Arial" w:cs="Arial"/>
          <w:b/>
          <w:sz w:val="22"/>
        </w:rPr>
        <w:t>20</w:t>
      </w:r>
      <w:r w:rsidR="00E74E59">
        <w:rPr>
          <w:rFonts w:ascii="Arial" w:hAnsi="Arial" w:cs="Arial"/>
          <w:b/>
          <w:sz w:val="22"/>
        </w:rPr>
        <w:t xml:space="preserve"> bis 28.02.202</w:t>
      </w:r>
      <w:r w:rsidR="008021AC">
        <w:rPr>
          <w:rFonts w:ascii="Arial" w:hAnsi="Arial" w:cs="Arial"/>
          <w:b/>
          <w:sz w:val="22"/>
        </w:rPr>
        <w:t>1</w:t>
      </w:r>
      <w:r w:rsidRPr="007B3FA5">
        <w:rPr>
          <w:rFonts w:ascii="Arial" w:hAnsi="Arial" w:cs="Arial"/>
          <w:b/>
          <w:sz w:val="22"/>
        </w:rPr>
        <w:t xml:space="preserve"> zu genehmigen.</w:t>
      </w: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Sportlicher Leiter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418"/>
      </w:tblGrid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3530F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Die Genehmigung gilt für nachstehende Fahrer: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559"/>
      </w:tblGrid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3530F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Die Zustimmungserklärungen der jeweiligen Vereine sind dem Antrag beigefügt.</w:t>
      </w:r>
    </w:p>
    <w:p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Die Vereine bleiben im Rahmen getroffener Vereinbarungen berechtigt, ihre Fahrer selbst für Rennen zu melden und unter dem Namen </w:t>
      </w:r>
      <w:r w:rsidR="009D550F">
        <w:rPr>
          <w:rFonts w:ascii="Arial" w:hAnsi="Arial" w:cs="Arial"/>
          <w:b/>
          <w:sz w:val="22"/>
        </w:rPr>
        <w:t>ihres Vereins starten zu lassen.</w:t>
      </w:r>
      <w:r w:rsidRPr="007B3FA5">
        <w:rPr>
          <w:rFonts w:ascii="Arial" w:hAnsi="Arial" w:cs="Arial"/>
          <w:b/>
          <w:sz w:val="22"/>
        </w:rPr>
        <w:t xml:space="preserve"> 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lastRenderedPageBreak/>
        <w:t>Die Renngemeinschaft wird in nachstehend aufgeführten Trikotfarben und angebrachten Werbeaufschriften starten: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E72A0C" wp14:editId="35450605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10795" t="10160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F6" w:rsidRDefault="003530F6" w:rsidP="0035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EE72A0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3530F6" w:rsidRDefault="003530F6" w:rsidP="003530F6"/>
                  </w:txbxContent>
                </v:textbox>
              </v:shape>
            </w:pict>
          </mc:Fallback>
        </mc:AlternateContent>
      </w:r>
      <w:r w:rsidRPr="007B3FA5">
        <w:rPr>
          <w:rFonts w:ascii="Arial" w:hAnsi="Arial" w:cs="Arial"/>
          <w:b/>
          <w:sz w:val="22"/>
        </w:rPr>
        <w:t>Trikotfarben: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Werbeaufschriften: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Das Layout des RG-Trikots und das der beteiligten Vereine ist einzureichen.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04CACE" wp14:editId="36E50446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10795" t="8890" r="9525" b="107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F6" w:rsidRDefault="003530F6" w:rsidP="0035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04CACE" id="Textfeld 3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3530F6" w:rsidRDefault="003530F6" w:rsidP="003530F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530F6" w:rsidRPr="007B3FA5" w:rsidTr="0064556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0F6" w:rsidRPr="007B3FA5" w:rsidRDefault="003530F6" w:rsidP="00645566">
            <w:pPr>
              <w:pStyle w:val="Textkrper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Ort, Datum, Unterschrift Antragsteller</w:t>
      </w: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Default="008021AC" w:rsidP="003530F6">
      <w:pPr>
        <w:pStyle w:val="Textkrper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Zu sen</w:t>
      </w:r>
      <w:r w:rsidR="00F41754">
        <w:rPr>
          <w:rFonts w:ascii="Arial" w:hAnsi="Arial" w:cs="Arial"/>
          <w:b/>
          <w:sz w:val="18"/>
        </w:rPr>
        <w:t xml:space="preserve">den per E-Mail an: </w:t>
      </w:r>
      <w:hyperlink r:id="rId8" w:history="1">
        <w:r w:rsidR="00F41754" w:rsidRPr="00192450">
          <w:rPr>
            <w:rStyle w:val="Hyperlink"/>
            <w:rFonts w:ascii="Arial" w:hAnsi="Arial" w:cs="Arial"/>
            <w:b/>
            <w:sz w:val="18"/>
          </w:rPr>
          <w:t>info@bdr-online.org</w:t>
        </w:r>
      </w:hyperlink>
    </w:p>
    <w:p w:rsidR="00F41754" w:rsidRPr="007B3FA5" w:rsidRDefault="00F41754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:rsidR="003530F6" w:rsidRPr="007B3FA5" w:rsidRDefault="003530F6" w:rsidP="003530F6">
      <w:pPr>
        <w:pStyle w:val="Textkrper"/>
        <w:jc w:val="both"/>
        <w:rPr>
          <w:rFonts w:ascii="Arial" w:hAnsi="Arial" w:cs="Arial"/>
        </w:rPr>
      </w:pPr>
      <w:r w:rsidRPr="007B3FA5">
        <w:rPr>
          <w:rFonts w:ascii="Arial" w:hAnsi="Arial" w:cs="Arial"/>
          <w:b/>
          <w:sz w:val="22"/>
        </w:rPr>
        <w:t>Genehmigungsvermerk Bund Deutscher Radfahrer e.V.</w:t>
      </w:r>
    </w:p>
    <w:p w:rsidR="00E124DF" w:rsidRPr="007B3FA5" w:rsidRDefault="00E124DF" w:rsidP="00A5223C">
      <w:pPr>
        <w:ind w:left="703"/>
        <w:rPr>
          <w:rFonts w:cs="Arial"/>
        </w:rPr>
      </w:pPr>
    </w:p>
    <w:sectPr w:rsidR="00E124DF" w:rsidRPr="007B3FA5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D1" w:rsidRDefault="00E164D1">
      <w:r>
        <w:separator/>
      </w:r>
    </w:p>
  </w:endnote>
  <w:endnote w:type="continuationSeparator" w:id="0">
    <w:p w:rsidR="00E164D1" w:rsidRDefault="00E1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8021AC" w:rsidRPr="009E7105">
      <w:rPr>
        <w:noProof/>
      </w:rPr>
      <w:drawing>
        <wp:anchor distT="0" distB="0" distL="114300" distR="114300" simplePos="0" relativeHeight="251663360" behindDoc="0" locked="0" layoutInCell="1" allowOverlap="1" wp14:anchorId="4A657125" wp14:editId="30B27E92">
          <wp:simplePos x="0" y="0"/>
          <wp:positionH relativeFrom="margin">
            <wp:posOffset>-120015</wp:posOffset>
          </wp:positionH>
          <wp:positionV relativeFrom="paragraph">
            <wp:posOffset>-186055</wp:posOffset>
          </wp:positionV>
          <wp:extent cx="781050" cy="79553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D1" w:rsidRDefault="00E164D1">
      <w:r>
        <w:separator/>
      </w:r>
    </w:p>
  </w:footnote>
  <w:footnote w:type="continuationSeparator" w:id="0">
    <w:p w:rsidR="00E164D1" w:rsidRDefault="00E1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1DC6"/>
    <w:rsid w:val="000F2112"/>
    <w:rsid w:val="00127FC3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530F6"/>
    <w:rsid w:val="0036798B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636F1"/>
    <w:rsid w:val="006A4960"/>
    <w:rsid w:val="006C2178"/>
    <w:rsid w:val="006C53B5"/>
    <w:rsid w:val="006F645E"/>
    <w:rsid w:val="00706815"/>
    <w:rsid w:val="00745BFA"/>
    <w:rsid w:val="007B3FA5"/>
    <w:rsid w:val="007D07F1"/>
    <w:rsid w:val="007F541A"/>
    <w:rsid w:val="008021AC"/>
    <w:rsid w:val="00807E17"/>
    <w:rsid w:val="008510AE"/>
    <w:rsid w:val="00932A32"/>
    <w:rsid w:val="00976A9F"/>
    <w:rsid w:val="009C2189"/>
    <w:rsid w:val="009D550F"/>
    <w:rsid w:val="009F1CCA"/>
    <w:rsid w:val="00A13BF2"/>
    <w:rsid w:val="00A2495E"/>
    <w:rsid w:val="00A25531"/>
    <w:rsid w:val="00A43EEA"/>
    <w:rsid w:val="00A5223C"/>
    <w:rsid w:val="00AA1CD8"/>
    <w:rsid w:val="00AB510C"/>
    <w:rsid w:val="00AC5866"/>
    <w:rsid w:val="00AD2123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145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8032C"/>
    <w:rsid w:val="00DA5F94"/>
    <w:rsid w:val="00DA62CA"/>
    <w:rsid w:val="00DD2E28"/>
    <w:rsid w:val="00E02895"/>
    <w:rsid w:val="00E124DF"/>
    <w:rsid w:val="00E164D1"/>
    <w:rsid w:val="00E671D5"/>
    <w:rsid w:val="00E74E59"/>
    <w:rsid w:val="00E866FA"/>
    <w:rsid w:val="00EA76CC"/>
    <w:rsid w:val="00EE2D01"/>
    <w:rsid w:val="00EF7EF8"/>
    <w:rsid w:val="00F0264B"/>
    <w:rsid w:val="00F145A3"/>
    <w:rsid w:val="00F41754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KopfzeileZchn">
    <w:name w:val="Kopfzeile Zchn"/>
    <w:link w:val="Kopfzeile"/>
    <w:rsid w:val="003530F6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3530F6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3530F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1467-2996-4BF0-B922-08831B80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1330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2017-03-17T12:21:00Z</cp:lastPrinted>
  <dcterms:created xsi:type="dcterms:W3CDTF">2020-05-27T11:51:00Z</dcterms:created>
  <dcterms:modified xsi:type="dcterms:W3CDTF">2020-05-27T11:51:00Z</dcterms:modified>
</cp:coreProperties>
</file>