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AF9F" w14:textId="77777777" w:rsidR="00511CE0" w:rsidRPr="008B2D75" w:rsidRDefault="00511CE0" w:rsidP="00511CE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69F23343" w14:textId="77777777" w:rsidR="00511CE0" w:rsidRPr="008B2D75" w:rsidRDefault="00511CE0" w:rsidP="00511CE0">
      <w:pPr>
        <w:jc w:val="center"/>
        <w:rPr>
          <w:rFonts w:cs="Arial"/>
          <w:b/>
        </w:rPr>
      </w:pPr>
    </w:p>
    <w:p w14:paraId="563F0A84" w14:textId="5DE2DF5E" w:rsidR="00511CE0" w:rsidRPr="00511CE0" w:rsidRDefault="00511CE0" w:rsidP="00511CE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XCO/XCC/202</w:t>
      </w:r>
      <w:r w:rsidR="0065261F">
        <w:rPr>
          <w:rFonts w:ascii="Arial" w:hAnsi="Arial" w:cs="Arial"/>
          <w:sz w:val="28"/>
        </w:rPr>
        <w:t>4</w:t>
      </w:r>
    </w:p>
    <w:p w14:paraId="4B8342BE" w14:textId="77777777" w:rsidR="00511CE0" w:rsidRPr="00554BD8" w:rsidRDefault="00511CE0" w:rsidP="00511CE0"/>
    <w:p w14:paraId="05A4563B" w14:textId="77777777" w:rsidR="00511CE0" w:rsidRPr="008B2D75" w:rsidRDefault="00511CE0" w:rsidP="00511CE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1CE0" w:rsidRPr="008B2D75" w14:paraId="12D8C3BB" w14:textId="77777777" w:rsidTr="00671FCD">
        <w:tc>
          <w:tcPr>
            <w:tcW w:w="9142" w:type="dxa"/>
          </w:tcPr>
          <w:p w14:paraId="0C8CDBCB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20D98D44" w14:textId="77777777" w:rsidR="00511CE0" w:rsidRPr="008B2D75" w:rsidRDefault="00511CE0" w:rsidP="00511CE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1CE0" w:rsidRPr="008B2D75" w14:paraId="740E14E8" w14:textId="77777777" w:rsidTr="00671FCD">
        <w:tc>
          <w:tcPr>
            <w:tcW w:w="9142" w:type="dxa"/>
          </w:tcPr>
          <w:p w14:paraId="550D233F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5B44ED22" w14:textId="77777777" w:rsidR="00511CE0" w:rsidRPr="008B2D75" w:rsidRDefault="00511CE0" w:rsidP="00511CE0">
      <w:pPr>
        <w:rPr>
          <w:rFonts w:cs="Arial"/>
        </w:rPr>
      </w:pPr>
    </w:p>
    <w:p w14:paraId="7E4A1E12" w14:textId="77777777" w:rsidR="00511CE0" w:rsidRPr="008B2D75" w:rsidRDefault="00511CE0" w:rsidP="00511CE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7C7087E1" w14:textId="77777777" w:rsidR="00511CE0" w:rsidRPr="008B2D75" w:rsidRDefault="00511CE0" w:rsidP="00511CE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511CE0" w:rsidRPr="008B2D75" w14:paraId="7ECBDD56" w14:textId="77777777" w:rsidTr="00671FCD">
        <w:trPr>
          <w:trHeight w:val="120"/>
        </w:trPr>
        <w:tc>
          <w:tcPr>
            <w:tcW w:w="2549" w:type="dxa"/>
          </w:tcPr>
          <w:p w14:paraId="0419BFF3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6AE56E78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511CE0" w:rsidRPr="008B2D75" w14:paraId="586280F4" w14:textId="77777777" w:rsidTr="00671FCD">
        <w:trPr>
          <w:trHeight w:val="120"/>
        </w:trPr>
        <w:tc>
          <w:tcPr>
            <w:tcW w:w="2549" w:type="dxa"/>
          </w:tcPr>
          <w:p w14:paraId="6DF7343C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3F9BD5B6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4AC82863" w14:textId="77777777" w:rsidTr="00671FCD">
        <w:trPr>
          <w:trHeight w:val="120"/>
        </w:trPr>
        <w:tc>
          <w:tcPr>
            <w:tcW w:w="2549" w:type="dxa"/>
          </w:tcPr>
          <w:p w14:paraId="55FA08AD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742BAE3C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1181B053" w14:textId="77777777" w:rsidTr="00671FCD">
        <w:trPr>
          <w:trHeight w:val="120"/>
        </w:trPr>
        <w:tc>
          <w:tcPr>
            <w:tcW w:w="2549" w:type="dxa"/>
          </w:tcPr>
          <w:p w14:paraId="7BC229B7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62C743D2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8A864B6" w14:textId="77777777" w:rsidTr="00671FCD">
        <w:trPr>
          <w:trHeight w:val="120"/>
        </w:trPr>
        <w:tc>
          <w:tcPr>
            <w:tcW w:w="2549" w:type="dxa"/>
          </w:tcPr>
          <w:p w14:paraId="37561C3F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7D866A49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0CD46B4D" w14:textId="77777777" w:rsidTr="00671FCD">
        <w:trPr>
          <w:trHeight w:val="120"/>
        </w:trPr>
        <w:tc>
          <w:tcPr>
            <w:tcW w:w="2549" w:type="dxa"/>
          </w:tcPr>
          <w:p w14:paraId="5F2C6D10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4660DB93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D13C71" w14:paraId="54355CF6" w14:textId="77777777" w:rsidTr="00671FCD">
        <w:trPr>
          <w:trHeight w:val="120"/>
        </w:trPr>
        <w:tc>
          <w:tcPr>
            <w:tcW w:w="2549" w:type="dxa"/>
          </w:tcPr>
          <w:p w14:paraId="4C2514BB" w14:textId="77777777" w:rsidR="00511CE0" w:rsidRPr="00D13C71" w:rsidRDefault="00511CE0" w:rsidP="00671FCD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459926C5" w14:textId="77777777" w:rsidR="00511CE0" w:rsidRDefault="00511CE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Benötigt:               Ja:                        Nein:</w:t>
            </w:r>
          </w:p>
          <w:p w14:paraId="1F712F6E" w14:textId="77777777" w:rsidR="00511CE0" w:rsidRPr="00D13C71" w:rsidRDefault="00511CE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511CE0" w:rsidRPr="008B2D75" w14:paraId="28F5EF92" w14:textId="77777777" w:rsidTr="00671FCD">
        <w:trPr>
          <w:trHeight w:val="120"/>
        </w:trPr>
        <w:tc>
          <w:tcPr>
            <w:tcW w:w="2549" w:type="dxa"/>
          </w:tcPr>
          <w:p w14:paraId="1E3C2695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14:paraId="04A0D41C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1E33BDD" w14:textId="77777777" w:rsidTr="00671FCD">
        <w:trPr>
          <w:trHeight w:val="120"/>
        </w:trPr>
        <w:tc>
          <w:tcPr>
            <w:tcW w:w="2549" w:type="dxa"/>
          </w:tcPr>
          <w:p w14:paraId="7DF46CC2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24FD3B93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05305A9" w14:textId="77777777" w:rsidTr="00671FCD">
        <w:trPr>
          <w:trHeight w:val="120"/>
        </w:trPr>
        <w:tc>
          <w:tcPr>
            <w:tcW w:w="2549" w:type="dxa"/>
          </w:tcPr>
          <w:p w14:paraId="257C4F60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2CFDD14B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7E621449" w14:textId="77777777" w:rsidTr="00671FCD">
        <w:trPr>
          <w:trHeight w:val="120"/>
        </w:trPr>
        <w:tc>
          <w:tcPr>
            <w:tcW w:w="2549" w:type="dxa"/>
          </w:tcPr>
          <w:p w14:paraId="2C0CEEF3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0737AFDB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3B12969" w14:textId="77777777" w:rsidR="00511CE0" w:rsidRPr="008B2D75" w:rsidRDefault="00511CE0" w:rsidP="00511CE0">
      <w:pPr>
        <w:rPr>
          <w:rFonts w:cs="Arial"/>
        </w:rPr>
      </w:pPr>
    </w:p>
    <w:p w14:paraId="0E8E6269" w14:textId="102878D4" w:rsidR="00511CE0" w:rsidRPr="008B2D75" w:rsidRDefault="00511CE0" w:rsidP="00511CE0">
      <w:pPr>
        <w:rPr>
          <w:rFonts w:cs="Arial"/>
        </w:rPr>
      </w:pPr>
      <w:r w:rsidRPr="008B2D75">
        <w:rPr>
          <w:rFonts w:cs="Arial"/>
        </w:rPr>
        <w:t xml:space="preserve">Bei unentschuldigtem Nichterscheinen (Daten für Absage sind veröffentlicht)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076211A4" w14:textId="77777777" w:rsidR="00511CE0" w:rsidRPr="008B2D75" w:rsidRDefault="00511CE0" w:rsidP="00511CE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584B7C98" w14:textId="77777777" w:rsidR="00511CE0" w:rsidRDefault="00511CE0" w:rsidP="00511CE0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>
        <w:rPr>
          <w:rStyle w:val="Hyperlink"/>
          <w:rFonts w:ascii="Arial" w:hAnsi="Arial" w:cs="Arial"/>
          <w:b/>
          <w:bCs/>
          <w:sz w:val="20"/>
        </w:rPr>
        <w:t>Frank.Schmidt@bdr-online.org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14:paraId="62F7C003" w14:textId="04164DD8" w:rsidR="00F20B70" w:rsidRPr="00511CE0" w:rsidRDefault="00511CE0" w:rsidP="00F20B70">
      <w:pPr>
        <w:rPr>
          <w:sz w:val="22"/>
          <w:szCs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 xml:space="preserve">: </w:t>
      </w:r>
      <w:r w:rsidR="00F20B70">
        <w:rPr>
          <w:sz w:val="22"/>
        </w:rPr>
        <w:t xml:space="preserve">Kosten für Nationalbekleidung = </w:t>
      </w:r>
      <w:r>
        <w:rPr>
          <w:sz w:val="22"/>
        </w:rPr>
        <w:t xml:space="preserve">Nationaltrikots </w:t>
      </w:r>
      <w:r w:rsidR="00F20B70">
        <w:rPr>
          <w:sz w:val="22"/>
        </w:rPr>
        <w:t>(</w:t>
      </w:r>
      <w:r w:rsidR="00EB51E5">
        <w:rPr>
          <w:sz w:val="22"/>
        </w:rPr>
        <w:t>56</w:t>
      </w:r>
      <w:r w:rsidR="00F20B70">
        <w:rPr>
          <w:sz w:val="22"/>
        </w:rPr>
        <w:t>€)</w:t>
      </w:r>
      <w:r>
        <w:rPr>
          <w:sz w:val="22"/>
        </w:rPr>
        <w:t>+ Hose (</w:t>
      </w:r>
      <w:r w:rsidR="00EB51E5">
        <w:rPr>
          <w:sz w:val="22"/>
        </w:rPr>
        <w:t>85</w:t>
      </w:r>
      <w:r w:rsidR="00F20B70">
        <w:rPr>
          <w:sz w:val="22"/>
        </w:rPr>
        <w:t xml:space="preserve">€) </w:t>
      </w:r>
      <w:r>
        <w:rPr>
          <w:sz w:val="22"/>
        </w:rPr>
        <w:t xml:space="preserve">+ </w:t>
      </w:r>
      <w:r w:rsidR="00F20B70">
        <w:rPr>
          <w:sz w:val="22"/>
        </w:rPr>
        <w:t xml:space="preserve">Versand </w:t>
      </w:r>
      <w:r>
        <w:rPr>
          <w:sz w:val="22"/>
        </w:rPr>
        <w:t xml:space="preserve">5 € </w:t>
      </w:r>
    </w:p>
    <w:p w14:paraId="7EDE543D" w14:textId="234035A8" w:rsidR="3C5CD5BC" w:rsidRDefault="3C5CD5BC" w:rsidP="00511CE0">
      <w:pPr>
        <w:rPr>
          <w:sz w:val="22"/>
          <w:szCs w:val="22"/>
        </w:rPr>
      </w:pPr>
    </w:p>
    <w:p w14:paraId="01885838" w14:textId="46F85278" w:rsidR="00BF489F" w:rsidRDefault="00BF489F" w:rsidP="00BF489F">
      <w:r>
        <w:rPr>
          <w:sz w:val="22"/>
        </w:rPr>
        <w:t>Unterschrift Sportler*in / :   _______________________________</w:t>
      </w:r>
    </w:p>
    <w:p w14:paraId="71572434" w14:textId="77777777" w:rsidR="00BF489F" w:rsidRPr="00511CE0" w:rsidRDefault="00BF489F" w:rsidP="00511CE0">
      <w:pPr>
        <w:rPr>
          <w:sz w:val="22"/>
          <w:szCs w:val="22"/>
        </w:rPr>
      </w:pPr>
    </w:p>
    <w:sectPr w:rsidR="00BF489F" w:rsidRPr="00511CE0" w:rsidSect="0076762A">
      <w:headerReference w:type="default" r:id="rId11"/>
      <w:footerReference w:type="default" r:id="rId12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45A2" w14:textId="77777777" w:rsidR="0076762A" w:rsidRDefault="0076762A">
      <w:r>
        <w:separator/>
      </w:r>
    </w:p>
  </w:endnote>
  <w:endnote w:type="continuationSeparator" w:id="0">
    <w:p w14:paraId="478DDA50" w14:textId="77777777" w:rsidR="0076762A" w:rsidRDefault="0076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64A2" w14:textId="77777777" w:rsidR="0076762A" w:rsidRDefault="0076762A">
      <w:r>
        <w:separator/>
      </w:r>
    </w:p>
  </w:footnote>
  <w:footnote w:type="continuationSeparator" w:id="0">
    <w:p w14:paraId="6EF0B424" w14:textId="77777777" w:rsidR="0076762A" w:rsidRDefault="0076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15A21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2F4F9A"/>
    <w:rsid w:val="00345C9B"/>
    <w:rsid w:val="003A67E7"/>
    <w:rsid w:val="003C242D"/>
    <w:rsid w:val="003D1667"/>
    <w:rsid w:val="003F381F"/>
    <w:rsid w:val="00404446"/>
    <w:rsid w:val="00414CE0"/>
    <w:rsid w:val="004634ED"/>
    <w:rsid w:val="004A337D"/>
    <w:rsid w:val="004C3936"/>
    <w:rsid w:val="004F3DD6"/>
    <w:rsid w:val="005007FF"/>
    <w:rsid w:val="005030CC"/>
    <w:rsid w:val="00510208"/>
    <w:rsid w:val="00511CE0"/>
    <w:rsid w:val="00522905"/>
    <w:rsid w:val="00545A46"/>
    <w:rsid w:val="005541E3"/>
    <w:rsid w:val="00560A8B"/>
    <w:rsid w:val="0058003F"/>
    <w:rsid w:val="005B6561"/>
    <w:rsid w:val="005B7C94"/>
    <w:rsid w:val="005D21FA"/>
    <w:rsid w:val="005F6565"/>
    <w:rsid w:val="00641777"/>
    <w:rsid w:val="0065261F"/>
    <w:rsid w:val="006C53B5"/>
    <w:rsid w:val="006F645E"/>
    <w:rsid w:val="00745BFA"/>
    <w:rsid w:val="0076762A"/>
    <w:rsid w:val="00807E1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090B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BF489F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B51E5"/>
    <w:rsid w:val="00EE2D01"/>
    <w:rsid w:val="00EF7EF8"/>
    <w:rsid w:val="00F0264B"/>
    <w:rsid w:val="00F145A3"/>
    <w:rsid w:val="00F20B70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511CE0"/>
    <w:rPr>
      <w:b/>
      <w:sz w:val="26"/>
    </w:rPr>
  </w:style>
  <w:style w:type="character" w:customStyle="1" w:styleId="TextkrperZchn">
    <w:name w:val="Textkörper Zchn"/>
    <w:link w:val="Textkrper"/>
    <w:rsid w:val="00511CE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6" ma:contentTypeDescription="Ein neues Dokument erstellen." ma:contentTypeScope="" ma:versionID="f8716c1478fc9cbaa6d51b8bb6d26fba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a22d92fc7eec3fe63e39617d8eb2d8c9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Bezahl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Bezahlt" ma:index="21" nillable="true" ma:displayName="Bezahlt" ma:format="Dropdown" ma:internalName="Bezahlt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ahlt xmlns="c2d2feb0-b7ea-4861-9cf1-154387a08625" xsi:nil="true"/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53AE-6B17-4CA3-A3EB-BAAE0FC7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E02F-A48B-4E83-9C46-13365F013F27}">
  <ds:schemaRefs>
    <ds:schemaRef ds:uri="c2d2feb0-b7ea-4861-9cf1-154387a08625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df79294-7141-46e8-95f3-8c4d2a260f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DB0C47-2B15-49F9-AADF-75D04CC5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149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2024-02-21T15:04:00Z</dcterms:created>
  <dcterms:modified xsi:type="dcterms:W3CDTF">2024-02-21T15:04:00Z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0x0101001A7C77EF7B0E42408ADFBF331E6884E1</vt:lpwstr>
  </property>
</Properties>
</file>