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2F20" w14:textId="77777777" w:rsidR="00F5713C" w:rsidRPr="008B2D75" w:rsidRDefault="00F5713C" w:rsidP="00F5713C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14:paraId="505DC49A" w14:textId="77777777" w:rsidR="00F5713C" w:rsidRPr="008B2D75" w:rsidRDefault="00F5713C" w:rsidP="00F5713C">
      <w:pPr>
        <w:jc w:val="center"/>
        <w:rPr>
          <w:rFonts w:cs="Arial"/>
          <w:b/>
        </w:rPr>
      </w:pPr>
    </w:p>
    <w:p w14:paraId="5CF23F98" w14:textId="35109324" w:rsidR="00F5713C" w:rsidRPr="003E36B0" w:rsidRDefault="00F5713C" w:rsidP="003E36B0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MTB-Weltcup</w:t>
      </w:r>
      <w:r w:rsidRPr="008B2D75">
        <w:rPr>
          <w:rFonts w:ascii="Arial" w:hAnsi="Arial" w:cs="Arial"/>
          <w:sz w:val="28"/>
        </w:rPr>
        <w:t xml:space="preserve"> </w:t>
      </w:r>
      <w:r w:rsidR="007B749A">
        <w:rPr>
          <w:rFonts w:ascii="Arial" w:hAnsi="Arial" w:cs="Arial"/>
          <w:sz w:val="28"/>
        </w:rPr>
        <w:t>XCM</w:t>
      </w:r>
      <w:r>
        <w:rPr>
          <w:rFonts w:ascii="Arial" w:hAnsi="Arial" w:cs="Arial"/>
          <w:sz w:val="28"/>
        </w:rPr>
        <w:t xml:space="preserve"> 2023</w:t>
      </w:r>
    </w:p>
    <w:p w14:paraId="547E8EC6" w14:textId="77777777" w:rsidR="00F5713C" w:rsidRPr="008B2D75" w:rsidRDefault="00F5713C" w:rsidP="00F5713C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5713C" w:rsidRPr="008B2D75" w14:paraId="002F7605" w14:textId="77777777" w:rsidTr="00671FCD">
        <w:tc>
          <w:tcPr>
            <w:tcW w:w="9142" w:type="dxa"/>
          </w:tcPr>
          <w:p w14:paraId="163812A1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14:paraId="37CF54E4" w14:textId="77777777" w:rsidR="00F5713C" w:rsidRPr="003E36B0" w:rsidRDefault="00F5713C" w:rsidP="00F5713C">
      <w:pPr>
        <w:rPr>
          <w:rFonts w:cs="Arial"/>
          <w:sz w:val="18"/>
          <w:szCs w:val="18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5713C" w:rsidRPr="008B2D75" w14:paraId="01C8A8E7" w14:textId="77777777" w:rsidTr="00671FCD">
        <w:tc>
          <w:tcPr>
            <w:tcW w:w="9142" w:type="dxa"/>
          </w:tcPr>
          <w:p w14:paraId="27F875B7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14:paraId="0A045AF9" w14:textId="77777777" w:rsidR="00F5713C" w:rsidRPr="008B2D75" w:rsidRDefault="00F5713C" w:rsidP="00F5713C">
      <w:pPr>
        <w:rPr>
          <w:rFonts w:cs="Arial"/>
        </w:rPr>
      </w:pPr>
    </w:p>
    <w:p w14:paraId="6422A6A6" w14:textId="77777777" w:rsidR="00F5713C" w:rsidRPr="008B2D75" w:rsidRDefault="00F5713C" w:rsidP="00F5713C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14:paraId="206014E0" w14:textId="77777777" w:rsidR="00F5713C" w:rsidRPr="008B2D75" w:rsidRDefault="00F5713C" w:rsidP="00F5713C">
      <w:pPr>
        <w:rPr>
          <w:rFonts w:cs="Arial"/>
        </w:rPr>
      </w:pPr>
    </w:p>
    <w:tbl>
      <w:tblPr>
        <w:tblW w:w="9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F5713C" w:rsidRPr="008B2D75" w14:paraId="27D29D0F" w14:textId="77777777" w:rsidTr="007B749A">
        <w:trPr>
          <w:trHeight w:val="120"/>
        </w:trPr>
        <w:tc>
          <w:tcPr>
            <w:tcW w:w="2549" w:type="dxa"/>
          </w:tcPr>
          <w:p w14:paraId="210D931E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14:paraId="20D1B327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F5713C" w:rsidRPr="008B2D75" w14:paraId="04498D03" w14:textId="77777777" w:rsidTr="007B749A">
        <w:trPr>
          <w:trHeight w:val="120"/>
        </w:trPr>
        <w:tc>
          <w:tcPr>
            <w:tcW w:w="2549" w:type="dxa"/>
          </w:tcPr>
          <w:p w14:paraId="55E023A3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14:paraId="12C4003B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2686BFD5" w14:textId="77777777" w:rsidTr="007B749A">
        <w:trPr>
          <w:trHeight w:val="120"/>
        </w:trPr>
        <w:tc>
          <w:tcPr>
            <w:tcW w:w="2549" w:type="dxa"/>
          </w:tcPr>
          <w:p w14:paraId="14B35AB3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14:paraId="3FAB37C1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2530ED54" w14:textId="77777777" w:rsidTr="007B749A">
        <w:trPr>
          <w:trHeight w:val="120"/>
        </w:trPr>
        <w:tc>
          <w:tcPr>
            <w:tcW w:w="2549" w:type="dxa"/>
          </w:tcPr>
          <w:p w14:paraId="1A7A0441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14:paraId="5601FC17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644EDDC1" w14:textId="77777777" w:rsidTr="007B749A">
        <w:trPr>
          <w:trHeight w:val="120"/>
        </w:trPr>
        <w:tc>
          <w:tcPr>
            <w:tcW w:w="2549" w:type="dxa"/>
          </w:tcPr>
          <w:p w14:paraId="610D635D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14:paraId="59A9DB4C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3C1670B0" w14:textId="77777777" w:rsidTr="007B749A">
        <w:trPr>
          <w:trHeight w:val="120"/>
        </w:trPr>
        <w:tc>
          <w:tcPr>
            <w:tcW w:w="2549" w:type="dxa"/>
          </w:tcPr>
          <w:p w14:paraId="409E2B93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14:paraId="0EFA86EA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45A39F80" w14:textId="77777777" w:rsidTr="007B749A">
        <w:trPr>
          <w:trHeight w:val="120"/>
        </w:trPr>
        <w:tc>
          <w:tcPr>
            <w:tcW w:w="2549" w:type="dxa"/>
          </w:tcPr>
          <w:p w14:paraId="7CE8BC0B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UCI-ID</w:t>
            </w:r>
            <w:r w:rsidRPr="008B2D75">
              <w:rPr>
                <w:rFonts w:cs="Arial"/>
                <w:sz w:val="32"/>
                <w:szCs w:val="32"/>
              </w:rPr>
              <w:t xml:space="preserve"> : </w:t>
            </w:r>
          </w:p>
        </w:tc>
        <w:tc>
          <w:tcPr>
            <w:tcW w:w="6945" w:type="dxa"/>
          </w:tcPr>
          <w:p w14:paraId="0782F2A7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449FEBC0" w14:textId="77777777" w:rsidTr="007B749A">
        <w:trPr>
          <w:trHeight w:val="120"/>
        </w:trPr>
        <w:tc>
          <w:tcPr>
            <w:tcW w:w="2549" w:type="dxa"/>
          </w:tcPr>
          <w:p w14:paraId="312AB922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 xml:space="preserve">at. </w:t>
            </w:r>
          </w:p>
        </w:tc>
        <w:tc>
          <w:tcPr>
            <w:tcW w:w="6945" w:type="dxa"/>
          </w:tcPr>
          <w:p w14:paraId="4F0D19B4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625E9648" w14:textId="77777777" w:rsidTr="007B749A">
        <w:trPr>
          <w:trHeight w:val="120"/>
        </w:trPr>
        <w:tc>
          <w:tcPr>
            <w:tcW w:w="2549" w:type="dxa"/>
          </w:tcPr>
          <w:p w14:paraId="46240B07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14:paraId="6FC7E30E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F5713C" w:rsidRPr="008B2D75" w14:paraId="7DDD5727" w14:textId="77777777" w:rsidTr="007B749A">
        <w:trPr>
          <w:trHeight w:val="120"/>
        </w:trPr>
        <w:tc>
          <w:tcPr>
            <w:tcW w:w="2549" w:type="dxa"/>
          </w:tcPr>
          <w:p w14:paraId="61B82E48" w14:textId="77777777" w:rsidR="00F5713C" w:rsidRPr="008B2D75" w:rsidRDefault="00F5713C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</w:t>
            </w:r>
            <w:r>
              <w:rPr>
                <w:rFonts w:cs="Arial"/>
              </w:rPr>
              <w:t>vollständige Adresse Name, Straße incl. Nr + PLZ Ort</w:t>
            </w:r>
            <w:r w:rsidRPr="0087158C">
              <w:rPr>
                <w:rFonts w:cs="Arial"/>
              </w:rPr>
              <w:t>)</w:t>
            </w:r>
          </w:p>
        </w:tc>
        <w:tc>
          <w:tcPr>
            <w:tcW w:w="6945" w:type="dxa"/>
          </w:tcPr>
          <w:p w14:paraId="71D47019" w14:textId="77777777" w:rsidR="00F5713C" w:rsidRPr="008B2D75" w:rsidRDefault="00F5713C" w:rsidP="00671FCD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2F657EE9" w14:textId="77777777" w:rsidR="00F5713C" w:rsidRPr="003E36B0" w:rsidRDefault="00F5713C" w:rsidP="00F5713C">
      <w:pPr>
        <w:rPr>
          <w:rFonts w:cs="Arial"/>
          <w:sz w:val="16"/>
          <w:szCs w:val="16"/>
        </w:rPr>
      </w:pPr>
    </w:p>
    <w:p w14:paraId="63C28157" w14:textId="489D4A61" w:rsidR="00F5713C" w:rsidRPr="008B2D75" w:rsidRDefault="00F5713C" w:rsidP="00F5713C">
      <w:pPr>
        <w:rPr>
          <w:rFonts w:cs="Arial"/>
        </w:rPr>
      </w:pPr>
      <w:r w:rsidRPr="008B2D75">
        <w:rPr>
          <w:rFonts w:cs="Arial"/>
        </w:rPr>
        <w:t xml:space="preserve">Bei unentschuldigtem Nichterscheinen (Daten für Absage sind veröffentlicht) wird eine Strafe </w:t>
      </w:r>
      <w:r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14:paraId="37E8D87F" w14:textId="77777777" w:rsidR="00F5713C" w:rsidRPr="008B2D75" w:rsidRDefault="00F5713C" w:rsidP="00F5713C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14:paraId="7AC65D92" w14:textId="77777777" w:rsidR="00F5713C" w:rsidRPr="002916D0" w:rsidRDefault="00F5713C" w:rsidP="00F5713C">
      <w:pPr>
        <w:pStyle w:val="Textkrper"/>
        <w:rPr>
          <w:rFonts w:ascii="Arial" w:hAnsi="Arial" w:cs="Arial"/>
          <w:b/>
          <w:bCs/>
          <w:sz w:val="20"/>
        </w:rPr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hyperlink r:id="rId11" w:history="1">
        <w:r w:rsidRPr="00C253AA">
          <w:rPr>
            <w:rStyle w:val="Hyperlink"/>
            <w:rFonts w:ascii="Arial" w:hAnsi="Arial" w:cs="Arial"/>
            <w:b/>
            <w:bCs/>
            <w:sz w:val="20"/>
          </w:rPr>
          <w:t>frank.schmidt@bdr-online.org</w:t>
        </w:r>
      </w:hyperlink>
      <w:r w:rsidRPr="002916D0">
        <w:rPr>
          <w:rFonts w:ascii="Arial" w:hAnsi="Arial" w:cs="Arial"/>
          <w:b/>
          <w:sz w:val="20"/>
        </w:rPr>
        <w:t xml:space="preserve">, in Kopie an </w:t>
      </w:r>
      <w:hyperlink r:id="rId12" w:history="1">
        <w:r w:rsidRPr="00C253AA">
          <w:rPr>
            <w:rStyle w:val="Hyperlink"/>
            <w:rFonts w:ascii="Arial" w:hAnsi="Arial" w:cs="Arial"/>
            <w:b/>
            <w:bCs/>
            <w:sz w:val="20"/>
          </w:rPr>
          <w:t>info@bdr-online.org</w:t>
        </w:r>
      </w:hyperlink>
      <w:r w:rsidRPr="002916D0">
        <w:rPr>
          <w:rFonts w:ascii="Arial" w:hAnsi="Arial" w:cs="Arial"/>
          <w:b/>
          <w:sz w:val="20"/>
        </w:rPr>
        <w:t>. Alle späteren Absagen müssen direkt an den Veranstalter gesendet werden.</w:t>
      </w:r>
    </w:p>
    <w:p w14:paraId="27009749" w14:textId="77777777" w:rsidR="00F5713C" w:rsidRPr="003E36B0" w:rsidRDefault="00F5713C" w:rsidP="00F5713C">
      <w:pPr>
        <w:rPr>
          <w:sz w:val="16"/>
          <w:szCs w:val="16"/>
        </w:rPr>
      </w:pPr>
    </w:p>
    <w:p w14:paraId="5CB89F10" w14:textId="77777777" w:rsidR="00F5713C" w:rsidRPr="0035181F" w:rsidRDefault="00F5713C" w:rsidP="00F5713C">
      <w:pPr>
        <w:rPr>
          <w:b/>
          <w:color w:val="FF0000"/>
        </w:rPr>
      </w:pPr>
      <w:r w:rsidRPr="0035181F">
        <w:rPr>
          <w:b/>
          <w:color w:val="FF0000"/>
        </w:rPr>
        <w:t>Hiermit bestätige ich, dass für meine Person</w:t>
      </w:r>
      <w:r>
        <w:rPr>
          <w:b/>
          <w:color w:val="FF0000"/>
        </w:rPr>
        <w:t xml:space="preserve"> -</w:t>
      </w:r>
      <w:r w:rsidRPr="0035181F">
        <w:rPr>
          <w:b/>
          <w:color w:val="FF0000"/>
        </w:rPr>
        <w:t xml:space="preserve"> </w:t>
      </w:r>
      <w:r>
        <w:rPr>
          <w:b/>
          <w:color w:val="FF0000"/>
        </w:rPr>
        <w:t>dem</w:t>
      </w:r>
      <w:r w:rsidRPr="0035181F">
        <w:rPr>
          <w:b/>
          <w:color w:val="FF0000"/>
        </w:rPr>
        <w:t xml:space="preserve"> Rahmen und Umfang der oben stattfindenden Veranstaltung</w:t>
      </w:r>
      <w:r>
        <w:rPr>
          <w:b/>
          <w:color w:val="FF0000"/>
        </w:rPr>
        <w:t xml:space="preserve"> - </w:t>
      </w:r>
      <w:r w:rsidRPr="0035181F">
        <w:rPr>
          <w:b/>
          <w:color w:val="FF0000"/>
        </w:rPr>
        <w:t xml:space="preserve"> eine ausreichende Haftpflicht-</w:t>
      </w:r>
      <w:r>
        <w:rPr>
          <w:b/>
          <w:color w:val="FF0000"/>
        </w:rPr>
        <w:t>,</w:t>
      </w:r>
      <w:r w:rsidRPr="0035181F">
        <w:rPr>
          <w:b/>
          <w:color w:val="FF0000"/>
        </w:rPr>
        <w:t xml:space="preserve"> Unfall- und Auslandsreisekrankenversicherung besteht </w:t>
      </w:r>
    </w:p>
    <w:p w14:paraId="6A54A7CF" w14:textId="77777777" w:rsidR="00F5713C" w:rsidRDefault="00F5713C" w:rsidP="00F5713C">
      <w:pPr>
        <w:rPr>
          <w:sz w:val="22"/>
        </w:rPr>
      </w:pPr>
    </w:p>
    <w:p w14:paraId="4CB6A71C" w14:textId="75982489" w:rsidR="00F5713C" w:rsidRDefault="00F5713C" w:rsidP="00F5713C">
      <w:r>
        <w:rPr>
          <w:sz w:val="22"/>
        </w:rPr>
        <w:t>Unterschrift Sportler</w:t>
      </w:r>
      <w:r w:rsidR="007B749A">
        <w:rPr>
          <w:sz w:val="22"/>
        </w:rPr>
        <w:t>*in</w:t>
      </w:r>
      <w:r>
        <w:rPr>
          <w:sz w:val="22"/>
        </w:rPr>
        <w:t xml:space="preserve"> / Erziehungsberechtigter:   _______________________________</w:t>
      </w:r>
    </w:p>
    <w:p w14:paraId="7EDE543D" w14:textId="6289ED3E" w:rsidR="3C5CD5BC" w:rsidRDefault="529E4135" w:rsidP="003E36B0">
      <w:pPr>
        <w:tabs>
          <w:tab w:val="left" w:pos="9356"/>
        </w:tabs>
      </w:pPr>
      <w:r w:rsidRPr="3C5CD5BC">
        <w:rPr>
          <w:rFonts w:eastAsia="Arial" w:cs="Arial"/>
          <w:sz w:val="18"/>
          <w:szCs w:val="18"/>
        </w:rPr>
        <w:t xml:space="preserve"> </w:t>
      </w:r>
    </w:p>
    <w:sectPr w:rsidR="3C5CD5BC" w:rsidSect="005030CC">
      <w:headerReference w:type="default" r:id="rId13"/>
      <w:footerReference w:type="default" r:id="rId14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A1F93" w14:textId="77777777" w:rsidR="0042540E" w:rsidRDefault="0042540E">
      <w:r>
        <w:separator/>
      </w:r>
    </w:p>
  </w:endnote>
  <w:endnote w:type="continuationSeparator" w:id="0">
    <w:p w14:paraId="0E91AC77" w14:textId="77777777" w:rsidR="0042540E" w:rsidRDefault="004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E" w14:textId="77777777" w:rsidR="003C242D" w:rsidRPr="003A67E7" w:rsidRDefault="003C242D" w:rsidP="003C242D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  <w:p w14:paraId="523166FF" w14:textId="6A4C5BB2" w:rsidR="003C242D" w:rsidRPr="00C14423" w:rsidRDefault="003C242D" w:rsidP="003C242D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 w:rsidRPr="00164432">
      <w:rPr>
        <w:i/>
        <w:iCs/>
        <w:noProof/>
        <w:sz w:val="18"/>
      </w:rPr>
      <w:t xml:space="preserve"> </w:t>
    </w:r>
    <w:r w:rsidRPr="00164432">
      <w:rPr>
        <w:i/>
        <w:iCs/>
        <w:noProof/>
        <w:sz w:val="18"/>
      </w:rPr>
      <w:drawing>
        <wp:anchor distT="0" distB="0" distL="114300" distR="114300" simplePos="0" relativeHeight="251660288" behindDoc="0" locked="0" layoutInCell="1" allowOverlap="1" wp14:anchorId="52316707" wp14:editId="52316708">
          <wp:simplePos x="0" y="0"/>
          <wp:positionH relativeFrom="column">
            <wp:posOffset>-15240</wp:posOffset>
          </wp:positionH>
          <wp:positionV relativeFrom="paragraph">
            <wp:posOffset>-89535</wp:posOffset>
          </wp:positionV>
          <wp:extent cx="952560" cy="972000"/>
          <wp:effectExtent l="0" t="0" r="0" b="0"/>
          <wp:wrapNone/>
          <wp:docPr id="3" name="Grafik 3" descr="A:\Austauschbühne\Drucksachen und Werbemittel\01 Bilder_Logos\BMI 2022\BMI_Fz_2021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Austauschbühne\Drucksachen und Werbemittel\01 Bilder_Logos\BMI 2022\BMI_Fz_2021_Office_Farbe_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6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Cs/>
        <w:sz w:val="12"/>
        <w:szCs w:val="12"/>
      </w:rPr>
      <w:tab/>
      <w:t>Sponsoren</w:t>
    </w:r>
  </w:p>
  <w:p w14:paraId="169B2150" w14:textId="77777777" w:rsidR="00A8140F" w:rsidRPr="00C14423" w:rsidRDefault="00A8140F" w:rsidP="00A8140F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</w:p>
  <w:p w14:paraId="5859C6CA" w14:textId="77777777" w:rsidR="00A8140F" w:rsidRPr="00BB284D" w:rsidRDefault="00A8140F" w:rsidP="00A8140F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2C0D3A" wp14:editId="3E2827A7">
          <wp:simplePos x="0" y="0"/>
          <wp:positionH relativeFrom="column">
            <wp:posOffset>5013960</wp:posOffset>
          </wp:positionH>
          <wp:positionV relativeFrom="paragraph">
            <wp:posOffset>136525</wp:posOffset>
          </wp:positionV>
          <wp:extent cx="1474791" cy="324000"/>
          <wp:effectExtent l="0" t="0" r="0" b="0"/>
          <wp:wrapNone/>
          <wp:docPr id="9" name="Grafik 9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791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B503A0" wp14:editId="593B71E2">
          <wp:simplePos x="0" y="0"/>
          <wp:positionH relativeFrom="column">
            <wp:posOffset>3255010</wp:posOffset>
          </wp:positionH>
          <wp:positionV relativeFrom="paragraph">
            <wp:posOffset>137160</wp:posOffset>
          </wp:positionV>
          <wp:extent cx="1566250" cy="324000"/>
          <wp:effectExtent l="0" t="0" r="0" b="0"/>
          <wp:wrapNone/>
          <wp:docPr id="6" name="Grafik 6" descr="Ein Bild, das Text, Uhr, Messanzei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Uhr, Messanzeige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25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#--</w:t>
    </w:r>
  </w:p>
  <w:p w14:paraId="52316700" w14:textId="0E66BE31" w:rsidR="00EF7EF8" w:rsidRPr="003C242D" w:rsidRDefault="003C242D" w:rsidP="003C242D">
    <w:pPr>
      <w:pStyle w:val="Fuzeile"/>
    </w:pPr>
    <w:r>
      <w:rPr>
        <w:noProof/>
      </w:rPr>
      <w:t>#--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50727" w14:textId="77777777" w:rsidR="0042540E" w:rsidRDefault="0042540E">
      <w:r>
        <w:separator/>
      </w:r>
    </w:p>
  </w:footnote>
  <w:footnote w:type="continuationSeparator" w:id="0">
    <w:p w14:paraId="5D38F281" w14:textId="77777777" w:rsidR="0042540E" w:rsidRDefault="0042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6" w14:textId="77777777"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316703" wp14:editId="52316704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14:paraId="523166F7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14:paraId="523166F8" w14:textId="77777777"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316705" wp14:editId="52316706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670D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316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" stroked="f">
              <v:textbox>
                <w:txbxContent>
                  <w:p w14:paraId="5231670D" w14:textId="77777777"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170694" w:rsidRPr="00170694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www.rad-net.de</w:t>
      </w:r>
    </w:hyperlink>
  </w:p>
  <w:p w14:paraId="523166F9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14:paraId="523166FA" w14:textId="77777777" w:rsidR="00EF7EF8" w:rsidRPr="003A67E7" w:rsidRDefault="00BB61A4" w:rsidP="00A06829">
    <w:pPr>
      <w:pStyle w:val="Kopfzeile"/>
      <w:tabs>
        <w:tab w:val="clear" w:pos="4536"/>
        <w:tab w:val="clear" w:pos="9072"/>
        <w:tab w:val="left" w:pos="1985"/>
        <w:tab w:val="left" w:pos="8880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Swift-Bic.: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5008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0000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0510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0677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</w:t>
    </w:r>
    <w:r w:rsidR="00A06829">
      <w:rPr>
        <w:rFonts w:ascii="Verdana" w:hAnsi="Verdana"/>
        <w:i/>
        <w:iCs/>
        <w:sz w:val="12"/>
      </w:rPr>
      <w:tab/>
    </w:r>
  </w:p>
  <w:p w14:paraId="523166FB" w14:textId="77777777"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14:paraId="523166FC" w14:textId="77777777"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70694"/>
    <w:rsid w:val="001707C3"/>
    <w:rsid w:val="001A25C2"/>
    <w:rsid w:val="001D5B2C"/>
    <w:rsid w:val="001D5D6C"/>
    <w:rsid w:val="001E5F88"/>
    <w:rsid w:val="001F251B"/>
    <w:rsid w:val="00215E9E"/>
    <w:rsid w:val="00216631"/>
    <w:rsid w:val="00252C7B"/>
    <w:rsid w:val="002D27B1"/>
    <w:rsid w:val="002F4C8F"/>
    <w:rsid w:val="002F4F9A"/>
    <w:rsid w:val="00345C9B"/>
    <w:rsid w:val="00382E6D"/>
    <w:rsid w:val="003A67E7"/>
    <w:rsid w:val="003C242D"/>
    <w:rsid w:val="003E36B0"/>
    <w:rsid w:val="003F381F"/>
    <w:rsid w:val="00414CE0"/>
    <w:rsid w:val="0042540E"/>
    <w:rsid w:val="004634ED"/>
    <w:rsid w:val="004A337D"/>
    <w:rsid w:val="004C3936"/>
    <w:rsid w:val="004F3DD6"/>
    <w:rsid w:val="005030CC"/>
    <w:rsid w:val="00510208"/>
    <w:rsid w:val="00522905"/>
    <w:rsid w:val="005541E3"/>
    <w:rsid w:val="00560A8B"/>
    <w:rsid w:val="0058003F"/>
    <w:rsid w:val="005939CE"/>
    <w:rsid w:val="005B6561"/>
    <w:rsid w:val="005D21FA"/>
    <w:rsid w:val="005F6565"/>
    <w:rsid w:val="00641777"/>
    <w:rsid w:val="006C53B5"/>
    <w:rsid w:val="006F645E"/>
    <w:rsid w:val="00745BFA"/>
    <w:rsid w:val="007B749A"/>
    <w:rsid w:val="00807E17"/>
    <w:rsid w:val="008510AE"/>
    <w:rsid w:val="0088395B"/>
    <w:rsid w:val="008A21B9"/>
    <w:rsid w:val="00932A32"/>
    <w:rsid w:val="00976A9F"/>
    <w:rsid w:val="009C2189"/>
    <w:rsid w:val="009F1CCA"/>
    <w:rsid w:val="00A06829"/>
    <w:rsid w:val="00A13BF2"/>
    <w:rsid w:val="00A2495E"/>
    <w:rsid w:val="00A25531"/>
    <w:rsid w:val="00A43EEA"/>
    <w:rsid w:val="00A8140F"/>
    <w:rsid w:val="00AA1CD8"/>
    <w:rsid w:val="00AC5866"/>
    <w:rsid w:val="00AE32E4"/>
    <w:rsid w:val="00AF27D8"/>
    <w:rsid w:val="00B039FB"/>
    <w:rsid w:val="00B26CE4"/>
    <w:rsid w:val="00B36766"/>
    <w:rsid w:val="00B52338"/>
    <w:rsid w:val="00B878A3"/>
    <w:rsid w:val="00BB61A4"/>
    <w:rsid w:val="00BD77CD"/>
    <w:rsid w:val="00BE7274"/>
    <w:rsid w:val="00C22F21"/>
    <w:rsid w:val="00C3422D"/>
    <w:rsid w:val="00C566FE"/>
    <w:rsid w:val="00C62A31"/>
    <w:rsid w:val="00C935DE"/>
    <w:rsid w:val="00CC15F8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D2E28"/>
    <w:rsid w:val="00E124DF"/>
    <w:rsid w:val="00E618A0"/>
    <w:rsid w:val="00E671D5"/>
    <w:rsid w:val="00EA76CC"/>
    <w:rsid w:val="00EE2D01"/>
    <w:rsid w:val="00EF7EF8"/>
    <w:rsid w:val="00F0264B"/>
    <w:rsid w:val="00F145A3"/>
    <w:rsid w:val="00F5713C"/>
    <w:rsid w:val="00FA1482"/>
    <w:rsid w:val="00FB49B2"/>
    <w:rsid w:val="00FE1342"/>
    <w:rsid w:val="032C9F50"/>
    <w:rsid w:val="0B74ED6F"/>
    <w:rsid w:val="0E559172"/>
    <w:rsid w:val="12402330"/>
    <w:rsid w:val="13900C36"/>
    <w:rsid w:val="1617B204"/>
    <w:rsid w:val="223D1E9D"/>
    <w:rsid w:val="27BB91BD"/>
    <w:rsid w:val="315F4D9E"/>
    <w:rsid w:val="37648673"/>
    <w:rsid w:val="3920A26E"/>
    <w:rsid w:val="3B385830"/>
    <w:rsid w:val="3C5CD5BC"/>
    <w:rsid w:val="50262168"/>
    <w:rsid w:val="529E4135"/>
    <w:rsid w:val="53ADF972"/>
    <w:rsid w:val="54A9DBC1"/>
    <w:rsid w:val="62D02873"/>
    <w:rsid w:val="68BD2838"/>
    <w:rsid w:val="6B212C9D"/>
    <w:rsid w:val="6C230402"/>
    <w:rsid w:val="6EF59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166EE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link w:val="berschrift1"/>
    <w:rsid w:val="00F5713C"/>
    <w:rPr>
      <w:b/>
      <w:sz w:val="26"/>
    </w:rPr>
  </w:style>
  <w:style w:type="character" w:customStyle="1" w:styleId="TextkrperZchn">
    <w:name w:val="Textkörper Zchn"/>
    <w:link w:val="Textkrper"/>
    <w:rsid w:val="00F5713C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dr-onlin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k.schmidt@bdr-onlin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rad-net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75196AF489E45AC88CA71F9F970E9" ma:contentTypeVersion="6" ma:contentTypeDescription="Ein neues Dokument erstellen." ma:contentTypeScope="" ma:versionID="7aea9d788b033f6d766d8e9a35eb434d">
  <xsd:schema xmlns:xsd="http://www.w3.org/2001/XMLSchema" xmlns:xs="http://www.w3.org/2001/XMLSchema" xmlns:p="http://schemas.microsoft.com/office/2006/metadata/properties" xmlns:ns2="e6aa95b8-2581-4a4b-9920-9b8849a3d5ae" xmlns:ns3="7682c94e-5da0-4931-a8f2-efb3e817f4d8" targetNamespace="http://schemas.microsoft.com/office/2006/metadata/properties" ma:root="true" ma:fieldsID="019ca93dddc3fc4221f401d0b7b04932" ns2:_="" ns3:_="">
    <xsd:import namespace="e6aa95b8-2581-4a4b-9920-9b8849a3d5ae"/>
    <xsd:import namespace="7682c94e-5da0-4931-a8f2-efb3e817f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a95b8-2581-4a4b-9920-9b8849a3d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2c94e-5da0-4931-a8f2-efb3e817f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E02F-A48B-4E83-9C46-13365F013F2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682c94e-5da0-4931-a8f2-efb3e817f4d8"/>
    <ds:schemaRef ds:uri="e6aa95b8-2581-4a4b-9920-9b8849a3d5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578A96-3045-4232-9C32-9A32BEA97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a95b8-2581-4a4b-9920-9b8849a3d5ae"/>
    <ds:schemaRef ds:uri="7682c94e-5da0-4931-a8f2-efb3e817f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B8B83-C05D-4CF1-BC3F-45EECBD14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2CDCD-1226-4607-A7ED-596F5EC9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160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Nat. Radsportverband der BDR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</dc:creator>
  <cp:keywords/>
  <cp:lastModifiedBy>Viola Müller - rad-net.de</cp:lastModifiedBy>
  <cp:revision>2</cp:revision>
  <cp:lastPrinted>2017-01-02T14:26:00Z</cp:lastPrinted>
  <dcterms:created xsi:type="dcterms:W3CDTF">2023-03-15T14:47:00Z</dcterms:created>
  <dcterms:modified xsi:type="dcterms:W3CDTF">2023-03-15T14:47:00Z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0x010100FDC75196AF489E45AC88CA71F9F970E9</vt:lpwstr>
  </property>
</Properties>
</file>