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2F20" w14:textId="77777777" w:rsidR="00F5713C" w:rsidRPr="008B2D75" w:rsidRDefault="00F5713C" w:rsidP="00F5713C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505DC49A" w14:textId="77777777" w:rsidR="00F5713C" w:rsidRPr="008B2D75" w:rsidRDefault="00F5713C" w:rsidP="00F5713C">
      <w:pPr>
        <w:jc w:val="center"/>
        <w:rPr>
          <w:rFonts w:cs="Arial"/>
          <w:b/>
        </w:rPr>
      </w:pPr>
    </w:p>
    <w:p w14:paraId="5CF23F98" w14:textId="4B84803D" w:rsidR="00F5713C" w:rsidRPr="003E36B0" w:rsidRDefault="00F5713C" w:rsidP="003E36B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DHI 2023</w:t>
      </w:r>
    </w:p>
    <w:p w14:paraId="547E8EC6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02F7605" w14:textId="77777777" w:rsidTr="00671FCD">
        <w:tc>
          <w:tcPr>
            <w:tcW w:w="9142" w:type="dxa"/>
          </w:tcPr>
          <w:p w14:paraId="163812A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37CF54E4" w14:textId="77777777" w:rsidR="00F5713C" w:rsidRPr="003E36B0" w:rsidRDefault="00F5713C" w:rsidP="00F5713C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1C8A8E7" w14:textId="77777777" w:rsidTr="00671FCD">
        <w:tc>
          <w:tcPr>
            <w:tcW w:w="9142" w:type="dxa"/>
          </w:tcPr>
          <w:p w14:paraId="27F875B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0A045AF9" w14:textId="77777777" w:rsidR="00F5713C" w:rsidRPr="008B2D75" w:rsidRDefault="00F5713C" w:rsidP="00F5713C">
      <w:pPr>
        <w:rPr>
          <w:rFonts w:cs="Arial"/>
        </w:rPr>
      </w:pPr>
    </w:p>
    <w:p w14:paraId="6422A6A6" w14:textId="77777777" w:rsidR="00F5713C" w:rsidRPr="008B2D75" w:rsidRDefault="00F5713C" w:rsidP="00F5713C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206014E0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F5713C" w:rsidRPr="008B2D75" w14:paraId="27D29D0F" w14:textId="77777777" w:rsidTr="00671FCD">
        <w:trPr>
          <w:trHeight w:val="120"/>
        </w:trPr>
        <w:tc>
          <w:tcPr>
            <w:tcW w:w="2549" w:type="dxa"/>
          </w:tcPr>
          <w:p w14:paraId="210D931E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20D1B32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F5713C" w:rsidRPr="008B2D75" w14:paraId="04498D03" w14:textId="77777777" w:rsidTr="00671FCD">
        <w:trPr>
          <w:trHeight w:val="120"/>
        </w:trPr>
        <w:tc>
          <w:tcPr>
            <w:tcW w:w="2549" w:type="dxa"/>
          </w:tcPr>
          <w:p w14:paraId="55E023A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12C4003B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686BFD5" w14:textId="77777777" w:rsidTr="00671FCD">
        <w:trPr>
          <w:trHeight w:val="120"/>
        </w:trPr>
        <w:tc>
          <w:tcPr>
            <w:tcW w:w="2549" w:type="dxa"/>
          </w:tcPr>
          <w:p w14:paraId="14B35AB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3FAB37C1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530ED54" w14:textId="77777777" w:rsidTr="00671FCD">
        <w:trPr>
          <w:trHeight w:val="120"/>
        </w:trPr>
        <w:tc>
          <w:tcPr>
            <w:tcW w:w="2549" w:type="dxa"/>
          </w:tcPr>
          <w:p w14:paraId="1A7A044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5601FC1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44EDDC1" w14:textId="77777777" w:rsidTr="00671FCD">
        <w:trPr>
          <w:trHeight w:val="120"/>
        </w:trPr>
        <w:tc>
          <w:tcPr>
            <w:tcW w:w="2549" w:type="dxa"/>
          </w:tcPr>
          <w:p w14:paraId="610D635D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59A9DB4C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3C1670B0" w14:textId="77777777" w:rsidTr="00671FCD">
        <w:trPr>
          <w:trHeight w:val="120"/>
        </w:trPr>
        <w:tc>
          <w:tcPr>
            <w:tcW w:w="2549" w:type="dxa"/>
          </w:tcPr>
          <w:p w14:paraId="409E2B9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0EFA86EA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5237914" w14:textId="77777777" w:rsidTr="00671FCD">
        <w:trPr>
          <w:trHeight w:val="120"/>
        </w:trPr>
        <w:tc>
          <w:tcPr>
            <w:tcW w:w="2549" w:type="dxa"/>
          </w:tcPr>
          <w:p w14:paraId="43EDD3D3" w14:textId="77777777" w:rsidR="00F5713C" w:rsidRPr="00D13C71" w:rsidRDefault="00F5713C" w:rsidP="00671FCD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15E40EDC" w14:textId="77777777" w:rsidR="00F5713C" w:rsidRDefault="00F5713C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Benötigt:               Ja:                        Nein:</w:t>
            </w:r>
          </w:p>
          <w:p w14:paraId="691AD327" w14:textId="6B197AAF" w:rsidR="00F5713C" w:rsidRPr="00D13C71" w:rsidRDefault="003E36B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 xml:space="preserve">Größe: </w:t>
            </w:r>
          </w:p>
        </w:tc>
      </w:tr>
      <w:tr w:rsidR="00F5713C" w:rsidRPr="008B2D75" w14:paraId="45A39F80" w14:textId="77777777" w:rsidTr="00671FCD">
        <w:trPr>
          <w:trHeight w:val="120"/>
        </w:trPr>
        <w:tc>
          <w:tcPr>
            <w:tcW w:w="2549" w:type="dxa"/>
          </w:tcPr>
          <w:p w14:paraId="7CE8BC0B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14:paraId="0782F2A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49FEBC0" w14:textId="77777777" w:rsidTr="00671FCD">
        <w:trPr>
          <w:trHeight w:val="120"/>
        </w:trPr>
        <w:tc>
          <w:tcPr>
            <w:tcW w:w="2549" w:type="dxa"/>
          </w:tcPr>
          <w:p w14:paraId="312AB922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4F0D19B4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25E9648" w14:textId="77777777" w:rsidTr="00671FCD">
        <w:trPr>
          <w:trHeight w:val="120"/>
        </w:trPr>
        <w:tc>
          <w:tcPr>
            <w:tcW w:w="2549" w:type="dxa"/>
          </w:tcPr>
          <w:p w14:paraId="46240B0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6FC7E30E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7DDD5727" w14:textId="77777777" w:rsidTr="00671FCD">
        <w:trPr>
          <w:trHeight w:val="120"/>
        </w:trPr>
        <w:tc>
          <w:tcPr>
            <w:tcW w:w="2549" w:type="dxa"/>
          </w:tcPr>
          <w:p w14:paraId="61B82E48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71D47019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F657EE9" w14:textId="77777777" w:rsidR="00F5713C" w:rsidRPr="003E36B0" w:rsidRDefault="00F5713C" w:rsidP="00F5713C">
      <w:pPr>
        <w:rPr>
          <w:rFonts w:cs="Arial"/>
          <w:sz w:val="16"/>
          <w:szCs w:val="16"/>
        </w:rPr>
      </w:pPr>
    </w:p>
    <w:p w14:paraId="63C28157" w14:textId="77777777" w:rsidR="00F5713C" w:rsidRPr="008B2D75" w:rsidRDefault="00F5713C" w:rsidP="00F5713C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37E8D87F" w14:textId="77777777" w:rsidR="00F5713C" w:rsidRPr="008B2D75" w:rsidRDefault="00F5713C" w:rsidP="00F5713C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7AC65D92" w14:textId="77777777" w:rsidR="00F5713C" w:rsidRPr="002916D0" w:rsidRDefault="00F5713C" w:rsidP="00F5713C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11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12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14:paraId="27009749" w14:textId="77777777" w:rsidR="00F5713C" w:rsidRPr="003E36B0" w:rsidRDefault="00F5713C" w:rsidP="00F5713C">
      <w:pPr>
        <w:rPr>
          <w:sz w:val="16"/>
          <w:szCs w:val="16"/>
        </w:rPr>
      </w:pPr>
    </w:p>
    <w:p w14:paraId="5CB89F10" w14:textId="77777777" w:rsidR="00F5713C" w:rsidRPr="0035181F" w:rsidRDefault="00F5713C" w:rsidP="00F5713C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14:paraId="31BB16F5" w14:textId="77777777" w:rsidR="00F5713C" w:rsidRPr="003E36B0" w:rsidRDefault="00F5713C" w:rsidP="00F5713C">
      <w:pPr>
        <w:rPr>
          <w:sz w:val="16"/>
          <w:szCs w:val="16"/>
        </w:rPr>
      </w:pPr>
    </w:p>
    <w:p w14:paraId="716C8F4A" w14:textId="77777777" w:rsidR="00F5713C" w:rsidRDefault="00F5713C" w:rsidP="00F5713C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(60</w:t>
      </w:r>
      <w:r w:rsidRPr="002974A3">
        <w:rPr>
          <w:rFonts w:hint="eastAsia"/>
          <w:sz w:val="22"/>
        </w:rPr>
        <w:t xml:space="preserve"> € plus 5 € Versandkosten</w:t>
      </w:r>
      <w:r>
        <w:rPr>
          <w:sz w:val="22"/>
        </w:rPr>
        <w:t>) akzeptiert wird und hierfür das Einverständnis des Erziehungsberechtigten vorliegt.</w:t>
      </w:r>
    </w:p>
    <w:p w14:paraId="6A54A7CF" w14:textId="77777777" w:rsidR="00F5713C" w:rsidRDefault="00F5713C" w:rsidP="00F5713C">
      <w:pPr>
        <w:rPr>
          <w:sz w:val="22"/>
        </w:rPr>
      </w:pPr>
    </w:p>
    <w:p w14:paraId="4CB6A71C" w14:textId="77777777" w:rsidR="00F5713C" w:rsidRDefault="00F5713C" w:rsidP="00F5713C">
      <w:r>
        <w:rPr>
          <w:sz w:val="22"/>
        </w:rPr>
        <w:t>Unterschrift Sportler / Erziehungsberechtigter:   _______________________________</w:t>
      </w:r>
    </w:p>
    <w:p w14:paraId="7EDE543D" w14:textId="6289ED3E" w:rsidR="3C5CD5BC" w:rsidRDefault="529E4135" w:rsidP="003E36B0">
      <w:pPr>
        <w:tabs>
          <w:tab w:val="left" w:pos="9356"/>
        </w:tabs>
      </w:pPr>
      <w:r w:rsidRPr="3C5CD5BC">
        <w:rPr>
          <w:rFonts w:eastAsia="Arial" w:cs="Arial"/>
          <w:sz w:val="18"/>
          <w:szCs w:val="18"/>
        </w:rPr>
        <w:t xml:space="preserve"> </w:t>
      </w:r>
    </w:p>
    <w:sectPr w:rsidR="3C5CD5BC" w:rsidSect="005030CC">
      <w:headerReference w:type="default" r:id="rId13"/>
      <w:footerReference w:type="default" r:id="rId14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8566" w14:textId="77777777" w:rsidR="00CC15F8" w:rsidRDefault="00CC15F8">
      <w:r>
        <w:separator/>
      </w:r>
    </w:p>
  </w:endnote>
  <w:endnote w:type="continuationSeparator" w:id="0">
    <w:p w14:paraId="645A6D5F" w14:textId="77777777" w:rsidR="00CC15F8" w:rsidRDefault="00C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08CB" w14:textId="77777777" w:rsidR="00CC15F8" w:rsidRDefault="00CC15F8">
      <w:r>
        <w:separator/>
      </w:r>
    </w:p>
  </w:footnote>
  <w:footnote w:type="continuationSeparator" w:id="0">
    <w:p w14:paraId="5D6EA55E" w14:textId="77777777" w:rsidR="00CC15F8" w:rsidRDefault="00CC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2F4F9A"/>
    <w:rsid w:val="00345C9B"/>
    <w:rsid w:val="00382E6D"/>
    <w:rsid w:val="003A67E7"/>
    <w:rsid w:val="003C242D"/>
    <w:rsid w:val="003E36B0"/>
    <w:rsid w:val="003F381F"/>
    <w:rsid w:val="00414CE0"/>
    <w:rsid w:val="004634ED"/>
    <w:rsid w:val="004A337D"/>
    <w:rsid w:val="004B7EB8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5F6565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15F8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5713C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F5713C"/>
    <w:rPr>
      <w:b/>
      <w:sz w:val="26"/>
    </w:rPr>
  </w:style>
  <w:style w:type="character" w:customStyle="1" w:styleId="TextkrperZchn">
    <w:name w:val="Textkörper Zchn"/>
    <w:link w:val="Textkrper"/>
    <w:rsid w:val="00F5713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dr-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k.schmidt@bdr-onlin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5196AF489E45AC88CA71F9F970E9" ma:contentTypeVersion="6" ma:contentTypeDescription="Ein neues Dokument erstellen." ma:contentTypeScope="" ma:versionID="7aea9d788b033f6d766d8e9a35eb434d">
  <xsd:schema xmlns:xsd="http://www.w3.org/2001/XMLSchema" xmlns:xs="http://www.w3.org/2001/XMLSchema" xmlns:p="http://schemas.microsoft.com/office/2006/metadata/properties" xmlns:ns2="e6aa95b8-2581-4a4b-9920-9b8849a3d5ae" xmlns:ns3="7682c94e-5da0-4931-a8f2-efb3e817f4d8" targetNamespace="http://schemas.microsoft.com/office/2006/metadata/properties" ma:root="true" ma:fieldsID="019ca93dddc3fc4221f401d0b7b04932" ns2:_="" ns3:_="">
    <xsd:import namespace="e6aa95b8-2581-4a4b-9920-9b8849a3d5ae"/>
    <xsd:import namespace="7682c94e-5da0-4931-a8f2-efb3e817f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95b8-2581-4a4b-9920-9b8849a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c94e-5da0-4931-a8f2-efb3e817f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8A96-3045-4232-9C32-9A32BEA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a95b8-2581-4a4b-9920-9b8849a3d5ae"/>
    <ds:schemaRef ds:uri="7682c94e-5da0-4931-a8f2-efb3e817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E02F-A48B-4E83-9C46-13365F013F27}">
  <ds:schemaRefs>
    <ds:schemaRef ds:uri="http://schemas.microsoft.com/office/2006/documentManagement/types"/>
    <ds:schemaRef ds:uri="http://purl.org/dc/terms/"/>
    <ds:schemaRef ds:uri="e6aa95b8-2581-4a4b-9920-9b8849a3d5a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82c94e-5da0-4931-a8f2-efb3e817f4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BEF9-4F60-4F57-B2A5-E3356585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201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2023-02-17T12:15:00Z</dcterms:created>
  <dcterms:modified xsi:type="dcterms:W3CDTF">2023-02-17T12:15:00Z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