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10" w:rsidRPr="008B2D75" w:rsidRDefault="00027E10" w:rsidP="00027E10">
      <w:pPr>
        <w:jc w:val="center"/>
        <w:rPr>
          <w:rFonts w:cs="Arial"/>
          <w:b/>
          <w:sz w:val="22"/>
          <w:szCs w:val="22"/>
        </w:rPr>
      </w:pPr>
      <w:r w:rsidRPr="008B2D75">
        <w:rPr>
          <w:rFonts w:cs="Arial"/>
          <w:b/>
          <w:sz w:val="22"/>
          <w:szCs w:val="22"/>
        </w:rPr>
        <w:t>Pro Rennen nur ein Formular! BITTE IN DRUCKBUCHSTABEN!</w:t>
      </w:r>
    </w:p>
    <w:p w:rsidR="00027E10" w:rsidRPr="008B2D75" w:rsidRDefault="00027E10" w:rsidP="00027E10">
      <w:pPr>
        <w:jc w:val="center"/>
        <w:rPr>
          <w:rFonts w:cs="Arial"/>
          <w:b/>
        </w:rPr>
      </w:pPr>
    </w:p>
    <w:p w:rsidR="00027E10" w:rsidRPr="008B2D75" w:rsidRDefault="00027E10" w:rsidP="00027E10">
      <w:pPr>
        <w:pStyle w:val="berschrift1"/>
        <w:jc w:val="center"/>
        <w:rPr>
          <w:rFonts w:ascii="Arial" w:hAnsi="Arial" w:cs="Arial"/>
          <w:sz w:val="28"/>
        </w:rPr>
      </w:pPr>
      <w:r w:rsidRPr="008B2D75">
        <w:rPr>
          <w:rFonts w:ascii="Arial" w:hAnsi="Arial" w:cs="Arial"/>
          <w:sz w:val="28"/>
        </w:rPr>
        <w:t>Hiermit melde</w:t>
      </w:r>
      <w:r>
        <w:rPr>
          <w:rFonts w:ascii="Arial" w:hAnsi="Arial" w:cs="Arial"/>
          <w:sz w:val="28"/>
        </w:rPr>
        <w:t xml:space="preserve"> ich für den MTB-Weltcup</w:t>
      </w:r>
      <w:r w:rsidRPr="008B2D75">
        <w:rPr>
          <w:rFonts w:ascii="Arial" w:hAnsi="Arial" w:cs="Arial"/>
          <w:sz w:val="28"/>
        </w:rPr>
        <w:t xml:space="preserve"> </w:t>
      </w:r>
      <w:r w:rsidR="00904A0D">
        <w:rPr>
          <w:rFonts w:ascii="Arial" w:hAnsi="Arial" w:cs="Arial"/>
          <w:sz w:val="28"/>
        </w:rPr>
        <w:t>DHI 20</w:t>
      </w:r>
      <w:r w:rsidR="0035181F">
        <w:rPr>
          <w:rFonts w:ascii="Arial" w:hAnsi="Arial" w:cs="Arial"/>
          <w:sz w:val="28"/>
        </w:rPr>
        <w:t>2</w:t>
      </w:r>
      <w:r w:rsidR="002E4DA2">
        <w:rPr>
          <w:rFonts w:ascii="Arial" w:hAnsi="Arial" w:cs="Arial"/>
          <w:sz w:val="28"/>
        </w:rPr>
        <w:t>1</w:t>
      </w:r>
    </w:p>
    <w:p w:rsidR="00027E10" w:rsidRPr="008B2D75" w:rsidRDefault="00027E10" w:rsidP="00027E10">
      <w:pPr>
        <w:rPr>
          <w:rFonts w:cs="Arial"/>
        </w:rPr>
      </w:pPr>
    </w:p>
    <w:p w:rsidR="00027E10" w:rsidRPr="008B2D75" w:rsidRDefault="00027E10" w:rsidP="00027E10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27E10" w:rsidRPr="008B2D75" w:rsidTr="00A25C4B">
        <w:tc>
          <w:tcPr>
            <w:tcW w:w="9142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am :                                                                              </w:t>
            </w:r>
          </w:p>
        </w:tc>
      </w:tr>
    </w:tbl>
    <w:p w:rsidR="00027E10" w:rsidRPr="008B2D75" w:rsidRDefault="00027E10" w:rsidP="00027E10">
      <w:pPr>
        <w:rPr>
          <w:rFonts w:cs="Arial"/>
          <w:sz w:val="32"/>
          <w:szCs w:val="32"/>
        </w:rPr>
      </w:pPr>
      <w:r w:rsidRPr="008B2D75">
        <w:rPr>
          <w:rFonts w:cs="Arial"/>
          <w:sz w:val="32"/>
          <w:szCs w:val="32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27E10" w:rsidRPr="008B2D75" w:rsidTr="00A25C4B">
        <w:tc>
          <w:tcPr>
            <w:tcW w:w="9142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in :                                                                              </w:t>
            </w:r>
          </w:p>
        </w:tc>
      </w:tr>
    </w:tbl>
    <w:p w:rsidR="00027E10" w:rsidRPr="008B2D75" w:rsidRDefault="00027E10" w:rsidP="00027E10">
      <w:pPr>
        <w:rPr>
          <w:rFonts w:cs="Arial"/>
        </w:rPr>
      </w:pPr>
    </w:p>
    <w:p w:rsidR="00027E10" w:rsidRPr="008B2D75" w:rsidRDefault="00027E10" w:rsidP="00027E10">
      <w:pPr>
        <w:rPr>
          <w:rFonts w:cs="Arial"/>
          <w:sz w:val="24"/>
        </w:rPr>
      </w:pPr>
      <w:r w:rsidRPr="008B2D75">
        <w:rPr>
          <w:rFonts w:cs="Arial"/>
          <w:sz w:val="24"/>
        </w:rPr>
        <w:t xml:space="preserve">folgende/n Fahrer/in an : </w:t>
      </w:r>
    </w:p>
    <w:p w:rsidR="00027E10" w:rsidRPr="008B2D75" w:rsidRDefault="00027E10" w:rsidP="00027E10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6945"/>
      </w:tblGrid>
      <w:tr w:rsidR="00027E10" w:rsidRPr="008B2D75" w:rsidTr="00A25C4B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Name :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  <w:r w:rsidRPr="008B2D75"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027E10" w:rsidRPr="008B2D75" w:rsidTr="00A25C4B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Vorname :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A25C4B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Straße : </w:t>
            </w:r>
            <w:bookmarkStart w:id="0" w:name="_GoBack"/>
            <w:bookmarkEnd w:id="0"/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A25C4B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Wohnort :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A25C4B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Tel. :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A25C4B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E-Mail: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A25C4B">
        <w:trPr>
          <w:trHeight w:val="120"/>
        </w:trPr>
        <w:tc>
          <w:tcPr>
            <w:tcW w:w="2549" w:type="dxa"/>
          </w:tcPr>
          <w:p w:rsidR="00027E10" w:rsidRPr="008B2D75" w:rsidRDefault="00467D51" w:rsidP="00467D51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UCI-ID</w:t>
            </w:r>
            <w:r w:rsidR="00027E10" w:rsidRPr="008B2D75">
              <w:rPr>
                <w:rFonts w:cs="Arial"/>
                <w:sz w:val="32"/>
                <w:szCs w:val="32"/>
              </w:rPr>
              <w:t xml:space="preserve"> :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A25C4B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Geb.D</w:t>
            </w:r>
            <w:r w:rsidRPr="008B2D75">
              <w:rPr>
                <w:rFonts w:cs="Arial"/>
                <w:sz w:val="32"/>
                <w:szCs w:val="32"/>
              </w:rPr>
              <w:t>at</w:t>
            </w:r>
            <w:proofErr w:type="spellEnd"/>
            <w:r w:rsidRPr="008B2D75">
              <w:rPr>
                <w:rFonts w:cs="Arial"/>
                <w:sz w:val="32"/>
                <w:szCs w:val="32"/>
              </w:rPr>
              <w:t xml:space="preserve">.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A25C4B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Verein /Team :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A25C4B">
        <w:trPr>
          <w:trHeight w:val="120"/>
        </w:trPr>
        <w:tc>
          <w:tcPr>
            <w:tcW w:w="2549" w:type="dxa"/>
          </w:tcPr>
          <w:p w:rsidR="00027E10" w:rsidRPr="008B2D75" w:rsidRDefault="00027E10" w:rsidP="0060477B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Hotel</w:t>
            </w:r>
            <w:r w:rsidR="00ED083C">
              <w:rPr>
                <w:rFonts w:cs="Arial"/>
                <w:sz w:val="32"/>
                <w:szCs w:val="32"/>
              </w:rPr>
              <w:t>/Unterkunft</w:t>
            </w:r>
            <w:r>
              <w:rPr>
                <w:rFonts w:cs="Arial"/>
                <w:sz w:val="32"/>
                <w:szCs w:val="32"/>
              </w:rPr>
              <w:t xml:space="preserve"> </w:t>
            </w:r>
            <w:r w:rsidR="00ED083C">
              <w:rPr>
                <w:rFonts w:cs="Arial"/>
                <w:sz w:val="32"/>
                <w:szCs w:val="32"/>
              </w:rPr>
              <w:br/>
            </w:r>
            <w:r>
              <w:rPr>
                <w:rFonts w:cs="Arial"/>
                <w:sz w:val="32"/>
                <w:szCs w:val="32"/>
              </w:rPr>
              <w:t xml:space="preserve">beim WC </w:t>
            </w:r>
            <w:r w:rsidRPr="0087158C">
              <w:rPr>
                <w:rFonts w:cs="Arial"/>
              </w:rPr>
              <w:t>(</w:t>
            </w:r>
            <w:r w:rsidR="0060477B">
              <w:rPr>
                <w:rFonts w:cs="Arial"/>
              </w:rPr>
              <w:t xml:space="preserve">vollständige Adresse Name, Straße incl. </w:t>
            </w:r>
            <w:proofErr w:type="spellStart"/>
            <w:r w:rsidR="0060477B">
              <w:rPr>
                <w:rFonts w:cs="Arial"/>
              </w:rPr>
              <w:t>Nr</w:t>
            </w:r>
            <w:proofErr w:type="spellEnd"/>
            <w:r w:rsidR="0060477B">
              <w:rPr>
                <w:rFonts w:cs="Arial"/>
              </w:rPr>
              <w:t xml:space="preserve"> + PLZ Ort</w:t>
            </w:r>
            <w:r w:rsidRPr="0087158C">
              <w:rPr>
                <w:rFonts w:cs="Arial"/>
              </w:rPr>
              <w:t>)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027E10" w:rsidRPr="008B2D75" w:rsidRDefault="00027E10" w:rsidP="00027E10">
      <w:pPr>
        <w:rPr>
          <w:rFonts w:cs="Arial"/>
        </w:rPr>
      </w:pPr>
    </w:p>
    <w:p w:rsidR="00027E10" w:rsidRPr="008B2D75" w:rsidRDefault="00027E10" w:rsidP="00027E10">
      <w:pPr>
        <w:rPr>
          <w:rFonts w:cs="Arial"/>
        </w:rPr>
      </w:pPr>
      <w:r w:rsidRPr="008B2D75">
        <w:rPr>
          <w:rFonts w:cs="Arial"/>
        </w:rPr>
        <w:t xml:space="preserve">Bei unentschuldigtem Nichterscheinen ( Daten für Absage sind veröffentlicht ) wird eine Strafe </w:t>
      </w:r>
      <w:r w:rsidR="00182DBF">
        <w:rPr>
          <w:rFonts w:cs="Arial"/>
        </w:rPr>
        <w:t xml:space="preserve">von der UCI erhoben. Diese wird </w:t>
      </w:r>
      <w:r w:rsidRPr="008B2D75">
        <w:rPr>
          <w:rFonts w:cs="Arial"/>
        </w:rPr>
        <w:t>dem Unterzeichneten in Rechnung gestellt.</w:t>
      </w:r>
      <w:r>
        <w:rPr>
          <w:rFonts w:cs="Arial"/>
        </w:rPr>
        <w:t xml:space="preserve"> </w:t>
      </w:r>
    </w:p>
    <w:p w:rsidR="00027E10" w:rsidRPr="008B2D75" w:rsidRDefault="00027E10" w:rsidP="00027E10">
      <w:pPr>
        <w:pStyle w:val="Textkrper"/>
        <w:rPr>
          <w:rFonts w:ascii="Arial" w:hAnsi="Arial" w:cs="Arial"/>
          <w:sz w:val="20"/>
        </w:rPr>
      </w:pPr>
      <w:r w:rsidRPr="00D330B2">
        <w:rPr>
          <w:rFonts w:ascii="Arial" w:hAnsi="Arial" w:cs="Arial"/>
          <w:sz w:val="20"/>
        </w:rPr>
        <w:t xml:space="preserve">Bei Anmeldungen nach dem offiziellen Meldeschluss </w:t>
      </w:r>
      <w:r>
        <w:rPr>
          <w:rFonts w:ascii="Arial" w:hAnsi="Arial" w:cs="Arial"/>
          <w:sz w:val="20"/>
        </w:rPr>
        <w:t xml:space="preserve">wird eine Nachmeldegebühr von 50 </w:t>
      </w:r>
      <w:r w:rsidRPr="00D330B2">
        <w:rPr>
          <w:rFonts w:ascii="Arial" w:hAnsi="Arial" w:cs="Arial"/>
          <w:sz w:val="20"/>
        </w:rPr>
        <w:t>€ erhoben (plus eventuelle UCI Nachmeldegebühr), die</w:t>
      </w:r>
      <w:r>
        <w:rPr>
          <w:rFonts w:ascii="Arial" w:hAnsi="Arial" w:cs="Arial"/>
          <w:sz w:val="20"/>
        </w:rPr>
        <w:t xml:space="preserve"> vor dem Weltcup überwiesen werden muss. </w:t>
      </w:r>
    </w:p>
    <w:p w:rsidR="00027E10" w:rsidRPr="002916D0" w:rsidRDefault="00027E10" w:rsidP="00027E10">
      <w:pPr>
        <w:pStyle w:val="Textkrper"/>
        <w:rPr>
          <w:rFonts w:ascii="Arial" w:hAnsi="Arial" w:cs="Arial"/>
          <w:b/>
          <w:bCs/>
          <w:sz w:val="20"/>
        </w:rPr>
      </w:pPr>
      <w:r w:rsidRPr="002916D0">
        <w:rPr>
          <w:rFonts w:ascii="Arial" w:hAnsi="Arial" w:cs="Arial"/>
          <w:b/>
          <w:sz w:val="20"/>
        </w:rPr>
        <w:t xml:space="preserve">Die Absagen (bis Donnerstag vor dem jeweiligen Weltcup) müssen schriftlich per Fax: 069 96780080 erfolgen oder an </w:t>
      </w:r>
      <w:hyperlink r:id="rId7" w:history="1">
        <w:r w:rsidR="0035181F" w:rsidRPr="00C253AA">
          <w:rPr>
            <w:rStyle w:val="Hyperlink"/>
            <w:rFonts w:ascii="Arial" w:hAnsi="Arial" w:cs="Arial"/>
            <w:b/>
            <w:bCs/>
            <w:sz w:val="20"/>
          </w:rPr>
          <w:t>frank.schmidt@bdr-online.org</w:t>
        </w:r>
      </w:hyperlink>
      <w:r w:rsidRPr="002916D0">
        <w:rPr>
          <w:rFonts w:ascii="Arial" w:hAnsi="Arial" w:cs="Arial"/>
          <w:b/>
          <w:sz w:val="20"/>
        </w:rPr>
        <w:t xml:space="preserve">, in Kopie an </w:t>
      </w:r>
      <w:hyperlink r:id="rId8" w:history="1">
        <w:r w:rsidR="0035181F" w:rsidRPr="00C253AA">
          <w:rPr>
            <w:rStyle w:val="Hyperlink"/>
            <w:rFonts w:ascii="Arial" w:hAnsi="Arial" w:cs="Arial"/>
            <w:b/>
            <w:bCs/>
            <w:sz w:val="20"/>
          </w:rPr>
          <w:t>info@bdr-online.org</w:t>
        </w:r>
      </w:hyperlink>
      <w:r w:rsidRPr="002916D0">
        <w:rPr>
          <w:rFonts w:ascii="Arial" w:hAnsi="Arial" w:cs="Arial"/>
          <w:b/>
          <w:sz w:val="20"/>
        </w:rPr>
        <w:t>. Alle späteren Absagen müssen direkt an den Veranstalter gesendet werden.</w:t>
      </w:r>
    </w:p>
    <w:p w:rsidR="0035181F" w:rsidRPr="0035181F" w:rsidRDefault="0035181F" w:rsidP="00ED083C"/>
    <w:p w:rsidR="0035181F" w:rsidRPr="0035181F" w:rsidRDefault="0035181F" w:rsidP="0035181F">
      <w:pPr>
        <w:rPr>
          <w:b/>
          <w:color w:val="FF0000"/>
        </w:rPr>
      </w:pPr>
      <w:r w:rsidRPr="0035181F">
        <w:rPr>
          <w:b/>
          <w:color w:val="FF0000"/>
        </w:rPr>
        <w:t>Hiermit bestätige ich, dass für meine Person</w:t>
      </w:r>
      <w:r w:rsidR="00912850">
        <w:rPr>
          <w:b/>
          <w:color w:val="FF0000"/>
        </w:rPr>
        <w:t xml:space="preserve"> -</w:t>
      </w:r>
      <w:r w:rsidRPr="0035181F">
        <w:rPr>
          <w:b/>
          <w:color w:val="FF0000"/>
        </w:rPr>
        <w:t xml:space="preserve"> </w:t>
      </w:r>
      <w:r w:rsidR="00DA2AE7">
        <w:rPr>
          <w:b/>
          <w:color w:val="FF0000"/>
        </w:rPr>
        <w:t>dem</w:t>
      </w:r>
      <w:r w:rsidRPr="0035181F">
        <w:rPr>
          <w:b/>
          <w:color w:val="FF0000"/>
        </w:rPr>
        <w:t xml:space="preserve"> Rahmen und Umfang der oben stattfindenden Veranstaltung</w:t>
      </w:r>
      <w:r w:rsidR="00912850">
        <w:rPr>
          <w:b/>
          <w:color w:val="FF0000"/>
        </w:rPr>
        <w:t xml:space="preserve"> - </w:t>
      </w:r>
      <w:r w:rsidRPr="0035181F">
        <w:rPr>
          <w:b/>
          <w:color w:val="FF0000"/>
        </w:rPr>
        <w:t xml:space="preserve"> eine ausreichende Haftpflicht-</w:t>
      </w:r>
      <w:r w:rsidR="00912850">
        <w:rPr>
          <w:b/>
          <w:color w:val="FF0000"/>
        </w:rPr>
        <w:t>,</w:t>
      </w:r>
      <w:r w:rsidRPr="0035181F">
        <w:rPr>
          <w:b/>
          <w:color w:val="FF0000"/>
        </w:rPr>
        <w:t xml:space="preserve"> Unfall- und Auslandsreisekrankenversicherung besteht </w:t>
      </w:r>
    </w:p>
    <w:p w:rsidR="00027E10" w:rsidRPr="0035181F" w:rsidRDefault="00027E10" w:rsidP="00ED083C"/>
    <w:p w:rsidR="00027E10" w:rsidRDefault="00027E10" w:rsidP="00027E10">
      <w:pPr>
        <w:rPr>
          <w:sz w:val="22"/>
        </w:rPr>
      </w:pPr>
      <w:r w:rsidRPr="005A4324">
        <w:rPr>
          <w:b/>
          <w:sz w:val="22"/>
        </w:rPr>
        <w:t>ACHTUNG</w:t>
      </w:r>
      <w:r>
        <w:rPr>
          <w:sz w:val="22"/>
        </w:rPr>
        <w:t>: Bei Minderjährigen bestätigt der Erziehungsberechtigte mit seiner Unterschrift, dass falls nicht bereits in Besitz, der Kauf eines Nationaltrikots (45€ inkl. Versandkosten) akzeptiert wird und hierfür das Einverständnis des Erziehungsberechtigten vorliegt.</w:t>
      </w:r>
    </w:p>
    <w:p w:rsidR="00027E10" w:rsidRDefault="00027E10" w:rsidP="00027E10">
      <w:pPr>
        <w:rPr>
          <w:sz w:val="22"/>
        </w:rPr>
      </w:pPr>
    </w:p>
    <w:p w:rsidR="00027E10" w:rsidRDefault="00027E10" w:rsidP="00027E10">
      <w:pPr>
        <w:rPr>
          <w:sz w:val="22"/>
        </w:rPr>
      </w:pPr>
    </w:p>
    <w:p w:rsidR="004C71A5" w:rsidRDefault="00027E10" w:rsidP="00DB0B2B">
      <w:r>
        <w:rPr>
          <w:sz w:val="22"/>
        </w:rPr>
        <w:t>Unterschrift Sportler / Erziehungsberechtigter:   _______________________________</w:t>
      </w:r>
    </w:p>
    <w:sectPr w:rsidR="004C71A5" w:rsidSect="005030CC">
      <w:headerReference w:type="default" r:id="rId9"/>
      <w:footerReference w:type="default" r:id="rId10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69" w:rsidRDefault="00DF0569">
      <w:r>
        <w:separator/>
      </w:r>
    </w:p>
  </w:endnote>
  <w:endnote w:type="continuationSeparator" w:id="0">
    <w:p w:rsidR="00DF0569" w:rsidRDefault="00DF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Default="00632CD9" w:rsidP="005030CC">
    <w:pPr>
      <w:pStyle w:val="Fuzeile"/>
      <w:tabs>
        <w:tab w:val="clear" w:pos="9072"/>
        <w:tab w:val="right" w:pos="9498"/>
      </w:tabs>
      <w:rPr>
        <w:i/>
        <w:iCs/>
        <w:sz w:val="18"/>
      </w:rPr>
    </w:pPr>
    <w:r>
      <w:rPr>
        <w:iCs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245745</wp:posOffset>
          </wp:positionV>
          <wp:extent cx="1167130" cy="323215"/>
          <wp:effectExtent l="0" t="0" r="0" b="63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3218815</wp:posOffset>
          </wp:positionH>
          <wp:positionV relativeFrom="paragraph">
            <wp:posOffset>215900</wp:posOffset>
          </wp:positionV>
          <wp:extent cx="1649095" cy="345440"/>
          <wp:effectExtent l="0" t="0" r="8255" b="0"/>
          <wp:wrapNone/>
          <wp:docPr id="29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CC" w:rsidRPr="00C14423">
      <w:rPr>
        <w:iCs/>
        <w:sz w:val="12"/>
        <w:szCs w:val="12"/>
      </w:rPr>
      <w:t>Gefördert vom:</w: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92710</wp:posOffset>
              </wp:positionV>
              <wp:extent cx="1282065" cy="6546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632CD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95375" cy="561975"/>
                                <wp:effectExtent l="0" t="0" r="9525" b="9525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.65pt;margin-top:7.3pt;width:100.95pt;height:5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hGhgIAABYFAAAOAAAAZHJzL2Uyb0RvYy54bWysVNuO2yAQfa/Uf0C8Z32pnY2tOKtNtqkq&#10;bS/Sbj+AAI5RbaBAYm+r/nsHnGTdy0NV1Q+Yy3DmzMwZljdD16IjN1YoWeHkKsaIS6qYkPsKf3rc&#10;zhYYWUckI62SvMJP3OKb1csXy16XPFWNahk3CECkLXtd4cY5XUaRpQ3viL1Smks4rJXpiIOl2UfM&#10;kB7QuzZK43ge9cowbRTl1sLu3XiIVwG/rjl1H+racofaCgM3F0YTxp0fo9WSlHtDdCPoiQb5BxYd&#10;ERKcXqDuiCPoYMRvUJ2gRllVuyuqukjVtaA8xADRJPEv0Tw0RPMQCyTH6kua7P+Dpe+PHw0SDGqH&#10;kSQdlOiRDw6t1YBe+ez02pZg9KDBzA2w7S19pFbfK/rZIqk2DZF7fmuM6htOGLBL/M1ocnXEsR5k&#10;179TDNyQg1MBaKhN5wEhGQjQoUpPl8p4KtS7TBdpPM8xonA2z7P5Ig8uSHm+rY11b7jqkJ9U2EDl&#10;Azo53lvn2ZDybBLYq1awrWjbsDD73aY16EhAJdvwndDt1KyV3lgqf21EHHeAJPjwZ55uqPq3Ikmz&#10;eJ0Ws+18cT3Ltlk+K67jxSxOinUxj7Miu9t+9wSTrGwEY1zeC8nPCkyyv6vwqRdG7QQNor7CRZ7m&#10;Y4mm7O00yDh8fwqyEw4ashVdhRcXI1L6wr6WDMImpSOiHefRz/RDliEH53/ISpCBr/yoATfshpPe&#10;AMxLZKfYE+jCKCgbFB8eE5g0ynzFqIfGrLD9ciCGY9S+laCtIsky38lhkeXXKSzM9GQ3PSGSAlSF&#10;HUbjdOPG7j9oI/YNeBrVLNUt6LEWQSrPrE4qhuYLMZ0eCt/d03Wwen7OVj8AAAD//wMAUEsDBBQA&#10;BgAIAAAAIQDkwIQg3QAAAAoBAAAPAAAAZHJzL2Rvd25yZXYueG1sTI9BT4NAEIXvJv6HzZh4Me2C&#10;tlCRpVETjdfW/oABpkBkZwm7LfTfOz3p7U3elzfv5dvZ9upMo+8cG4iXESjiytUdNwYO3x+LDSgf&#10;kGvsHZOBC3nYFrc3OWa1m3hH531olISwz9BAG8KQae2rliz6pRuIxTu60WKQc2x0PeIk4bbXj1GU&#10;aIsdy4cWB3pvqfrZn6yB49f0sH6eys9wSHer5A27tHQXY+7v5tcXUIHm8AfDtb5Uh0I6le7EtVe9&#10;gUW8fhJUjFUC6gpsEhGliDhNQRe5/j+h+AUAAP//AwBQSwECLQAUAAYACAAAACEAtoM4kv4AAADh&#10;AQAAEwAAAAAAAAAAAAAAAAAAAAAAW0NvbnRlbnRfVHlwZXNdLnhtbFBLAQItABQABgAIAAAAIQA4&#10;/SH/1gAAAJQBAAALAAAAAAAAAAAAAAAAAC8BAABfcmVscy8ucmVsc1BLAQItABQABgAIAAAAIQA4&#10;zjhGhgIAABYFAAAOAAAAAAAAAAAAAAAAAC4CAABkcnMvZTJvRG9jLnhtbFBLAQItABQABgAIAAAA&#10;IQDkwIQg3QAAAAoBAAAPAAAAAAAAAAAAAAAAAOAEAABkcnMvZG93bnJldi54bWxQSwUGAAAAAAQA&#10;BADzAAAA6gUAAAAA&#10;" stroked="f">
              <v:textbox>
                <w:txbxContent>
                  <w:p w:rsidR="00EF7EF8" w:rsidRDefault="00632CD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95375" cy="561975"/>
                          <wp:effectExtent l="0" t="0" r="9525" b="9525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69" w:rsidRDefault="00DF0569">
      <w:r>
        <w:separator/>
      </w:r>
    </w:p>
  </w:footnote>
  <w:footnote w:type="continuationSeparator" w:id="0">
    <w:p w:rsidR="00DF0569" w:rsidRDefault="00DF0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Pr="00522905" w:rsidRDefault="00632CD9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4360545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:rsidR="00EF7EF8" w:rsidRPr="00522905" w:rsidRDefault="00632CD9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evgA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t5vpinYKFgyrLiFcwhtoRUx8PGOv+G6w6FSY0tEB/B&#10;ye7e+dH16BLucloKthJSxoXdrG+lRTsCIlnF74D+zE2q4Kx0ODYijjsQI9wRbCHaSPq3MsuL9CYv&#10;J6v54mJSrIrZpLxIF5M0K2/KeVqUxd3qewgwK6pWMMbVvVD8KMCs+DuCD60wSidKEPU1Lmf5bGTo&#10;j0mm8ftdkp3w0I9SdDVenJxIFXh9rRikTSpPhBznyfPwIyFQg+M/ViWqIBA/SsAP6wFQgjTWmu1B&#10;D1YDX0AtPCIwabX9ilEPDVlj92VLLMdIvlWgqTIritDBcVHMLnJY2HPL+txCFAWoGnuMxumtH7t+&#10;a6zYtHDTqGKlr0GHjYgaeYoKUggLaLqYzOGBCF19vo5eT8/Y8gcAAAD//wMAUEsDBBQABgAIAAAA&#10;IQAzfU6b3QAAAAkBAAAPAAAAZHJzL2Rvd25yZXYueG1sTI/BToNAEIbvJr7DZky8GLtIkVZkadRE&#10;47W1DzDAFIjsLGG3hb6901M9zvxf/vkm38y2VycafefYwNMiAkVcubrjxsD+5/NxDcoH5Bp7x2Tg&#10;TB42xe1NjlntJt7SaRcaJSXsMzTQhjBkWvuqJYt+4QZiyQ5utBhkHBtdjzhJue11HEWpttixXGhx&#10;oI+Wqt/d0Ro4fE8Pzy9T+RX2q22SvmO3Kt3ZmPu7+e0VVKA5XGG46Is6FOJUuiPXXvUGkihdCirB&#10;OgYlQJLEsigNLNMYdJHr/x8UfwAAAP//AwBQSwECLQAUAAYACAAAACEAtoM4kv4AAADhAQAAEwAA&#10;AAAAAAAAAAAAAAAAAAAAW0NvbnRlbnRfVHlwZXNdLnhtbFBLAQItABQABgAIAAAAIQA4/SH/1gAA&#10;AJQBAAALAAAAAAAAAAAAAAAAAC8BAABfcmVscy8ucmVsc1BLAQItABQABgAIAAAAIQC8wLevgAIA&#10;AA4FAAAOAAAAAAAAAAAAAAAAAC4CAABkcnMvZTJvRG9jLnhtbFBLAQItABQABgAIAAAAIQAzfU6b&#10;3QAAAAkBAAAPAAAAAAAAAAAAAAAAANoEAABkcnMvZG93bnJldi54bWxQSwUGAAAAAAQABADzAAAA&#10;5AUAAAAA&#10;" stroked="f">
              <v:textbox>
                <w:txbxContent>
                  <w:p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EF7EF8"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www.bdr-online.org</w:t>
      </w:r>
    </w:hyperlink>
  </w:p>
  <w:p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proofErr w:type="spellStart"/>
    <w:r w:rsidRPr="00522905">
      <w:rPr>
        <w:rFonts w:ascii="Verdana" w:hAnsi="Verdana"/>
        <w:i/>
        <w:iCs/>
        <w:sz w:val="15"/>
        <w:szCs w:val="15"/>
      </w:rPr>
      <w:t>e-mail</w:t>
    </w:r>
    <w:proofErr w:type="spellEnd"/>
    <w:r w:rsidRPr="00522905">
      <w:rPr>
        <w:rFonts w:ascii="Verdana" w:hAnsi="Verdana"/>
        <w:i/>
        <w:iCs/>
        <w:sz w:val="15"/>
        <w:szCs w:val="15"/>
      </w:rPr>
      <w:t xml:space="preserve">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:rsidR="00EF7EF8" w:rsidRDefault="00EF7EF8" w:rsidP="00AC5866">
    <w:pPr>
      <w:pStyle w:val="Kopfzeile"/>
      <w:tabs>
        <w:tab w:val="clear" w:pos="4536"/>
        <w:tab w:val="clear" w:pos="9072"/>
        <w:tab w:val="left" w:pos="2410"/>
      </w:tabs>
      <w:spacing w:before="6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P</w:t>
    </w:r>
    <w:r w:rsidR="00EE2D01">
      <w:rPr>
        <w:rFonts w:ascii="Verdana" w:hAnsi="Verdana"/>
        <w:i/>
        <w:iCs/>
        <w:sz w:val="12"/>
      </w:rPr>
      <w:t>ostbank</w:t>
    </w:r>
    <w:r>
      <w:rPr>
        <w:rFonts w:ascii="Verdana" w:hAnsi="Verdana"/>
        <w:i/>
        <w:iCs/>
        <w:sz w:val="12"/>
      </w:rPr>
      <w:t xml:space="preserve"> Frankfurt (Main)</w:t>
    </w:r>
    <w:r w:rsidR="00AC5866">
      <w:rPr>
        <w:rFonts w:ascii="Verdana" w:hAnsi="Verdana"/>
        <w:i/>
        <w:iCs/>
        <w:sz w:val="12"/>
      </w:rPr>
      <w:tab/>
    </w:r>
    <w:r>
      <w:rPr>
        <w:rFonts w:ascii="Verdana" w:hAnsi="Verdana"/>
        <w:i/>
        <w:iCs/>
        <w:sz w:val="12"/>
      </w:rPr>
      <w:t>Kto.-Nr. 61685 602 BLZ 500 100 60</w:t>
    </w:r>
    <w:r w:rsidR="00C22F21">
      <w:rPr>
        <w:rFonts w:ascii="Verdana" w:hAnsi="Verdana"/>
        <w:i/>
        <w:iCs/>
        <w:sz w:val="12"/>
      </w:rPr>
      <w:tab/>
    </w:r>
  </w:p>
  <w:p w:rsidR="003A6D25" w:rsidRPr="003A6D25" w:rsidRDefault="003A6D25" w:rsidP="003A6D25">
    <w:pPr>
      <w:pStyle w:val="Kopfzeile"/>
      <w:tabs>
        <w:tab w:val="left" w:pos="2410"/>
      </w:tabs>
      <w:ind w:right="-995"/>
      <w:rPr>
        <w:rFonts w:ascii="Verdana" w:hAnsi="Verdana"/>
        <w:i/>
        <w:iCs/>
        <w:sz w:val="12"/>
      </w:rPr>
    </w:pPr>
    <w:r w:rsidRPr="003A6D25">
      <w:rPr>
        <w:rFonts w:ascii="Verdana" w:hAnsi="Verdana"/>
        <w:i/>
        <w:iCs/>
        <w:sz w:val="12"/>
      </w:rPr>
      <w:t xml:space="preserve">Swift – </w:t>
    </w:r>
    <w:proofErr w:type="spellStart"/>
    <w:r w:rsidRPr="003A6D25">
      <w:rPr>
        <w:rFonts w:ascii="Verdana" w:hAnsi="Verdana"/>
        <w:i/>
        <w:iCs/>
        <w:sz w:val="12"/>
      </w:rPr>
      <w:t>Bic</w:t>
    </w:r>
    <w:proofErr w:type="spellEnd"/>
    <w:r w:rsidRPr="003A6D25">
      <w:rPr>
        <w:rFonts w:ascii="Verdana" w:hAnsi="Verdana"/>
        <w:i/>
        <w:iCs/>
        <w:sz w:val="12"/>
      </w:rPr>
      <w:t>.: PBNKDEFF,</w:t>
    </w:r>
    <w:r>
      <w:rPr>
        <w:rFonts w:ascii="Verdana" w:hAnsi="Verdana"/>
        <w:i/>
        <w:iCs/>
        <w:sz w:val="12"/>
      </w:rPr>
      <w:t xml:space="preserve"> </w:t>
    </w:r>
    <w:r>
      <w:rPr>
        <w:rFonts w:ascii="Verdana" w:hAnsi="Verdana"/>
        <w:i/>
        <w:iCs/>
        <w:sz w:val="12"/>
      </w:rPr>
      <w:tab/>
    </w:r>
    <w:r w:rsidRPr="003A6D25">
      <w:rPr>
        <w:rFonts w:ascii="Verdana" w:hAnsi="Verdana"/>
        <w:i/>
        <w:iCs/>
        <w:sz w:val="12"/>
      </w:rPr>
      <w:t>IBAN: DE26500100600061685602</w:t>
    </w:r>
  </w:p>
  <w:p w:rsidR="00EF7EF8" w:rsidRDefault="000C085F" w:rsidP="000C085F">
    <w:pPr>
      <w:pStyle w:val="Kopfzeile"/>
      <w:tabs>
        <w:tab w:val="clear" w:pos="4536"/>
        <w:tab w:val="clear" w:pos="9072"/>
        <w:tab w:val="left" w:pos="2410"/>
      </w:tabs>
      <w:ind w:right="-995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="00EF7EF8">
      <w:rPr>
        <w:rFonts w:ascii="Verdana" w:hAnsi="Verdana"/>
        <w:i/>
        <w:iCs/>
        <w:sz w:val="12"/>
      </w:rPr>
      <w:t>Kto.-Nr. 510067700 BLZ 500 800 00</w:t>
    </w:r>
  </w:p>
  <w:p w:rsidR="00EF7EF8" w:rsidRPr="003A6D25" w:rsidRDefault="00EF7EF8" w:rsidP="003A6D25">
    <w:pPr>
      <w:pStyle w:val="Kopfzeile"/>
      <w:tabs>
        <w:tab w:val="clear" w:pos="4536"/>
        <w:tab w:val="clear" w:pos="9072"/>
        <w:tab w:val="left" w:pos="2410"/>
      </w:tabs>
      <w:ind w:right="-995"/>
      <w:rPr>
        <w:rFonts w:ascii="Verdana" w:hAnsi="Verdana"/>
        <w:i/>
        <w:iCs/>
        <w:sz w:val="12"/>
        <w:lang w:val="en-GB"/>
      </w:rPr>
    </w:pPr>
    <w:r w:rsidRPr="003A6D25">
      <w:rPr>
        <w:rFonts w:ascii="Verdana" w:hAnsi="Verdana"/>
        <w:i/>
        <w:iCs/>
        <w:sz w:val="12"/>
        <w:lang w:val="en-GB"/>
      </w:rPr>
      <w:t xml:space="preserve">Swift-Bic.: </w:t>
    </w:r>
    <w:r w:rsidR="003A6D25">
      <w:rPr>
        <w:rFonts w:ascii="Verdana" w:hAnsi="Verdana"/>
        <w:i/>
        <w:iCs/>
        <w:sz w:val="12"/>
        <w:lang w:val="en-GB"/>
      </w:rPr>
      <w:t>DRES</w:t>
    </w:r>
    <w:r w:rsidR="0058003F" w:rsidRPr="003A6D25">
      <w:rPr>
        <w:rFonts w:ascii="Verdana" w:hAnsi="Verdana"/>
        <w:i/>
        <w:iCs/>
        <w:sz w:val="12"/>
        <w:lang w:val="en-GB"/>
      </w:rPr>
      <w:t>DEFFXXX</w:t>
    </w:r>
    <w:r w:rsidRPr="003A6D25">
      <w:rPr>
        <w:rFonts w:ascii="Verdana" w:hAnsi="Verdana"/>
        <w:i/>
        <w:iCs/>
        <w:sz w:val="12"/>
        <w:lang w:val="en-GB"/>
      </w:rPr>
      <w:t xml:space="preserve">, </w:t>
    </w:r>
    <w:r w:rsidR="003A6D25" w:rsidRPr="003A6D25">
      <w:rPr>
        <w:rFonts w:ascii="Verdana" w:hAnsi="Verdana"/>
        <w:i/>
        <w:iCs/>
        <w:sz w:val="12"/>
        <w:lang w:val="en-GB"/>
      </w:rPr>
      <w:tab/>
    </w:r>
    <w:r w:rsidRPr="003A6D25">
      <w:rPr>
        <w:rFonts w:ascii="Verdana" w:hAnsi="Verdana"/>
        <w:i/>
        <w:iCs/>
        <w:sz w:val="12"/>
        <w:lang w:val="en-GB"/>
      </w:rPr>
      <w:t>IBAN: DE24500800000510067700</w:t>
    </w:r>
    <w:r w:rsidRPr="003A6D25">
      <w:rPr>
        <w:rFonts w:ascii="Verdana" w:hAnsi="Verdana"/>
        <w:i/>
        <w:iCs/>
        <w:sz w:val="12"/>
        <w:lang w:val="en-GB"/>
      </w:rPr>
      <w:tab/>
    </w:r>
    <w:r w:rsidRPr="003A6D25">
      <w:rPr>
        <w:rFonts w:ascii="Verdana" w:hAnsi="Verdana"/>
        <w:i/>
        <w:iCs/>
        <w:sz w:val="12"/>
        <w:lang w:val="en-GB"/>
      </w:rPr>
      <w:tab/>
    </w:r>
    <w:r w:rsidRPr="003A6D25">
      <w:rPr>
        <w:rFonts w:ascii="Verdana" w:hAnsi="Verdana"/>
        <w:i/>
        <w:iCs/>
        <w:sz w:val="12"/>
        <w:lang w:val="en-GB"/>
      </w:rPr>
      <w:tab/>
    </w:r>
  </w:p>
  <w:p w:rsidR="00EF7EF8" w:rsidRPr="003A6D25" w:rsidRDefault="00EF7EF8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  <w:lang w:val="en-GB"/>
      </w:rPr>
    </w:pPr>
  </w:p>
  <w:p w:rsidR="00EF7EF8" w:rsidRPr="003A6D25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BA0"/>
    <w:multiLevelType w:val="hybridMultilevel"/>
    <w:tmpl w:val="F6CED9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A7CA3"/>
    <w:multiLevelType w:val="hybridMultilevel"/>
    <w:tmpl w:val="A4921C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85B04"/>
    <w:multiLevelType w:val="hybridMultilevel"/>
    <w:tmpl w:val="F634D8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13544"/>
    <w:multiLevelType w:val="hybridMultilevel"/>
    <w:tmpl w:val="74BE2A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F28CF"/>
    <w:multiLevelType w:val="hybridMultilevel"/>
    <w:tmpl w:val="187EE54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36D45"/>
    <w:multiLevelType w:val="hybridMultilevel"/>
    <w:tmpl w:val="22242F2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D0964"/>
    <w:multiLevelType w:val="hybridMultilevel"/>
    <w:tmpl w:val="F3C0C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11D40"/>
    <w:multiLevelType w:val="hybridMultilevel"/>
    <w:tmpl w:val="B274C0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276A1B"/>
    <w:multiLevelType w:val="hybridMultilevel"/>
    <w:tmpl w:val="8B12DD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3D2"/>
    <w:rsid w:val="00000B84"/>
    <w:rsid w:val="00001090"/>
    <w:rsid w:val="00022FBE"/>
    <w:rsid w:val="00023134"/>
    <w:rsid w:val="00027E10"/>
    <w:rsid w:val="000361D8"/>
    <w:rsid w:val="00042885"/>
    <w:rsid w:val="0004369F"/>
    <w:rsid w:val="0007370F"/>
    <w:rsid w:val="00075637"/>
    <w:rsid w:val="00077EA4"/>
    <w:rsid w:val="00081D17"/>
    <w:rsid w:val="000C085F"/>
    <w:rsid w:val="000D45A9"/>
    <w:rsid w:val="000E7666"/>
    <w:rsid w:val="00116D95"/>
    <w:rsid w:val="00143028"/>
    <w:rsid w:val="001707C3"/>
    <w:rsid w:val="00182DBF"/>
    <w:rsid w:val="00191995"/>
    <w:rsid w:val="001A25C2"/>
    <w:rsid w:val="001A4EE1"/>
    <w:rsid w:val="001B3872"/>
    <w:rsid w:val="001D291D"/>
    <w:rsid w:val="001D5B2C"/>
    <w:rsid w:val="001D5D6C"/>
    <w:rsid w:val="001E5F88"/>
    <w:rsid w:val="001F251B"/>
    <w:rsid w:val="00202ED7"/>
    <w:rsid w:val="0020602B"/>
    <w:rsid w:val="00216631"/>
    <w:rsid w:val="00216C10"/>
    <w:rsid w:val="002258E3"/>
    <w:rsid w:val="00234811"/>
    <w:rsid w:val="00237BB8"/>
    <w:rsid w:val="002442AA"/>
    <w:rsid w:val="00252C7B"/>
    <w:rsid w:val="00256C87"/>
    <w:rsid w:val="0026207D"/>
    <w:rsid w:val="002718C2"/>
    <w:rsid w:val="002837FC"/>
    <w:rsid w:val="002D1ABC"/>
    <w:rsid w:val="002D27B1"/>
    <w:rsid w:val="002D6364"/>
    <w:rsid w:val="002E4DA2"/>
    <w:rsid w:val="003265AA"/>
    <w:rsid w:val="003273D4"/>
    <w:rsid w:val="00334609"/>
    <w:rsid w:val="003366C3"/>
    <w:rsid w:val="00345C9B"/>
    <w:rsid w:val="00347B31"/>
    <w:rsid w:val="0035181F"/>
    <w:rsid w:val="003A6D25"/>
    <w:rsid w:val="003D13D6"/>
    <w:rsid w:val="003F381F"/>
    <w:rsid w:val="00414CE0"/>
    <w:rsid w:val="00435D34"/>
    <w:rsid w:val="00454010"/>
    <w:rsid w:val="00454D3B"/>
    <w:rsid w:val="00467D51"/>
    <w:rsid w:val="004A337D"/>
    <w:rsid w:val="004C3936"/>
    <w:rsid w:val="004C71A5"/>
    <w:rsid w:val="004D5E45"/>
    <w:rsid w:val="004E705F"/>
    <w:rsid w:val="004E786E"/>
    <w:rsid w:val="004F3DD6"/>
    <w:rsid w:val="005030CC"/>
    <w:rsid w:val="00503170"/>
    <w:rsid w:val="00504D53"/>
    <w:rsid w:val="00510208"/>
    <w:rsid w:val="00522905"/>
    <w:rsid w:val="00551C79"/>
    <w:rsid w:val="00560A8B"/>
    <w:rsid w:val="00565876"/>
    <w:rsid w:val="00570812"/>
    <w:rsid w:val="0058003F"/>
    <w:rsid w:val="0058309C"/>
    <w:rsid w:val="00592356"/>
    <w:rsid w:val="005B17F0"/>
    <w:rsid w:val="005B6561"/>
    <w:rsid w:val="005D7286"/>
    <w:rsid w:val="005E5684"/>
    <w:rsid w:val="00600B99"/>
    <w:rsid w:val="0060477B"/>
    <w:rsid w:val="00632CD9"/>
    <w:rsid w:val="00633DB0"/>
    <w:rsid w:val="00641777"/>
    <w:rsid w:val="00673EA7"/>
    <w:rsid w:val="00691F90"/>
    <w:rsid w:val="006D5926"/>
    <w:rsid w:val="006E2E19"/>
    <w:rsid w:val="006F3756"/>
    <w:rsid w:val="0072177A"/>
    <w:rsid w:val="00745BFA"/>
    <w:rsid w:val="00762442"/>
    <w:rsid w:val="0077039F"/>
    <w:rsid w:val="007B612F"/>
    <w:rsid w:val="007C2EB6"/>
    <w:rsid w:val="007C3FD6"/>
    <w:rsid w:val="007C5083"/>
    <w:rsid w:val="007C6A6F"/>
    <w:rsid w:val="007F534D"/>
    <w:rsid w:val="007F7684"/>
    <w:rsid w:val="00807E17"/>
    <w:rsid w:val="008223F4"/>
    <w:rsid w:val="008406FF"/>
    <w:rsid w:val="00844700"/>
    <w:rsid w:val="008510AE"/>
    <w:rsid w:val="0086182F"/>
    <w:rsid w:val="00864A69"/>
    <w:rsid w:val="008946B5"/>
    <w:rsid w:val="008A26A1"/>
    <w:rsid w:val="008A6562"/>
    <w:rsid w:val="008B0D6A"/>
    <w:rsid w:val="008D1D41"/>
    <w:rsid w:val="008F4ED0"/>
    <w:rsid w:val="008F598F"/>
    <w:rsid w:val="00904A0D"/>
    <w:rsid w:val="00912850"/>
    <w:rsid w:val="00932A32"/>
    <w:rsid w:val="009362F7"/>
    <w:rsid w:val="00945641"/>
    <w:rsid w:val="00963617"/>
    <w:rsid w:val="00976A9F"/>
    <w:rsid w:val="009A3989"/>
    <w:rsid w:val="009D385F"/>
    <w:rsid w:val="00A0532E"/>
    <w:rsid w:val="00A10B5D"/>
    <w:rsid w:val="00A2495E"/>
    <w:rsid w:val="00A25531"/>
    <w:rsid w:val="00A320F4"/>
    <w:rsid w:val="00A43EEA"/>
    <w:rsid w:val="00AA095A"/>
    <w:rsid w:val="00AA1CD8"/>
    <w:rsid w:val="00AC5866"/>
    <w:rsid w:val="00AE5DEE"/>
    <w:rsid w:val="00AE67AB"/>
    <w:rsid w:val="00AF27D8"/>
    <w:rsid w:val="00B039FB"/>
    <w:rsid w:val="00B1765D"/>
    <w:rsid w:val="00B25963"/>
    <w:rsid w:val="00B26CE4"/>
    <w:rsid w:val="00B30679"/>
    <w:rsid w:val="00B35B1B"/>
    <w:rsid w:val="00B834AA"/>
    <w:rsid w:val="00B878A3"/>
    <w:rsid w:val="00BD77CD"/>
    <w:rsid w:val="00BE7274"/>
    <w:rsid w:val="00BF1293"/>
    <w:rsid w:val="00C17656"/>
    <w:rsid w:val="00C22F21"/>
    <w:rsid w:val="00C3422D"/>
    <w:rsid w:val="00C35809"/>
    <w:rsid w:val="00C3751E"/>
    <w:rsid w:val="00C52ED9"/>
    <w:rsid w:val="00C531A3"/>
    <w:rsid w:val="00C61AD9"/>
    <w:rsid w:val="00C92F66"/>
    <w:rsid w:val="00CA6001"/>
    <w:rsid w:val="00CB503F"/>
    <w:rsid w:val="00CC5E00"/>
    <w:rsid w:val="00CF0375"/>
    <w:rsid w:val="00CF24AB"/>
    <w:rsid w:val="00D01284"/>
    <w:rsid w:val="00D07D4C"/>
    <w:rsid w:val="00D169DD"/>
    <w:rsid w:val="00D44A65"/>
    <w:rsid w:val="00D53C9A"/>
    <w:rsid w:val="00D85B10"/>
    <w:rsid w:val="00DA2AE7"/>
    <w:rsid w:val="00DA6941"/>
    <w:rsid w:val="00DB0B2B"/>
    <w:rsid w:val="00DB70B7"/>
    <w:rsid w:val="00DD295C"/>
    <w:rsid w:val="00DD2E28"/>
    <w:rsid w:val="00DE0F6C"/>
    <w:rsid w:val="00DE2979"/>
    <w:rsid w:val="00DE61A0"/>
    <w:rsid w:val="00DF0569"/>
    <w:rsid w:val="00E43C4F"/>
    <w:rsid w:val="00E50A54"/>
    <w:rsid w:val="00E61D40"/>
    <w:rsid w:val="00E9133F"/>
    <w:rsid w:val="00EA708B"/>
    <w:rsid w:val="00EB22E5"/>
    <w:rsid w:val="00EB442B"/>
    <w:rsid w:val="00EC586B"/>
    <w:rsid w:val="00ED083C"/>
    <w:rsid w:val="00ED665C"/>
    <w:rsid w:val="00EE2D01"/>
    <w:rsid w:val="00EF1447"/>
    <w:rsid w:val="00EF7EF8"/>
    <w:rsid w:val="00F10125"/>
    <w:rsid w:val="00F145A3"/>
    <w:rsid w:val="00F57F87"/>
    <w:rsid w:val="00F7460D"/>
    <w:rsid w:val="00F91828"/>
    <w:rsid w:val="00FA1482"/>
    <w:rsid w:val="00FB49B2"/>
    <w:rsid w:val="00FC00A9"/>
    <w:rsid w:val="00FE1342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788ED1A-0CFB-4F5C-82AC-070C0F4B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paragraph" w:styleId="berschrift4">
    <w:name w:val="heading 4"/>
    <w:basedOn w:val="Standard"/>
    <w:next w:val="Standard"/>
    <w:qFormat/>
    <w:rsid w:val="0007370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unterkunfttext">
    <w:name w:val="unterkunfttex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21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2442AA"/>
    <w:rPr>
      <w:rFonts w:ascii="Arial" w:hAnsi="Arial"/>
    </w:rPr>
  </w:style>
  <w:style w:type="character" w:customStyle="1" w:styleId="berschrift1Zchn">
    <w:name w:val="Überschrift 1 Zchn"/>
    <w:link w:val="berschrift1"/>
    <w:rsid w:val="00027E10"/>
    <w:rPr>
      <w:b/>
      <w:sz w:val="26"/>
    </w:rPr>
  </w:style>
  <w:style w:type="character" w:customStyle="1" w:styleId="TextkrperZchn">
    <w:name w:val="Textkörper Zchn"/>
    <w:link w:val="Textkrper"/>
    <w:rsid w:val="00027E10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dr-onl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k.schmidt@bdr-onlin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bdr-onlin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Vorlage_BDR_Formular06.dot</Template>
  <TotalTime>0</TotalTime>
  <Pages>1</Pages>
  <Words>249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Nat. Radsportverband der BDR</Company>
  <LinksUpToDate>false</LinksUpToDate>
  <CharactersWithSpaces>1817</CharactersWithSpaces>
  <SharedDoc>false</SharedDoc>
  <HLinks>
    <vt:vector size="24" baseType="variant">
      <vt:variant>
        <vt:i4>7077937</vt:i4>
      </vt:variant>
      <vt:variant>
        <vt:i4>3</vt:i4>
      </vt:variant>
      <vt:variant>
        <vt:i4>0</vt:i4>
      </vt:variant>
      <vt:variant>
        <vt:i4>5</vt:i4>
      </vt:variant>
      <vt:variant>
        <vt:lpwstr>http://www.rad-net-de/</vt:lpwstr>
      </vt:variant>
      <vt:variant>
        <vt:lpwstr/>
      </vt:variant>
      <vt:variant>
        <vt:i4>3604560</vt:i4>
      </vt:variant>
      <vt:variant>
        <vt:i4>0</vt:i4>
      </vt:variant>
      <vt:variant>
        <vt:i4>0</vt:i4>
      </vt:variant>
      <vt:variant>
        <vt:i4>5</vt:i4>
      </vt:variant>
      <vt:variant>
        <vt:lpwstr>mailto:knopp@bdr-online.org</vt:lpwstr>
      </vt:variant>
      <vt:variant>
        <vt:lpwstr/>
      </vt:variant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götz</dc:creator>
  <cp:lastModifiedBy>Viola Müller - rad-net.de</cp:lastModifiedBy>
  <cp:revision>2</cp:revision>
  <cp:lastPrinted>2015-12-29T14:00:00Z</cp:lastPrinted>
  <dcterms:created xsi:type="dcterms:W3CDTF">2021-02-17T11:22:00Z</dcterms:created>
  <dcterms:modified xsi:type="dcterms:W3CDTF">2021-02-17T11:22:00Z</dcterms:modified>
</cp:coreProperties>
</file>