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89BF" w14:textId="77777777" w:rsidR="005E5CFD" w:rsidRPr="008B2D75" w:rsidRDefault="005E5CFD" w:rsidP="005E5CFD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14:paraId="50B513AA" w14:textId="77777777" w:rsidR="005E5CFD" w:rsidRPr="00570CAC" w:rsidRDefault="005E5CFD" w:rsidP="005E5CFD">
      <w:pPr>
        <w:jc w:val="center"/>
        <w:rPr>
          <w:rFonts w:cs="Arial"/>
          <w:b/>
          <w:sz w:val="6"/>
          <w:szCs w:val="6"/>
        </w:rPr>
      </w:pPr>
    </w:p>
    <w:p w14:paraId="4DC05233" w14:textId="77777777" w:rsidR="005E5CFD" w:rsidRPr="00570CAC" w:rsidRDefault="005E5CFD" w:rsidP="005E5CFD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Cyclo-Cross-Weltcup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23/24</w:t>
      </w:r>
    </w:p>
    <w:p w14:paraId="661E4884" w14:textId="77777777" w:rsidR="005E5CFD" w:rsidRPr="008B2D75" w:rsidRDefault="005E5CFD" w:rsidP="005E5CFD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5CFD" w:rsidRPr="008B2D75" w14:paraId="0FB79877" w14:textId="77777777" w:rsidTr="003470F2">
        <w:tc>
          <w:tcPr>
            <w:tcW w:w="9142" w:type="dxa"/>
          </w:tcPr>
          <w:p w14:paraId="32D0CF90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1160B5D8" w14:textId="77777777" w:rsidR="005E5CFD" w:rsidRPr="00570CAC" w:rsidRDefault="005E5CFD" w:rsidP="005E5CFD">
      <w:pPr>
        <w:rPr>
          <w:rFonts w:cs="Arial"/>
          <w:sz w:val="18"/>
          <w:szCs w:val="18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5CFD" w:rsidRPr="008B2D75" w14:paraId="433A81D7" w14:textId="77777777" w:rsidTr="003470F2">
        <w:tc>
          <w:tcPr>
            <w:tcW w:w="9142" w:type="dxa"/>
          </w:tcPr>
          <w:p w14:paraId="462CE42E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3693F9BC" w14:textId="77777777" w:rsidR="005E5CFD" w:rsidRPr="008B2D75" w:rsidRDefault="005E5CFD" w:rsidP="005E5CFD">
      <w:pPr>
        <w:rPr>
          <w:rFonts w:cs="Arial"/>
        </w:rPr>
      </w:pPr>
    </w:p>
    <w:p w14:paraId="65E078F6" w14:textId="77777777" w:rsidR="005E5CFD" w:rsidRPr="008B2D75" w:rsidRDefault="005E5CFD" w:rsidP="005E5CFD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6F8D6322" w14:textId="77777777" w:rsidR="005E5CFD" w:rsidRPr="00570CAC" w:rsidRDefault="005E5CFD" w:rsidP="005E5CFD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5E5CFD" w:rsidRPr="008B2D75" w14:paraId="1BCB8593" w14:textId="77777777" w:rsidTr="003470F2">
        <w:trPr>
          <w:trHeight w:val="120"/>
        </w:trPr>
        <w:tc>
          <w:tcPr>
            <w:tcW w:w="2549" w:type="dxa"/>
          </w:tcPr>
          <w:p w14:paraId="1E211387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75F6E567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5E5CFD" w:rsidRPr="008B2D75" w14:paraId="03A0514B" w14:textId="77777777" w:rsidTr="003470F2">
        <w:trPr>
          <w:trHeight w:val="120"/>
        </w:trPr>
        <w:tc>
          <w:tcPr>
            <w:tcW w:w="2549" w:type="dxa"/>
          </w:tcPr>
          <w:p w14:paraId="69D01445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6EA679EC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6AA1DFB7" w14:textId="77777777" w:rsidTr="003470F2">
        <w:trPr>
          <w:trHeight w:val="120"/>
        </w:trPr>
        <w:tc>
          <w:tcPr>
            <w:tcW w:w="2549" w:type="dxa"/>
          </w:tcPr>
          <w:p w14:paraId="385B55C8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22F6A197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552BE131" w14:textId="77777777" w:rsidTr="003470F2">
        <w:trPr>
          <w:trHeight w:val="120"/>
        </w:trPr>
        <w:tc>
          <w:tcPr>
            <w:tcW w:w="2549" w:type="dxa"/>
          </w:tcPr>
          <w:p w14:paraId="5F1062B8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12A8149F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5C6EA733" w14:textId="77777777" w:rsidTr="003470F2">
        <w:trPr>
          <w:trHeight w:val="120"/>
        </w:trPr>
        <w:tc>
          <w:tcPr>
            <w:tcW w:w="2549" w:type="dxa"/>
          </w:tcPr>
          <w:p w14:paraId="0F6AEEF1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145D5ABC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23AC5E76" w14:textId="77777777" w:rsidTr="003470F2">
        <w:trPr>
          <w:trHeight w:val="120"/>
        </w:trPr>
        <w:tc>
          <w:tcPr>
            <w:tcW w:w="2549" w:type="dxa"/>
          </w:tcPr>
          <w:p w14:paraId="1C11459E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5DA87C10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D13C71" w14:paraId="0E1CD0C2" w14:textId="77777777" w:rsidTr="003470F2">
        <w:trPr>
          <w:trHeight w:val="120"/>
        </w:trPr>
        <w:tc>
          <w:tcPr>
            <w:tcW w:w="2549" w:type="dxa"/>
          </w:tcPr>
          <w:p w14:paraId="26B096E2" w14:textId="77777777" w:rsidR="005E5CFD" w:rsidRPr="00D13C71" w:rsidRDefault="005E5CFD" w:rsidP="003470F2">
            <w:pPr>
              <w:rPr>
                <w:rFonts w:cs="Arial"/>
                <w:color w:val="FF0000"/>
                <w:sz w:val="32"/>
                <w:szCs w:val="32"/>
              </w:rPr>
            </w:pPr>
            <w:proofErr w:type="spellStart"/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proofErr w:type="spellEnd"/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14:paraId="5F99108D" w14:textId="77777777" w:rsidR="005E5CFD" w:rsidRPr="00D13C71" w:rsidRDefault="005E5CFD" w:rsidP="003470F2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5E5CFD" w:rsidRPr="008B2D75" w14:paraId="34398254" w14:textId="77777777" w:rsidTr="003470F2">
        <w:trPr>
          <w:trHeight w:val="120"/>
        </w:trPr>
        <w:tc>
          <w:tcPr>
            <w:tcW w:w="2549" w:type="dxa"/>
          </w:tcPr>
          <w:p w14:paraId="02816CA9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UCI-ID:</w:t>
            </w:r>
            <w:r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14:paraId="3A323C21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7989E4FA" w14:textId="77777777" w:rsidTr="003470F2">
        <w:trPr>
          <w:trHeight w:val="120"/>
        </w:trPr>
        <w:tc>
          <w:tcPr>
            <w:tcW w:w="2549" w:type="dxa"/>
          </w:tcPr>
          <w:p w14:paraId="1D498DCF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14:paraId="29D20801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3854CBC5" w14:textId="77777777" w:rsidTr="003470F2">
        <w:trPr>
          <w:trHeight w:val="120"/>
        </w:trPr>
        <w:tc>
          <w:tcPr>
            <w:tcW w:w="2549" w:type="dxa"/>
          </w:tcPr>
          <w:p w14:paraId="3A224A20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5082787A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041D860E" w14:textId="77777777" w:rsidTr="003470F2">
        <w:trPr>
          <w:trHeight w:val="120"/>
        </w:trPr>
        <w:tc>
          <w:tcPr>
            <w:tcW w:w="2549" w:type="dxa"/>
          </w:tcPr>
          <w:p w14:paraId="281A0A2D" w14:textId="77777777" w:rsidR="005E5CFD" w:rsidRPr="008B2D75" w:rsidRDefault="005E5CFD" w:rsidP="003470F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 xml:space="preserve">vollständige Adresse Name, Straße incl.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 xml:space="preserve">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0A053060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62B3EA9F" w14:textId="77777777" w:rsidTr="003470F2">
        <w:trPr>
          <w:trHeight w:val="120"/>
        </w:trPr>
        <w:tc>
          <w:tcPr>
            <w:tcW w:w="2549" w:type="dxa"/>
          </w:tcPr>
          <w:p w14:paraId="7BAC7CE2" w14:textId="77777777" w:rsidR="005E5CFD" w:rsidRDefault="005E5CFD" w:rsidP="003470F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Mechaniker 1</w:t>
            </w:r>
          </w:p>
        </w:tc>
        <w:tc>
          <w:tcPr>
            <w:tcW w:w="6945" w:type="dxa"/>
          </w:tcPr>
          <w:p w14:paraId="233FD3FA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2B99969F" w14:textId="77777777" w:rsidTr="003470F2">
        <w:trPr>
          <w:trHeight w:val="120"/>
        </w:trPr>
        <w:tc>
          <w:tcPr>
            <w:tcW w:w="2549" w:type="dxa"/>
          </w:tcPr>
          <w:p w14:paraId="2B3CB692" w14:textId="77777777" w:rsidR="005E5CFD" w:rsidRDefault="005E5CFD" w:rsidP="003470F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Mechaniker 2</w:t>
            </w:r>
          </w:p>
        </w:tc>
        <w:tc>
          <w:tcPr>
            <w:tcW w:w="6945" w:type="dxa"/>
          </w:tcPr>
          <w:p w14:paraId="5334CC97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  <w:tr w:rsidR="005E5CFD" w:rsidRPr="008B2D75" w14:paraId="3751ECE0" w14:textId="77777777" w:rsidTr="003470F2">
        <w:trPr>
          <w:trHeight w:val="120"/>
        </w:trPr>
        <w:tc>
          <w:tcPr>
            <w:tcW w:w="2549" w:type="dxa"/>
          </w:tcPr>
          <w:p w14:paraId="3E341C77" w14:textId="77777777" w:rsidR="005E5CFD" w:rsidRDefault="005E5CFD" w:rsidP="003470F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Physiotherapeut</w:t>
            </w:r>
          </w:p>
        </w:tc>
        <w:tc>
          <w:tcPr>
            <w:tcW w:w="6945" w:type="dxa"/>
          </w:tcPr>
          <w:p w14:paraId="7034DEBD" w14:textId="77777777" w:rsidR="005E5CFD" w:rsidRPr="008B2D75" w:rsidRDefault="005E5CFD" w:rsidP="003470F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CF91CB9" w14:textId="77777777" w:rsidR="005E5CFD" w:rsidRPr="00570CAC" w:rsidRDefault="005E5CFD" w:rsidP="005E5CFD">
      <w:pPr>
        <w:rPr>
          <w:rFonts w:cs="Arial"/>
          <w:sz w:val="14"/>
          <w:szCs w:val="14"/>
        </w:rPr>
      </w:pPr>
    </w:p>
    <w:p w14:paraId="5BCFCCC2" w14:textId="77777777" w:rsidR="005E5CFD" w:rsidRPr="008B2D75" w:rsidRDefault="005E5CFD" w:rsidP="005E5CFD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4DEF095D" w14:textId="77777777" w:rsidR="005E5CFD" w:rsidRPr="008B2D75" w:rsidRDefault="005E5CFD" w:rsidP="005E5CFD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66471B49" w14:textId="77777777" w:rsidR="005E5CFD" w:rsidRPr="00570CAC" w:rsidRDefault="005E5CFD" w:rsidP="005E5CFD">
      <w:pPr>
        <w:pStyle w:val="Textkrper"/>
        <w:rPr>
          <w:sz w:val="12"/>
          <w:szCs w:val="1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>
        <w:rPr>
          <w:rStyle w:val="Hyperlink"/>
          <w:rFonts w:ascii="Arial" w:hAnsi="Arial" w:cs="Arial"/>
          <w:b/>
          <w:bCs/>
          <w:sz w:val="20"/>
        </w:rPr>
        <w:t>Frank.Schmidt@bdr-online.org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14:paraId="50EEABF1" w14:textId="77777777" w:rsidR="005E5CFD" w:rsidRDefault="005E5CFD" w:rsidP="005E5CFD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+ Hose (119 + 5 € +Versandkosten) akzeptiert wird und hierfür das Einverständnis des Erziehungsberechtigten vorliegt.</w:t>
      </w:r>
    </w:p>
    <w:p w14:paraId="6F471005" w14:textId="77777777" w:rsidR="005E5CFD" w:rsidRDefault="005E5CFD" w:rsidP="005E5CFD">
      <w:pPr>
        <w:rPr>
          <w:sz w:val="22"/>
        </w:rPr>
      </w:pPr>
    </w:p>
    <w:p w14:paraId="143E76FF" w14:textId="77777777" w:rsidR="005E5CFD" w:rsidRPr="00DE708E" w:rsidRDefault="005E5CFD" w:rsidP="005E5CFD">
      <w:pPr>
        <w:rPr>
          <w:sz w:val="22"/>
          <w:szCs w:val="22"/>
        </w:rPr>
      </w:pPr>
      <w:r>
        <w:rPr>
          <w:sz w:val="22"/>
        </w:rPr>
        <w:t>Unterschrift Sportler / Erziehungsberechtigter:   _______________________________</w:t>
      </w:r>
    </w:p>
    <w:sectPr w:rsidR="005E5CFD" w:rsidRPr="00DE708E" w:rsidSect="005030CC">
      <w:headerReference w:type="default" r:id="rId11"/>
      <w:footerReference w:type="default" r:id="rId12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7E37" w14:textId="77777777" w:rsidR="004F4583" w:rsidRDefault="004F4583">
      <w:r>
        <w:separator/>
      </w:r>
    </w:p>
  </w:endnote>
  <w:endnote w:type="continuationSeparator" w:id="0">
    <w:p w14:paraId="0B1FF696" w14:textId="77777777" w:rsidR="004F4583" w:rsidRDefault="004F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CDC9" w14:textId="77777777" w:rsidR="004F4583" w:rsidRDefault="004F4583">
      <w:r>
        <w:separator/>
      </w:r>
    </w:p>
  </w:footnote>
  <w:footnote w:type="continuationSeparator" w:id="0">
    <w:p w14:paraId="782CFFEB" w14:textId="77777777" w:rsidR="004F4583" w:rsidRDefault="004F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694"/>
    <w:rsid w:val="001707C3"/>
    <w:rsid w:val="001A25C2"/>
    <w:rsid w:val="001D5B2C"/>
    <w:rsid w:val="001D5D6C"/>
    <w:rsid w:val="001E5F88"/>
    <w:rsid w:val="001F251B"/>
    <w:rsid w:val="00215E9E"/>
    <w:rsid w:val="00216631"/>
    <w:rsid w:val="00220CF0"/>
    <w:rsid w:val="00252C7B"/>
    <w:rsid w:val="002945E5"/>
    <w:rsid w:val="002D27B1"/>
    <w:rsid w:val="002F4C8F"/>
    <w:rsid w:val="002F4F9A"/>
    <w:rsid w:val="00345C9B"/>
    <w:rsid w:val="00395FA6"/>
    <w:rsid w:val="003A67E7"/>
    <w:rsid w:val="003C242D"/>
    <w:rsid w:val="003F381F"/>
    <w:rsid w:val="00414CE0"/>
    <w:rsid w:val="004634ED"/>
    <w:rsid w:val="004A337D"/>
    <w:rsid w:val="004C3936"/>
    <w:rsid w:val="004F3DD6"/>
    <w:rsid w:val="004F4583"/>
    <w:rsid w:val="005030CC"/>
    <w:rsid w:val="00510208"/>
    <w:rsid w:val="00522905"/>
    <w:rsid w:val="005541E3"/>
    <w:rsid w:val="00560A8B"/>
    <w:rsid w:val="0058003F"/>
    <w:rsid w:val="005B6561"/>
    <w:rsid w:val="005D21FA"/>
    <w:rsid w:val="005E5CFD"/>
    <w:rsid w:val="005F6565"/>
    <w:rsid w:val="00641777"/>
    <w:rsid w:val="006C53B5"/>
    <w:rsid w:val="006F645E"/>
    <w:rsid w:val="00745BFA"/>
    <w:rsid w:val="00807E17"/>
    <w:rsid w:val="008510AE"/>
    <w:rsid w:val="008A21B9"/>
    <w:rsid w:val="00932A32"/>
    <w:rsid w:val="009626C3"/>
    <w:rsid w:val="00976A9F"/>
    <w:rsid w:val="009C2189"/>
    <w:rsid w:val="009E37BA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631DF"/>
    <w:rsid w:val="00DA5F94"/>
    <w:rsid w:val="00DD2E28"/>
    <w:rsid w:val="00E04E21"/>
    <w:rsid w:val="00E124DF"/>
    <w:rsid w:val="00E671D5"/>
    <w:rsid w:val="00EA76CC"/>
    <w:rsid w:val="00EE2D01"/>
    <w:rsid w:val="00EF7EF8"/>
    <w:rsid w:val="00F0264B"/>
    <w:rsid w:val="00F145A3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E04E21"/>
    <w:rPr>
      <w:b/>
      <w:sz w:val="26"/>
    </w:rPr>
  </w:style>
  <w:style w:type="paragraph" w:customStyle="1" w:styleId="Standard12pt">
    <w:name w:val="Standard + 12 pt"/>
    <w:basedOn w:val="Standard"/>
    <w:rsid w:val="00E04E21"/>
    <w:rPr>
      <w:sz w:val="24"/>
    </w:rPr>
  </w:style>
  <w:style w:type="paragraph" w:customStyle="1" w:styleId="paragraph">
    <w:name w:val="paragraph"/>
    <w:basedOn w:val="Standard"/>
    <w:rsid w:val="0039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395FA6"/>
  </w:style>
  <w:style w:type="character" w:customStyle="1" w:styleId="tabchar">
    <w:name w:val="tabchar"/>
    <w:basedOn w:val="Absatz-Standardschriftart"/>
    <w:rsid w:val="00395FA6"/>
  </w:style>
  <w:style w:type="character" w:customStyle="1" w:styleId="eop">
    <w:name w:val="eop"/>
    <w:basedOn w:val="Absatz-Standardschriftart"/>
    <w:rsid w:val="00395FA6"/>
  </w:style>
  <w:style w:type="paragraph" w:customStyle="1" w:styleId="Default">
    <w:name w:val="Default"/>
    <w:rsid w:val="0029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link w:val="Textkrper"/>
    <w:rsid w:val="005E5CFD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75196AF489E45AC88CA71F9F970E9" ma:contentTypeVersion="6" ma:contentTypeDescription="Ein neues Dokument erstellen." ma:contentTypeScope="" ma:versionID="7aea9d788b033f6d766d8e9a35eb434d">
  <xsd:schema xmlns:xsd="http://www.w3.org/2001/XMLSchema" xmlns:xs="http://www.w3.org/2001/XMLSchema" xmlns:p="http://schemas.microsoft.com/office/2006/metadata/properties" xmlns:ns2="e6aa95b8-2581-4a4b-9920-9b8849a3d5ae" xmlns:ns3="7682c94e-5da0-4931-a8f2-efb3e817f4d8" targetNamespace="http://schemas.microsoft.com/office/2006/metadata/properties" ma:root="true" ma:fieldsID="019ca93dddc3fc4221f401d0b7b04932" ns2:_="" ns3:_="">
    <xsd:import namespace="e6aa95b8-2581-4a4b-9920-9b8849a3d5ae"/>
    <xsd:import namespace="7682c94e-5da0-4931-a8f2-efb3e817f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a95b8-2581-4a4b-9920-9b8849a3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c94e-5da0-4931-a8f2-efb3e817f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8A96-3045-4232-9C32-9A32BEA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a95b8-2581-4a4b-9920-9b8849a3d5ae"/>
    <ds:schemaRef ds:uri="7682c94e-5da0-4931-a8f2-efb3e817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E02F-A48B-4E83-9C46-13365F013F27}">
  <ds:schemaRefs>
    <ds:schemaRef ds:uri="e6aa95b8-2581-4a4b-9920-9b8849a3d5a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682c94e-5da0-4931-a8f2-efb3e817f4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4711A8-9251-4422-9690-93DD12E2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175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2023-07-27T12:15:00Z</cp:lastPrinted>
  <dcterms:created xsi:type="dcterms:W3CDTF">2023-10-06T12:25:00Z</dcterms:created>
  <dcterms:modified xsi:type="dcterms:W3CDTF">2023-10-06T12:25:00Z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0x010100FDC75196AF489E45AC88CA71F9F970E9</vt:lpwstr>
  </property>
</Properties>
</file>