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EF27B" w14:textId="77777777" w:rsidR="006411B3" w:rsidRPr="008B2D75" w:rsidRDefault="006411B3" w:rsidP="006411B3">
      <w:pPr>
        <w:jc w:val="center"/>
        <w:rPr>
          <w:rFonts w:cs="Arial"/>
          <w:b/>
          <w:sz w:val="22"/>
          <w:szCs w:val="22"/>
        </w:rPr>
      </w:pPr>
      <w:r w:rsidRPr="008B2D75">
        <w:rPr>
          <w:rFonts w:cs="Arial"/>
          <w:b/>
          <w:sz w:val="22"/>
          <w:szCs w:val="22"/>
        </w:rPr>
        <w:t>Pro Rennen nur ein Formular! BITT</w:t>
      </w:r>
      <w:bookmarkStart w:id="0" w:name="_GoBack"/>
      <w:r w:rsidRPr="008B2D75">
        <w:rPr>
          <w:rFonts w:cs="Arial"/>
          <w:b/>
          <w:sz w:val="22"/>
          <w:szCs w:val="22"/>
        </w:rPr>
        <w:t>E IN DRUCKBUCHSTABEN</w:t>
      </w:r>
      <w:bookmarkEnd w:id="0"/>
      <w:r w:rsidRPr="008B2D75">
        <w:rPr>
          <w:rFonts w:cs="Arial"/>
          <w:b/>
          <w:sz w:val="22"/>
          <w:szCs w:val="22"/>
        </w:rPr>
        <w:t>!</w:t>
      </w:r>
    </w:p>
    <w:p w14:paraId="2D793765" w14:textId="77777777" w:rsidR="006411B3" w:rsidRPr="00570CAC" w:rsidRDefault="006411B3" w:rsidP="006411B3">
      <w:pPr>
        <w:jc w:val="center"/>
        <w:rPr>
          <w:rFonts w:cs="Arial"/>
          <w:b/>
          <w:sz w:val="6"/>
          <w:szCs w:val="6"/>
        </w:rPr>
      </w:pPr>
    </w:p>
    <w:p w14:paraId="56312714" w14:textId="1E1257F4" w:rsidR="00554BD8" w:rsidRPr="00570CAC" w:rsidRDefault="006411B3" w:rsidP="00570CAC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den </w:t>
      </w:r>
      <w:r w:rsidR="00570CAC">
        <w:rPr>
          <w:rFonts w:ascii="Arial" w:hAnsi="Arial" w:cs="Arial"/>
          <w:sz w:val="28"/>
        </w:rPr>
        <w:t>Cyclo-Cross</w:t>
      </w:r>
      <w:r>
        <w:rPr>
          <w:rFonts w:ascii="Arial" w:hAnsi="Arial" w:cs="Arial"/>
          <w:sz w:val="28"/>
        </w:rPr>
        <w:t>-Weltcup</w:t>
      </w:r>
      <w:r w:rsidRPr="008B2D75">
        <w:rPr>
          <w:rFonts w:ascii="Arial" w:hAnsi="Arial" w:cs="Arial"/>
          <w:sz w:val="28"/>
        </w:rPr>
        <w:t xml:space="preserve"> </w:t>
      </w:r>
      <w:r w:rsidR="00570CAC">
        <w:rPr>
          <w:rFonts w:ascii="Arial" w:hAnsi="Arial" w:cs="Arial"/>
          <w:sz w:val="28"/>
        </w:rPr>
        <w:t>22/23</w:t>
      </w:r>
    </w:p>
    <w:p w14:paraId="36B51FFB" w14:textId="77777777" w:rsidR="006411B3" w:rsidRPr="008B2D75" w:rsidRDefault="006411B3" w:rsidP="006411B3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411B3" w:rsidRPr="008B2D75" w14:paraId="43739466" w14:textId="77777777" w:rsidTr="001B413C">
        <w:tc>
          <w:tcPr>
            <w:tcW w:w="9142" w:type="dxa"/>
          </w:tcPr>
          <w:p w14:paraId="5D98A15F" w14:textId="77777777"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am :                                                                              </w:t>
            </w:r>
          </w:p>
        </w:tc>
      </w:tr>
    </w:tbl>
    <w:p w14:paraId="4410F38F" w14:textId="77777777" w:rsidR="006411B3" w:rsidRPr="00570CAC" w:rsidRDefault="006411B3" w:rsidP="006411B3">
      <w:pPr>
        <w:rPr>
          <w:rFonts w:cs="Arial"/>
          <w:sz w:val="18"/>
          <w:szCs w:val="18"/>
        </w:rPr>
      </w:pPr>
      <w:r w:rsidRPr="008B2D75">
        <w:rPr>
          <w:rFonts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411B3" w:rsidRPr="008B2D75" w14:paraId="4BE7CF32" w14:textId="77777777" w:rsidTr="001B413C">
        <w:tc>
          <w:tcPr>
            <w:tcW w:w="9142" w:type="dxa"/>
          </w:tcPr>
          <w:p w14:paraId="595C7B02" w14:textId="77777777"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in :                                                                              </w:t>
            </w:r>
          </w:p>
        </w:tc>
      </w:tr>
    </w:tbl>
    <w:p w14:paraId="17049858" w14:textId="77777777" w:rsidR="006411B3" w:rsidRPr="008B2D75" w:rsidRDefault="006411B3" w:rsidP="006411B3">
      <w:pPr>
        <w:rPr>
          <w:rFonts w:cs="Arial"/>
        </w:rPr>
      </w:pPr>
    </w:p>
    <w:p w14:paraId="26552004" w14:textId="77777777" w:rsidR="006411B3" w:rsidRPr="008B2D75" w:rsidRDefault="006411B3" w:rsidP="006411B3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14:paraId="2ABA0E33" w14:textId="77777777" w:rsidR="006411B3" w:rsidRPr="00570CAC" w:rsidRDefault="006411B3" w:rsidP="006411B3">
      <w:pPr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6411B3" w:rsidRPr="008B2D75" w14:paraId="156DE648" w14:textId="77777777" w:rsidTr="001B413C">
        <w:trPr>
          <w:trHeight w:val="120"/>
        </w:trPr>
        <w:tc>
          <w:tcPr>
            <w:tcW w:w="2549" w:type="dxa"/>
          </w:tcPr>
          <w:p w14:paraId="3EBF7EB6" w14:textId="77777777"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14:paraId="536CF132" w14:textId="77777777"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6411B3" w:rsidRPr="008B2D75" w14:paraId="201FD012" w14:textId="77777777" w:rsidTr="001B413C">
        <w:trPr>
          <w:trHeight w:val="120"/>
        </w:trPr>
        <w:tc>
          <w:tcPr>
            <w:tcW w:w="2549" w:type="dxa"/>
          </w:tcPr>
          <w:p w14:paraId="342806D6" w14:textId="77777777"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14:paraId="7E9B1FCC" w14:textId="77777777"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14:paraId="6DCB61DB" w14:textId="77777777" w:rsidTr="001B413C">
        <w:trPr>
          <w:trHeight w:val="120"/>
        </w:trPr>
        <w:tc>
          <w:tcPr>
            <w:tcW w:w="2549" w:type="dxa"/>
          </w:tcPr>
          <w:p w14:paraId="7F7DF8DC" w14:textId="77777777"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Straße : </w:t>
            </w:r>
          </w:p>
        </w:tc>
        <w:tc>
          <w:tcPr>
            <w:tcW w:w="6945" w:type="dxa"/>
          </w:tcPr>
          <w:p w14:paraId="1EC10437" w14:textId="77777777"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14:paraId="5F8F54E4" w14:textId="77777777" w:rsidTr="001B413C">
        <w:trPr>
          <w:trHeight w:val="120"/>
        </w:trPr>
        <w:tc>
          <w:tcPr>
            <w:tcW w:w="2549" w:type="dxa"/>
          </w:tcPr>
          <w:p w14:paraId="2E761163" w14:textId="77777777"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Wohnort :</w:t>
            </w:r>
          </w:p>
        </w:tc>
        <w:tc>
          <w:tcPr>
            <w:tcW w:w="6945" w:type="dxa"/>
          </w:tcPr>
          <w:p w14:paraId="0285BC24" w14:textId="77777777"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14:paraId="15B8204C" w14:textId="77777777" w:rsidTr="001B413C">
        <w:trPr>
          <w:trHeight w:val="120"/>
        </w:trPr>
        <w:tc>
          <w:tcPr>
            <w:tcW w:w="2549" w:type="dxa"/>
          </w:tcPr>
          <w:p w14:paraId="18B8A84B" w14:textId="77777777"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14:paraId="7F1CFA38" w14:textId="77777777"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14:paraId="3BCB73E5" w14:textId="77777777" w:rsidTr="001B413C">
        <w:trPr>
          <w:trHeight w:val="120"/>
        </w:trPr>
        <w:tc>
          <w:tcPr>
            <w:tcW w:w="2549" w:type="dxa"/>
          </w:tcPr>
          <w:p w14:paraId="53BBB117" w14:textId="77777777"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14:paraId="6285A302" w14:textId="77777777"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D13C71" w14:paraId="2397B3DC" w14:textId="77777777" w:rsidTr="001B413C">
        <w:trPr>
          <w:trHeight w:val="120"/>
        </w:trPr>
        <w:tc>
          <w:tcPr>
            <w:tcW w:w="2549" w:type="dxa"/>
          </w:tcPr>
          <w:p w14:paraId="0729EED0" w14:textId="77777777" w:rsidR="006411B3" w:rsidRPr="00D13C71" w:rsidRDefault="006411B3" w:rsidP="001B413C">
            <w:pPr>
              <w:rPr>
                <w:rFonts w:cs="Arial"/>
                <w:color w:val="FF0000"/>
                <w:sz w:val="32"/>
                <w:szCs w:val="32"/>
              </w:rPr>
            </w:pPr>
            <w:r>
              <w:rPr>
                <w:rFonts w:cs="Arial"/>
                <w:color w:val="FF0000"/>
                <w:sz w:val="32"/>
                <w:szCs w:val="32"/>
              </w:rPr>
              <w:t>Nationalbe-kleidungsgröße</w:t>
            </w:r>
            <w:r w:rsidRPr="00D13C71">
              <w:rPr>
                <w:rFonts w:cs="Arial"/>
                <w:color w:val="FF0000"/>
                <w:sz w:val="32"/>
                <w:szCs w:val="32"/>
              </w:rPr>
              <w:t>:</w:t>
            </w:r>
          </w:p>
        </w:tc>
        <w:tc>
          <w:tcPr>
            <w:tcW w:w="6945" w:type="dxa"/>
          </w:tcPr>
          <w:p w14:paraId="6EBB5423" w14:textId="77777777" w:rsidR="006411B3" w:rsidRPr="00D13C71" w:rsidRDefault="006411B3" w:rsidP="001B413C">
            <w:pPr>
              <w:rPr>
                <w:rFonts w:cs="Arial"/>
                <w:color w:val="FF0000"/>
                <w:sz w:val="28"/>
                <w:szCs w:val="28"/>
              </w:rPr>
            </w:pPr>
            <w:r w:rsidRPr="00D13C71">
              <w:rPr>
                <w:rFonts w:cs="Arial"/>
                <w:color w:val="FF0000"/>
                <w:sz w:val="28"/>
                <w:szCs w:val="28"/>
              </w:rPr>
              <w:t>Hose:                    Trikot:</w:t>
            </w:r>
          </w:p>
        </w:tc>
      </w:tr>
      <w:tr w:rsidR="006411B3" w:rsidRPr="008B2D75" w14:paraId="09BE7D38" w14:textId="77777777" w:rsidTr="001B413C">
        <w:trPr>
          <w:trHeight w:val="120"/>
        </w:trPr>
        <w:tc>
          <w:tcPr>
            <w:tcW w:w="2549" w:type="dxa"/>
          </w:tcPr>
          <w:p w14:paraId="0DDBBD31" w14:textId="77777777" w:rsidR="006411B3" w:rsidRPr="008B2D75" w:rsidRDefault="00A95ED2" w:rsidP="001B413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</w:t>
            </w:r>
            <w:r w:rsidR="006411B3">
              <w:rPr>
                <w:rFonts w:cs="Arial"/>
                <w:sz w:val="32"/>
                <w:szCs w:val="32"/>
              </w:rPr>
              <w:t>CI-ID:</w:t>
            </w:r>
            <w:r w:rsidR="006411B3" w:rsidRPr="008B2D75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6945" w:type="dxa"/>
          </w:tcPr>
          <w:p w14:paraId="41F5B21B" w14:textId="77777777"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14:paraId="699CA809" w14:textId="77777777" w:rsidTr="001B413C">
        <w:trPr>
          <w:trHeight w:val="120"/>
        </w:trPr>
        <w:tc>
          <w:tcPr>
            <w:tcW w:w="2549" w:type="dxa"/>
          </w:tcPr>
          <w:p w14:paraId="6BD684CA" w14:textId="77777777"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 xml:space="preserve">at. </w:t>
            </w:r>
          </w:p>
        </w:tc>
        <w:tc>
          <w:tcPr>
            <w:tcW w:w="6945" w:type="dxa"/>
          </w:tcPr>
          <w:p w14:paraId="1FB1231C" w14:textId="77777777"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14:paraId="1ABF99AA" w14:textId="77777777" w:rsidTr="001B413C">
        <w:trPr>
          <w:trHeight w:val="120"/>
        </w:trPr>
        <w:tc>
          <w:tcPr>
            <w:tcW w:w="2549" w:type="dxa"/>
          </w:tcPr>
          <w:p w14:paraId="39E74A52" w14:textId="77777777"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14:paraId="791AF896" w14:textId="77777777"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14:paraId="79F54BEE" w14:textId="77777777" w:rsidTr="001B413C">
        <w:trPr>
          <w:trHeight w:val="120"/>
        </w:trPr>
        <w:tc>
          <w:tcPr>
            <w:tcW w:w="2549" w:type="dxa"/>
          </w:tcPr>
          <w:p w14:paraId="4376DC4F" w14:textId="77777777"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Hotel/Unterkunft </w:t>
            </w:r>
            <w:r>
              <w:rPr>
                <w:rFonts w:cs="Arial"/>
                <w:sz w:val="32"/>
                <w:szCs w:val="32"/>
              </w:rPr>
              <w:br/>
              <w:t xml:space="preserve">beim WC </w:t>
            </w:r>
            <w:r w:rsidRPr="0087158C">
              <w:rPr>
                <w:rFonts w:cs="Arial"/>
              </w:rPr>
              <w:t>(</w:t>
            </w:r>
            <w:r>
              <w:rPr>
                <w:rFonts w:cs="Arial"/>
              </w:rPr>
              <w:t>vollständige Adresse Name, Straße incl. Nr + PLZ Ort</w:t>
            </w:r>
            <w:r w:rsidRPr="0087158C">
              <w:rPr>
                <w:rFonts w:cs="Arial"/>
              </w:rPr>
              <w:t>)</w:t>
            </w:r>
          </w:p>
        </w:tc>
        <w:tc>
          <w:tcPr>
            <w:tcW w:w="6945" w:type="dxa"/>
          </w:tcPr>
          <w:p w14:paraId="41EE9C77" w14:textId="77777777"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570CAC" w:rsidRPr="008B2D75" w14:paraId="6957A33C" w14:textId="77777777" w:rsidTr="001B413C">
        <w:trPr>
          <w:trHeight w:val="120"/>
        </w:trPr>
        <w:tc>
          <w:tcPr>
            <w:tcW w:w="2549" w:type="dxa"/>
          </w:tcPr>
          <w:p w14:paraId="654C5459" w14:textId="11DABFEA" w:rsidR="00570CAC" w:rsidRDefault="00570CAC" w:rsidP="001B413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Mechaniker</w:t>
            </w:r>
            <w:r w:rsidR="00CF0DA6">
              <w:rPr>
                <w:rFonts w:cs="Arial"/>
                <w:sz w:val="32"/>
                <w:szCs w:val="32"/>
              </w:rPr>
              <w:t xml:space="preserve"> 1</w:t>
            </w:r>
          </w:p>
        </w:tc>
        <w:tc>
          <w:tcPr>
            <w:tcW w:w="6945" w:type="dxa"/>
          </w:tcPr>
          <w:p w14:paraId="3C4CCCC0" w14:textId="77777777" w:rsidR="00570CAC" w:rsidRPr="008B2D75" w:rsidRDefault="00570CAC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CF0DA6" w:rsidRPr="008B2D75" w14:paraId="3A47025C" w14:textId="77777777" w:rsidTr="001B413C">
        <w:trPr>
          <w:trHeight w:val="120"/>
        </w:trPr>
        <w:tc>
          <w:tcPr>
            <w:tcW w:w="2549" w:type="dxa"/>
          </w:tcPr>
          <w:p w14:paraId="44638E21" w14:textId="3DA4275C" w:rsidR="00CF0DA6" w:rsidRDefault="00CF0DA6" w:rsidP="001B413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Mechaniker 2</w:t>
            </w:r>
          </w:p>
        </w:tc>
        <w:tc>
          <w:tcPr>
            <w:tcW w:w="6945" w:type="dxa"/>
          </w:tcPr>
          <w:p w14:paraId="3A506BDE" w14:textId="77777777" w:rsidR="00CF0DA6" w:rsidRPr="008B2D75" w:rsidRDefault="00CF0DA6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570CAC" w:rsidRPr="008B2D75" w14:paraId="168913AC" w14:textId="77777777" w:rsidTr="001B413C">
        <w:trPr>
          <w:trHeight w:val="120"/>
        </w:trPr>
        <w:tc>
          <w:tcPr>
            <w:tcW w:w="2549" w:type="dxa"/>
          </w:tcPr>
          <w:p w14:paraId="2434B0E4" w14:textId="024DE836" w:rsidR="00570CAC" w:rsidRDefault="00570CAC" w:rsidP="001B413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Physio</w:t>
            </w:r>
            <w:r w:rsidR="00CF0DA6">
              <w:rPr>
                <w:rFonts w:cs="Arial"/>
                <w:sz w:val="32"/>
                <w:szCs w:val="32"/>
              </w:rPr>
              <w:t>therapeut</w:t>
            </w:r>
          </w:p>
        </w:tc>
        <w:tc>
          <w:tcPr>
            <w:tcW w:w="6945" w:type="dxa"/>
          </w:tcPr>
          <w:p w14:paraId="1472E35D" w14:textId="77777777" w:rsidR="00570CAC" w:rsidRPr="008B2D75" w:rsidRDefault="00570CAC" w:rsidP="001B413C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526EED55" w14:textId="77777777" w:rsidR="006411B3" w:rsidRPr="00570CAC" w:rsidRDefault="006411B3" w:rsidP="006411B3">
      <w:pPr>
        <w:rPr>
          <w:rFonts w:cs="Arial"/>
          <w:sz w:val="14"/>
          <w:szCs w:val="14"/>
        </w:rPr>
      </w:pPr>
    </w:p>
    <w:p w14:paraId="0493CA19" w14:textId="77777777" w:rsidR="006411B3" w:rsidRPr="008B2D75" w:rsidRDefault="006411B3" w:rsidP="006411B3">
      <w:pPr>
        <w:rPr>
          <w:rFonts w:cs="Arial"/>
        </w:rPr>
      </w:pPr>
      <w:r w:rsidRPr="008B2D75">
        <w:rPr>
          <w:rFonts w:cs="Arial"/>
        </w:rPr>
        <w:t xml:space="preserve">Bei unentschuldigtem Nichterscheinen ( Daten für Absage sind veröffentlicht ) wird eine Strafe </w:t>
      </w:r>
      <w:r>
        <w:rPr>
          <w:rFonts w:cs="Arial"/>
        </w:rPr>
        <w:t xml:space="preserve">von der UCI erhoben. Diese wird </w:t>
      </w:r>
      <w:r w:rsidRPr="008B2D75">
        <w:rPr>
          <w:rFonts w:cs="Arial"/>
        </w:rPr>
        <w:t>dem Unterzeichneten in Rechnung gestellt.</w:t>
      </w:r>
      <w:r>
        <w:rPr>
          <w:rFonts w:cs="Arial"/>
        </w:rPr>
        <w:t xml:space="preserve"> </w:t>
      </w:r>
    </w:p>
    <w:p w14:paraId="34BCC9FE" w14:textId="77777777" w:rsidR="006411B3" w:rsidRPr="008B2D75" w:rsidRDefault="006411B3" w:rsidP="006411B3">
      <w:pPr>
        <w:pStyle w:val="Textkrper"/>
        <w:rPr>
          <w:rFonts w:ascii="Arial" w:hAnsi="Arial" w:cs="Arial"/>
          <w:sz w:val="20"/>
        </w:rPr>
      </w:pPr>
      <w:r w:rsidRPr="00D330B2">
        <w:rPr>
          <w:rFonts w:ascii="Arial" w:hAnsi="Arial" w:cs="Arial"/>
          <w:sz w:val="20"/>
        </w:rPr>
        <w:t xml:space="preserve">Bei Anmeldungen nach dem offiziellen Meldeschluss </w:t>
      </w:r>
      <w:r>
        <w:rPr>
          <w:rFonts w:ascii="Arial" w:hAnsi="Arial" w:cs="Arial"/>
          <w:sz w:val="20"/>
        </w:rPr>
        <w:t xml:space="preserve">wird eine Nachmeldegebühr von 50 </w:t>
      </w:r>
      <w:r w:rsidRPr="00D330B2">
        <w:rPr>
          <w:rFonts w:ascii="Arial" w:hAnsi="Arial" w:cs="Arial"/>
          <w:sz w:val="20"/>
        </w:rPr>
        <w:t>€ erhoben (plus eventuelle UCI Nachmeldegebühr), die</w:t>
      </w:r>
      <w:r>
        <w:rPr>
          <w:rFonts w:ascii="Arial" w:hAnsi="Arial" w:cs="Arial"/>
          <w:sz w:val="20"/>
        </w:rPr>
        <w:t xml:space="preserve"> vor dem Weltcup überwiesen werden muss. </w:t>
      </w:r>
    </w:p>
    <w:p w14:paraId="499DF5DB" w14:textId="77777777" w:rsidR="006411B3" w:rsidRPr="00570CAC" w:rsidRDefault="006411B3" w:rsidP="006411B3">
      <w:pPr>
        <w:pStyle w:val="Textkrper"/>
        <w:rPr>
          <w:sz w:val="12"/>
          <w:szCs w:val="10"/>
        </w:rPr>
      </w:pPr>
      <w:r w:rsidRPr="002916D0">
        <w:rPr>
          <w:rFonts w:ascii="Arial" w:hAnsi="Arial" w:cs="Arial"/>
          <w:b/>
          <w:sz w:val="20"/>
        </w:rPr>
        <w:t xml:space="preserve">Die Absagen (bis Donnerstag vor dem jeweiligen Weltcup) müssen schriftlich per Fax: 069 96780080 erfolgen oder an </w:t>
      </w:r>
      <w:r w:rsidR="00A950A7">
        <w:rPr>
          <w:rStyle w:val="Hyperlink"/>
          <w:rFonts w:ascii="Arial" w:hAnsi="Arial" w:cs="Arial"/>
          <w:b/>
          <w:bCs/>
          <w:sz w:val="20"/>
        </w:rPr>
        <w:t>Frank.Schmidt</w:t>
      </w:r>
      <w:r>
        <w:rPr>
          <w:rStyle w:val="Hyperlink"/>
          <w:rFonts w:ascii="Arial" w:hAnsi="Arial" w:cs="Arial"/>
          <w:b/>
          <w:bCs/>
          <w:sz w:val="20"/>
        </w:rPr>
        <w:t>@bdr-online.org</w:t>
      </w:r>
      <w:r w:rsidRPr="002916D0">
        <w:rPr>
          <w:rFonts w:ascii="Arial" w:hAnsi="Arial" w:cs="Arial"/>
          <w:b/>
          <w:sz w:val="20"/>
        </w:rPr>
        <w:t>. Alle späteren Absagen müssen direkt an den Veranstalter gesendet werden.</w:t>
      </w:r>
      <w:r>
        <w:rPr>
          <w:sz w:val="22"/>
        </w:rPr>
        <w:br/>
      </w:r>
    </w:p>
    <w:p w14:paraId="78C1EDCD" w14:textId="59A89075" w:rsidR="006411B3" w:rsidRDefault="006411B3" w:rsidP="006411B3">
      <w:pPr>
        <w:rPr>
          <w:sz w:val="22"/>
        </w:rPr>
      </w:pPr>
      <w:r w:rsidRPr="005A4324">
        <w:rPr>
          <w:b/>
          <w:sz w:val="22"/>
        </w:rPr>
        <w:t>ACHTUNG</w:t>
      </w:r>
      <w:r>
        <w:rPr>
          <w:sz w:val="22"/>
        </w:rPr>
        <w:t>: Bei Minderjährigen bestätigt der Erziehungsberechtigte mit seiner Unterschrift, dass falls nicht bereits in Besitz, der Kauf eines Nationaltrikots</w:t>
      </w:r>
      <w:r w:rsidR="000A1CD0">
        <w:rPr>
          <w:sz w:val="22"/>
        </w:rPr>
        <w:t xml:space="preserve"> + Hose</w:t>
      </w:r>
      <w:r>
        <w:rPr>
          <w:sz w:val="22"/>
        </w:rPr>
        <w:t xml:space="preserve"> (</w:t>
      </w:r>
      <w:r w:rsidR="000A1CD0">
        <w:rPr>
          <w:sz w:val="22"/>
        </w:rPr>
        <w:t xml:space="preserve">119 + 5 € </w:t>
      </w:r>
      <w:r w:rsidR="00107B24">
        <w:rPr>
          <w:sz w:val="22"/>
        </w:rPr>
        <w:t>+</w:t>
      </w:r>
      <w:r>
        <w:rPr>
          <w:sz w:val="22"/>
        </w:rPr>
        <w:t>Versandkosten) akzeptiert wird und hierfür das Einverständnis des Erziehungsberechtigten vorliegt.</w:t>
      </w:r>
    </w:p>
    <w:p w14:paraId="32BAABFA" w14:textId="77777777" w:rsidR="00570CAC" w:rsidRDefault="00570CAC" w:rsidP="006411B3">
      <w:pPr>
        <w:rPr>
          <w:sz w:val="22"/>
        </w:rPr>
      </w:pPr>
    </w:p>
    <w:p w14:paraId="42CCC16A" w14:textId="77777777" w:rsidR="00E124DF" w:rsidRPr="00DE708E" w:rsidRDefault="006411B3" w:rsidP="00E124DF">
      <w:pPr>
        <w:rPr>
          <w:sz w:val="22"/>
          <w:szCs w:val="22"/>
        </w:rPr>
      </w:pPr>
      <w:r>
        <w:rPr>
          <w:sz w:val="22"/>
        </w:rPr>
        <w:t>Unterschrift Sportler / Erziehungsberechtigter:   _______________________________</w:t>
      </w:r>
    </w:p>
    <w:sectPr w:rsidR="00E124DF" w:rsidRPr="00DE708E" w:rsidSect="005030CC">
      <w:headerReference w:type="default" r:id="rId8"/>
      <w:footerReference w:type="default" r:id="rId9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1E571" w14:textId="77777777" w:rsidR="000A0A33" w:rsidRDefault="000A0A33">
      <w:r>
        <w:separator/>
      </w:r>
    </w:p>
  </w:endnote>
  <w:endnote w:type="continuationSeparator" w:id="0">
    <w:p w14:paraId="2614400C" w14:textId="77777777" w:rsidR="000A0A33" w:rsidRDefault="000A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33FF" w14:textId="77777777" w:rsidR="008A21B9" w:rsidRPr="00C14423" w:rsidRDefault="008A21B9" w:rsidP="008A21B9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AEC4F4B" wp14:editId="66AAC24A">
          <wp:simplePos x="0" y="0"/>
          <wp:positionH relativeFrom="column">
            <wp:posOffset>-15240</wp:posOffset>
          </wp:positionH>
          <wp:positionV relativeFrom="page">
            <wp:posOffset>9601200</wp:posOffset>
          </wp:positionV>
          <wp:extent cx="968375" cy="996950"/>
          <wp:effectExtent l="0" t="0" r="317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3FEC8D1D" wp14:editId="70EE7184">
          <wp:simplePos x="0" y="0"/>
          <wp:positionH relativeFrom="column">
            <wp:posOffset>5160645</wp:posOffset>
          </wp:positionH>
          <wp:positionV relativeFrom="paragraph">
            <wp:posOffset>253365</wp:posOffset>
          </wp:positionV>
          <wp:extent cx="1167130" cy="323215"/>
          <wp:effectExtent l="0" t="0" r="0" b="635"/>
          <wp:wrapNone/>
          <wp:docPr id="152" name="Bild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0685C8F2" wp14:editId="557AA648">
          <wp:simplePos x="0" y="0"/>
          <wp:positionH relativeFrom="column">
            <wp:posOffset>3282950</wp:posOffset>
          </wp:positionH>
          <wp:positionV relativeFrom="paragraph">
            <wp:posOffset>242570</wp:posOffset>
          </wp:positionV>
          <wp:extent cx="1649095" cy="345440"/>
          <wp:effectExtent l="0" t="0" r="8255" b="0"/>
          <wp:wrapNone/>
          <wp:docPr id="136" name="Bild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sz w:val="12"/>
        <w:szCs w:val="12"/>
      </w:rPr>
      <w:tab/>
      <w:t>Sponsoren</w:t>
    </w:r>
  </w:p>
  <w:p w14:paraId="15B6B5E6" w14:textId="77777777" w:rsidR="00EF7EF8" w:rsidRDefault="00D17A22" w:rsidP="005541E3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/>
        <w:iCs/>
        <w:sz w:val="18"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D4A051A" wp14:editId="7BB29454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6FFFA" w14:textId="77777777"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4A05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" stroked="f">
              <v:textbox>
                <w:txbxContent>
                  <w:p w14:paraId="4BA6FFFA" w14:textId="77777777" w:rsidR="00EF7EF8" w:rsidRDefault="00EF7EF8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341C3" w14:textId="77777777" w:rsidR="000A0A33" w:rsidRDefault="000A0A33">
      <w:r>
        <w:separator/>
      </w:r>
    </w:p>
  </w:footnote>
  <w:footnote w:type="continuationSeparator" w:id="0">
    <w:p w14:paraId="4436DD8F" w14:textId="77777777" w:rsidR="000A0A33" w:rsidRDefault="000A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7E694" w14:textId="77777777"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3F11D33" wp14:editId="73F9EF63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14:paraId="6495A869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14:paraId="5C6AACAB" w14:textId="77777777"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6619C34" wp14:editId="79B25ED0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14B36" w14:textId="77777777"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619C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" stroked="f">
              <v:textbox>
                <w:txbxContent>
                  <w:p w14:paraId="0CF14B36" w14:textId="77777777"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14:paraId="036F04E0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 xml:space="preserve">e-mail: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14:paraId="551AB64D" w14:textId="77777777" w:rsidR="00EF7EF8" w:rsidRPr="003A67E7" w:rsidRDefault="00BB61A4" w:rsidP="003A67E7">
    <w:pPr>
      <w:pStyle w:val="Kopfzeile"/>
      <w:tabs>
        <w:tab w:val="clear" w:pos="4536"/>
        <w:tab w:val="clear" w:pos="9072"/>
        <w:tab w:val="left" w:pos="1985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Swift-Bic.: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DE24500800000510067700</w:t>
    </w:r>
  </w:p>
  <w:p w14:paraId="7CD09943" w14:textId="77777777"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14:paraId="699491C1" w14:textId="77777777"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23134"/>
    <w:rsid w:val="000361D8"/>
    <w:rsid w:val="00077EA4"/>
    <w:rsid w:val="000A0A33"/>
    <w:rsid w:val="000A1CD0"/>
    <w:rsid w:val="000C085F"/>
    <w:rsid w:val="000D45A9"/>
    <w:rsid w:val="000F2112"/>
    <w:rsid w:val="00107B24"/>
    <w:rsid w:val="001707C3"/>
    <w:rsid w:val="001A25C2"/>
    <w:rsid w:val="001D5B2C"/>
    <w:rsid w:val="001D5D6C"/>
    <w:rsid w:val="001E5F88"/>
    <w:rsid w:val="001F251B"/>
    <w:rsid w:val="00215E9E"/>
    <w:rsid w:val="00216631"/>
    <w:rsid w:val="00252C7B"/>
    <w:rsid w:val="002D27B1"/>
    <w:rsid w:val="002F4C8F"/>
    <w:rsid w:val="00345C9B"/>
    <w:rsid w:val="003A67E7"/>
    <w:rsid w:val="003A7B20"/>
    <w:rsid w:val="003F381F"/>
    <w:rsid w:val="00414CE0"/>
    <w:rsid w:val="00432435"/>
    <w:rsid w:val="004634ED"/>
    <w:rsid w:val="004A337D"/>
    <w:rsid w:val="004C3936"/>
    <w:rsid w:val="004F3DD6"/>
    <w:rsid w:val="005030CC"/>
    <w:rsid w:val="00510208"/>
    <w:rsid w:val="00522905"/>
    <w:rsid w:val="005541E3"/>
    <w:rsid w:val="00554BD8"/>
    <w:rsid w:val="00560A8B"/>
    <w:rsid w:val="005630D7"/>
    <w:rsid w:val="00570CAC"/>
    <w:rsid w:val="0058003F"/>
    <w:rsid w:val="005B6561"/>
    <w:rsid w:val="005D21FA"/>
    <w:rsid w:val="006411B3"/>
    <w:rsid w:val="00641777"/>
    <w:rsid w:val="006C53B5"/>
    <w:rsid w:val="006F645E"/>
    <w:rsid w:val="00745BFA"/>
    <w:rsid w:val="00807E17"/>
    <w:rsid w:val="008510AE"/>
    <w:rsid w:val="008A21B9"/>
    <w:rsid w:val="00932A32"/>
    <w:rsid w:val="00976A9F"/>
    <w:rsid w:val="009C2189"/>
    <w:rsid w:val="009F1CCA"/>
    <w:rsid w:val="00A13BF2"/>
    <w:rsid w:val="00A2495E"/>
    <w:rsid w:val="00A25531"/>
    <w:rsid w:val="00A43EEA"/>
    <w:rsid w:val="00A950A7"/>
    <w:rsid w:val="00A95ED2"/>
    <w:rsid w:val="00AA1CD8"/>
    <w:rsid w:val="00AB1D6A"/>
    <w:rsid w:val="00AC5866"/>
    <w:rsid w:val="00AE32E4"/>
    <w:rsid w:val="00AF27D8"/>
    <w:rsid w:val="00B039FB"/>
    <w:rsid w:val="00B26CE4"/>
    <w:rsid w:val="00B52338"/>
    <w:rsid w:val="00B878A3"/>
    <w:rsid w:val="00BB4940"/>
    <w:rsid w:val="00BB61A4"/>
    <w:rsid w:val="00BD77CD"/>
    <w:rsid w:val="00BE7274"/>
    <w:rsid w:val="00C22F21"/>
    <w:rsid w:val="00C3422D"/>
    <w:rsid w:val="00C566FE"/>
    <w:rsid w:val="00C62A31"/>
    <w:rsid w:val="00C935DE"/>
    <w:rsid w:val="00CC5E00"/>
    <w:rsid w:val="00CF0DA6"/>
    <w:rsid w:val="00D01284"/>
    <w:rsid w:val="00D07D4C"/>
    <w:rsid w:val="00D169DD"/>
    <w:rsid w:val="00D17A22"/>
    <w:rsid w:val="00D36096"/>
    <w:rsid w:val="00D53C9A"/>
    <w:rsid w:val="00D62D74"/>
    <w:rsid w:val="00DA5F94"/>
    <w:rsid w:val="00DD2E28"/>
    <w:rsid w:val="00E124DF"/>
    <w:rsid w:val="00E667D5"/>
    <w:rsid w:val="00E671D5"/>
    <w:rsid w:val="00EA76CC"/>
    <w:rsid w:val="00EE2D01"/>
    <w:rsid w:val="00EF7EF8"/>
    <w:rsid w:val="00F0264B"/>
    <w:rsid w:val="00F145A3"/>
    <w:rsid w:val="00F14C5B"/>
    <w:rsid w:val="00F66798"/>
    <w:rsid w:val="00FA1482"/>
    <w:rsid w:val="00FB49B2"/>
    <w:rsid w:val="00FE1342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EB043E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A21B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8A21B9"/>
    <w:rPr>
      <w:rFonts w:ascii="Arial" w:hAnsi="Arial"/>
    </w:rPr>
  </w:style>
  <w:style w:type="character" w:customStyle="1" w:styleId="berschrift1Zchn">
    <w:name w:val="Überschrift 1 Zchn"/>
    <w:link w:val="berschrift1"/>
    <w:rsid w:val="006411B3"/>
    <w:rPr>
      <w:b/>
      <w:sz w:val="26"/>
    </w:rPr>
  </w:style>
  <w:style w:type="character" w:customStyle="1" w:styleId="TextkrperZchn">
    <w:name w:val="Textkörper Zchn"/>
    <w:link w:val="Textkrper"/>
    <w:rsid w:val="006411B3"/>
    <w:rPr>
      <w:noProof/>
      <w:sz w:val="24"/>
    </w:rPr>
  </w:style>
  <w:style w:type="character" w:styleId="Platzhaltertext">
    <w:name w:val="Placeholder Text"/>
    <w:basedOn w:val="Absatz-Standardschriftart"/>
    <w:uiPriority w:val="99"/>
    <w:semiHidden/>
    <w:rsid w:val="00554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00616-6777-404C-9944-5CF1F0A1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1</Pages>
  <Words>175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1611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Viola Müller - rad-net.de</cp:lastModifiedBy>
  <cp:revision>2</cp:revision>
  <cp:lastPrinted>2017-01-02T14:26:00Z</cp:lastPrinted>
  <dcterms:created xsi:type="dcterms:W3CDTF">2022-09-27T10:46:00Z</dcterms:created>
  <dcterms:modified xsi:type="dcterms:W3CDTF">2022-09-27T10:46:00Z</dcterms:modified>
</cp:coreProperties>
</file>