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D600" w14:textId="77777777" w:rsidR="004A690D" w:rsidRDefault="004A690D" w:rsidP="004A690D">
      <w:pPr>
        <w:pStyle w:val="berschrift1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Antrag</w:t>
      </w:r>
    </w:p>
    <w:p w14:paraId="73F9A360" w14:textId="77777777" w:rsidR="004A690D" w:rsidRDefault="004A690D" w:rsidP="004A690D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nationalen E-MTB-Teams für die Saison 2023</w:t>
      </w:r>
    </w:p>
    <w:p w14:paraId="4AFD90F0" w14:textId="77777777" w:rsidR="004A690D" w:rsidRDefault="004A690D" w:rsidP="004A690D">
      <w:pPr>
        <w:pStyle w:val="Textkrper"/>
        <w:rPr>
          <w:sz w:val="22"/>
          <w:szCs w:val="22"/>
        </w:rPr>
      </w:pPr>
    </w:p>
    <w:p w14:paraId="7CAE12C9" w14:textId="77777777" w:rsidR="004A690D" w:rsidRDefault="004A690D" w:rsidP="004A690D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E-MTB-Teams unter dem Namen</w:t>
      </w:r>
    </w:p>
    <w:p w14:paraId="3D13B3CA" w14:textId="77777777" w:rsidR="004A690D" w:rsidRDefault="004A690D" w:rsidP="004A690D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A690D" w14:paraId="6982D236" w14:textId="77777777" w:rsidTr="00853784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F25" w14:textId="77777777" w:rsidR="004A690D" w:rsidRDefault="004A690D" w:rsidP="00853784">
            <w:pPr>
              <w:pStyle w:val="Textkrper"/>
              <w:rPr>
                <w:b/>
                <w:sz w:val="32"/>
              </w:rPr>
            </w:pPr>
          </w:p>
        </w:tc>
      </w:tr>
    </w:tbl>
    <w:p w14:paraId="5AC73E4D" w14:textId="77777777" w:rsidR="004A690D" w:rsidRDefault="004A690D" w:rsidP="004A690D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4A690D" w14:paraId="3D47B497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0443" w14:textId="77777777" w:rsidR="004A690D" w:rsidRDefault="004A690D" w:rsidP="00853784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495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4E746C8B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43E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AC5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108C2B4F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B15" w14:textId="77777777" w:rsidR="004A690D" w:rsidRDefault="004A690D" w:rsidP="00853784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5A0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3D22ABC3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14E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29A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791DFEC3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C0E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B95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10FA310E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4AA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11D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5DE2C2B0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1F4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C80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742524D6" w14:textId="77777777" w:rsidTr="008537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21F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697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  <w:tr w:rsidR="004A690D" w14:paraId="1D8EAF21" w14:textId="77777777" w:rsidTr="00853784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89B" w14:textId="77777777" w:rsidR="004A690D" w:rsidRDefault="004A690D" w:rsidP="00853784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14:paraId="21D3DDAF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137" w14:textId="77777777" w:rsidR="004A690D" w:rsidRDefault="004A690D" w:rsidP="00853784">
            <w:pPr>
              <w:pStyle w:val="Textkrper"/>
              <w:rPr>
                <w:b/>
                <w:sz w:val="22"/>
              </w:rPr>
            </w:pPr>
          </w:p>
        </w:tc>
      </w:tr>
    </w:tbl>
    <w:p w14:paraId="05E137CB" w14:textId="77777777" w:rsidR="004A690D" w:rsidRDefault="004A690D" w:rsidP="004A690D">
      <w:pPr>
        <w:pStyle w:val="Textkrper"/>
        <w:rPr>
          <w:b/>
          <w:sz w:val="22"/>
          <w:szCs w:val="22"/>
        </w:rPr>
      </w:pPr>
    </w:p>
    <w:p w14:paraId="2C262011" w14:textId="77777777" w:rsidR="004A690D" w:rsidRPr="0037145C" w:rsidRDefault="004A690D" w:rsidP="004A690D">
      <w:pPr>
        <w:pStyle w:val="KeinLeerraum"/>
        <w:spacing w:after="120"/>
        <w:rPr>
          <w:rFonts w:ascii="Arial" w:hAnsi="Arial" w:cs="Arial"/>
          <w:b/>
          <w:sz w:val="20"/>
          <w:szCs w:val="20"/>
        </w:rPr>
      </w:pPr>
      <w:r w:rsidRPr="007D7048">
        <w:rPr>
          <w:b/>
        </w:rPr>
        <w:t xml:space="preserve">für alle MTB-Rennen im Zeitraum </w:t>
      </w:r>
      <w:r w:rsidRPr="007D7048">
        <w:rPr>
          <w:rFonts w:ascii="Arial" w:hAnsi="Arial" w:cs="Arial"/>
          <w:b/>
          <w:sz w:val="20"/>
          <w:szCs w:val="20"/>
        </w:rPr>
        <w:t xml:space="preserve"> vom 01.0</w:t>
      </w:r>
      <w:r>
        <w:rPr>
          <w:rFonts w:ascii="Arial" w:hAnsi="Arial" w:cs="Arial"/>
          <w:b/>
          <w:sz w:val="20"/>
          <w:szCs w:val="20"/>
        </w:rPr>
        <w:t>3</w:t>
      </w:r>
      <w:r w:rsidRPr="007D704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  <w:r w:rsidRPr="007D7048">
        <w:rPr>
          <w:rFonts w:ascii="Arial" w:hAnsi="Arial" w:cs="Arial"/>
          <w:b/>
          <w:sz w:val="20"/>
          <w:szCs w:val="20"/>
        </w:rPr>
        <w:t xml:space="preserve"> bis zum </w:t>
      </w:r>
      <w:r>
        <w:rPr>
          <w:rFonts w:ascii="Arial" w:hAnsi="Arial" w:cs="Arial"/>
          <w:b/>
          <w:sz w:val="20"/>
          <w:szCs w:val="20"/>
        </w:rPr>
        <w:t>31.12.2023</w:t>
      </w:r>
      <w:r w:rsidRPr="007D7048">
        <w:rPr>
          <w:rFonts w:ascii="Arial" w:hAnsi="Arial" w:cs="Arial"/>
          <w:b/>
          <w:sz w:val="20"/>
          <w:szCs w:val="20"/>
        </w:rPr>
        <w:t>.</w:t>
      </w:r>
    </w:p>
    <w:p w14:paraId="4DA9044A" w14:textId="77777777" w:rsidR="004A690D" w:rsidRDefault="004A690D" w:rsidP="004A690D">
      <w:pPr>
        <w:pStyle w:val="Textkrper"/>
        <w:rPr>
          <w:b/>
          <w:sz w:val="22"/>
          <w:szCs w:val="22"/>
        </w:rPr>
      </w:pPr>
    </w:p>
    <w:p w14:paraId="68167C19" w14:textId="77777777" w:rsidR="004A690D" w:rsidRDefault="004A690D" w:rsidP="004A690D">
      <w:pPr>
        <w:pStyle w:val="Textkrper"/>
        <w:rPr>
          <w:b/>
          <w:sz w:val="22"/>
          <w:szCs w:val="22"/>
        </w:rPr>
      </w:pPr>
    </w:p>
    <w:p w14:paraId="41A3B688" w14:textId="77777777" w:rsidR="004A690D" w:rsidRDefault="004A690D" w:rsidP="004A690D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4A690D" w14:paraId="17082FBF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04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A7B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3DB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B15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EA7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755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97A" w14:textId="77777777" w:rsidR="004A690D" w:rsidRDefault="004A690D" w:rsidP="00853784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4A690D" w14:paraId="7F5A991D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5E5F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DE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35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CA3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23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C0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B4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7F87DB90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8D5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16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57C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1FB8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92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DF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E8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132851D1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FF2611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640C4D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38D3A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01D1DF8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13543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928066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5496C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3AA9718D" w14:textId="77777777" w:rsidTr="00853784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164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913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4E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982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797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7A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333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48367FCA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6A4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1F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583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037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77D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86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F5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5261E5A6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807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7F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FA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2E0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7FC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4B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D3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124AC586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D05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8E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53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06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332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AEC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2B9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04DC0C75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FA3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5A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8D2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FA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87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DE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989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3E8890C4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43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CD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C77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6D6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62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987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C3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322F7AB6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BEF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34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2A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D5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41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B8F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FF5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65EAAAF8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F7B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B9F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0D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86B1" w14:textId="77777777" w:rsidR="004A690D" w:rsidRDefault="004A690D" w:rsidP="00853784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278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10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3D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5247799F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852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982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46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E36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A01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D86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AD9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0722B248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AD18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D8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27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4FF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C16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2C7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EE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5989F762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B45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F8DC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51C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4F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0813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7E6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D9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39048FB1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4AB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45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44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A6A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C1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67D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877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017FDDC2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580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4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9869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2B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2613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2D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E4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3DF6884F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E48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97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C0F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0B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BCD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B9D3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FE4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516DD44D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74E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58D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060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7A8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E7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85C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CA1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2E2668B1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DE9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6215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501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E59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74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A2B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07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4A690D" w14:paraId="1C0FBF6B" w14:textId="77777777" w:rsidTr="0085378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1CC1" w14:textId="77777777" w:rsidR="004A690D" w:rsidRDefault="004A690D" w:rsidP="00853784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267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5C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858F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FDF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E72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C7E" w14:textId="77777777" w:rsidR="004A690D" w:rsidRDefault="004A690D" w:rsidP="00853784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14:paraId="232F34B4" w14:textId="77777777" w:rsidR="004A690D" w:rsidRDefault="004A690D" w:rsidP="004A690D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14:paraId="6505A625" w14:textId="77777777" w:rsidR="004A690D" w:rsidRDefault="004A690D" w:rsidP="004A690D">
      <w:pPr>
        <w:pStyle w:val="Textkrper"/>
        <w:rPr>
          <w:b/>
          <w:sz w:val="22"/>
          <w:szCs w:val="22"/>
        </w:rPr>
      </w:pPr>
    </w:p>
    <w:p w14:paraId="24C3C198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14:paraId="04E6AA21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20197986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14:paraId="0C57D2BD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203C53F6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D989E3" wp14:editId="618B85B5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F4FF" w14:textId="77777777" w:rsidR="004A690D" w:rsidRDefault="004A690D" w:rsidP="004A6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D989E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" o:allowincell="f">
                <v:textbox>
                  <w:txbxContent>
                    <w:p w14:paraId="53CEF4FF" w14:textId="77777777" w:rsidR="004A690D" w:rsidRDefault="004A690D" w:rsidP="004A690D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14:paraId="456DB9CB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1D7D67C8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6F031E9F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65BAB817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47352DC9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5E2A5348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18C9D424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11DC1A89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43F2A8C0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4F40A351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7DC644E5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3A4E09AA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14:paraId="5ED59DFD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441AEDF1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58271A21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6F224D2F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11F8052E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72EB67FC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4C012A2E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63BBF575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3CC48609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5A56DCC3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954C17" wp14:editId="3A94F84E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0CFD7" w14:textId="77777777" w:rsidR="004A690D" w:rsidRDefault="004A690D" w:rsidP="004A6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54C17" id="Textfeld 1" o:spid="_x0000_s1027" type="#_x0000_t202" style="position:absolute;left:0;text-align:left;margin-left:.1pt;margin-top:-185.3pt;width:454.4pt;height:1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" o:allowincell="f">
                <v:textbox>
                  <w:txbxContent>
                    <w:p w14:paraId="3320CFD7" w14:textId="77777777" w:rsidR="004A690D" w:rsidRDefault="004A690D" w:rsidP="004A690D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A690D" w14:paraId="6C2CFA33" w14:textId="77777777" w:rsidTr="00853784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00858" w14:textId="77777777" w:rsidR="004A690D" w:rsidRDefault="004A690D" w:rsidP="00853784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4875564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14:paraId="26E38F4F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02FD8319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529B0ECD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2193BB93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</w:p>
    <w:p w14:paraId="3B8FAC80" w14:textId="77777777" w:rsidR="004A690D" w:rsidRDefault="004A690D" w:rsidP="004A690D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14:paraId="523166EE" w14:textId="77777777" w:rsidR="00E124DF" w:rsidRPr="00DE708E" w:rsidRDefault="00E124DF" w:rsidP="00E124DF">
      <w:pPr>
        <w:rPr>
          <w:sz w:val="22"/>
          <w:szCs w:val="22"/>
        </w:rPr>
      </w:pPr>
    </w:p>
    <w:p w14:paraId="523166EF" w14:textId="77777777" w:rsidR="00E124DF" w:rsidRPr="00DE708E" w:rsidRDefault="00E124DF" w:rsidP="00E124DF">
      <w:pPr>
        <w:rPr>
          <w:sz w:val="22"/>
          <w:szCs w:val="22"/>
        </w:rPr>
      </w:pPr>
    </w:p>
    <w:p w14:paraId="523166F0" w14:textId="77777777" w:rsidR="00E124DF" w:rsidRDefault="00E124DF" w:rsidP="00E124DF">
      <w:pPr>
        <w:rPr>
          <w:sz w:val="22"/>
          <w:szCs w:val="22"/>
        </w:rPr>
      </w:pPr>
    </w:p>
    <w:sectPr w:rsidR="00E124DF" w:rsidSect="005030CC">
      <w:headerReference w:type="default" r:id="rId11"/>
      <w:footerReference w:type="default" r:id="rId12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166F3" w14:textId="77777777" w:rsidR="00B52338" w:rsidRDefault="00B52338">
      <w:r>
        <w:separator/>
      </w:r>
    </w:p>
  </w:endnote>
  <w:endnote w:type="continuationSeparator" w:id="0">
    <w:p w14:paraId="523166F4" w14:textId="77777777" w:rsidR="00B52338" w:rsidRDefault="00B5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E" w14:textId="77777777" w:rsidR="003C242D" w:rsidRPr="003A67E7" w:rsidRDefault="003C242D" w:rsidP="003C242D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  <w:p w14:paraId="523166FF" w14:textId="6A4C5BB2" w:rsidR="003C242D" w:rsidRPr="00C14423" w:rsidRDefault="003C242D" w:rsidP="003C242D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  <w:r w:rsidRPr="00164432">
      <w:rPr>
        <w:i/>
        <w:iCs/>
        <w:noProof/>
        <w:sz w:val="18"/>
      </w:rPr>
      <w:t xml:space="preserve"> </w:t>
    </w:r>
    <w:r w:rsidRPr="00164432">
      <w:rPr>
        <w:i/>
        <w:iCs/>
        <w:noProof/>
        <w:sz w:val="18"/>
      </w:rPr>
      <w:drawing>
        <wp:anchor distT="0" distB="0" distL="114300" distR="114300" simplePos="0" relativeHeight="251660288" behindDoc="0" locked="0" layoutInCell="1" allowOverlap="1" wp14:anchorId="52316707" wp14:editId="52316708">
          <wp:simplePos x="0" y="0"/>
          <wp:positionH relativeFrom="column">
            <wp:posOffset>-15240</wp:posOffset>
          </wp:positionH>
          <wp:positionV relativeFrom="paragraph">
            <wp:posOffset>-89535</wp:posOffset>
          </wp:positionV>
          <wp:extent cx="952560" cy="972000"/>
          <wp:effectExtent l="0" t="0" r="0" b="0"/>
          <wp:wrapNone/>
          <wp:docPr id="3" name="Grafik 3" descr="A:\Austauschbühne\Drucksachen und Werbemittel\01 Bilder_Logos\BMI 2022\BMI_Fz_2021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Austauschbühne\Drucksachen und Werbemittel\01 Bilder_Logos\BMI 2022\BMI_Fz_2021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Cs/>
        <w:sz w:val="12"/>
        <w:szCs w:val="12"/>
      </w:rPr>
      <w:tab/>
      <w:t>Sponsoren</w:t>
    </w:r>
  </w:p>
  <w:p w14:paraId="169B2150" w14:textId="77777777" w:rsidR="00A8140F" w:rsidRPr="00C14423" w:rsidRDefault="00A8140F" w:rsidP="00A8140F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Cs/>
        <w:sz w:val="12"/>
        <w:szCs w:val="12"/>
      </w:rPr>
    </w:pPr>
  </w:p>
  <w:p w14:paraId="5859C6CA" w14:textId="77777777" w:rsidR="00A8140F" w:rsidRPr="00BB284D" w:rsidRDefault="00A8140F" w:rsidP="00A8140F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2C0D3A" wp14:editId="40041561">
          <wp:simplePos x="0" y="0"/>
          <wp:positionH relativeFrom="column">
            <wp:posOffset>5013960</wp:posOffset>
          </wp:positionH>
          <wp:positionV relativeFrom="paragraph">
            <wp:posOffset>136525</wp:posOffset>
          </wp:positionV>
          <wp:extent cx="1474791" cy="324000"/>
          <wp:effectExtent l="0" t="0" r="0" b="0"/>
          <wp:wrapNone/>
          <wp:docPr id="9" name="Grafik 9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91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B503A0" wp14:editId="765905B6">
          <wp:simplePos x="0" y="0"/>
          <wp:positionH relativeFrom="column">
            <wp:posOffset>3255010</wp:posOffset>
          </wp:positionH>
          <wp:positionV relativeFrom="paragraph">
            <wp:posOffset>137160</wp:posOffset>
          </wp:positionV>
          <wp:extent cx="1566250" cy="324000"/>
          <wp:effectExtent l="0" t="0" r="0" b="0"/>
          <wp:wrapNone/>
          <wp:docPr id="6" name="Grafik 6" descr="Ein Bild, das Text, Uhr, Messanzeig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Uhr, Messanzeige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25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#--</w:t>
    </w:r>
  </w:p>
  <w:p w14:paraId="52316700" w14:textId="0E66BE31" w:rsidR="00EF7EF8" w:rsidRPr="003C242D" w:rsidRDefault="003C242D" w:rsidP="003C242D">
    <w:pPr>
      <w:pStyle w:val="Fuzeile"/>
    </w:pPr>
    <w:r>
      <w:rPr>
        <w:noProof/>
      </w:rPr>
      <w:t>#--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66F1" w14:textId="77777777" w:rsidR="00B52338" w:rsidRDefault="00B52338">
      <w:r>
        <w:separator/>
      </w:r>
    </w:p>
  </w:footnote>
  <w:footnote w:type="continuationSeparator" w:id="0">
    <w:p w14:paraId="523166F2" w14:textId="77777777" w:rsidR="00B52338" w:rsidRDefault="00B5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166F6" w14:textId="77777777"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16703" wp14:editId="52316704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14:paraId="523166F7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14:paraId="523166F8" w14:textId="77777777"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316705" wp14:editId="52316706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670D" w14:textId="77777777"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316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" stroked="f">
              <v:textbox>
                <w:txbxContent>
                  <w:p w14:paraId="5231670D" w14:textId="77777777"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170694" w:rsidRPr="00170694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www.rad-net.de</w:t>
      </w:r>
    </w:hyperlink>
  </w:p>
  <w:p w14:paraId="523166F9" w14:textId="77777777"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14:paraId="523166FA" w14:textId="77777777" w:rsidR="00EF7EF8" w:rsidRPr="003A67E7" w:rsidRDefault="00BB61A4" w:rsidP="00A06829">
    <w:pPr>
      <w:pStyle w:val="Kopfzeile"/>
      <w:tabs>
        <w:tab w:val="clear" w:pos="4536"/>
        <w:tab w:val="clear" w:pos="9072"/>
        <w:tab w:val="left" w:pos="1985"/>
        <w:tab w:val="left" w:pos="8880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Swift-Bic.: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5008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0000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0510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0677</w:t>
    </w:r>
    <w:r w:rsidR="00170694">
      <w:rPr>
        <w:rFonts w:ascii="Verdana" w:hAnsi="Verdana"/>
        <w:i/>
        <w:iCs/>
        <w:sz w:val="12"/>
      </w:rPr>
      <w:t xml:space="preserve"> </w:t>
    </w:r>
    <w:r w:rsidRPr="003A67E7">
      <w:rPr>
        <w:rFonts w:ascii="Verdana" w:hAnsi="Verdana"/>
        <w:i/>
        <w:iCs/>
        <w:sz w:val="12"/>
      </w:rPr>
      <w:t>00</w:t>
    </w:r>
    <w:r w:rsidR="00A06829">
      <w:rPr>
        <w:rFonts w:ascii="Verdana" w:hAnsi="Verdana"/>
        <w:i/>
        <w:iCs/>
        <w:sz w:val="12"/>
      </w:rPr>
      <w:tab/>
    </w:r>
  </w:p>
  <w:p w14:paraId="523166FB" w14:textId="77777777"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14:paraId="523166FC" w14:textId="77777777"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23134"/>
    <w:rsid w:val="000361D8"/>
    <w:rsid w:val="00077EA4"/>
    <w:rsid w:val="000C085F"/>
    <w:rsid w:val="000D45A9"/>
    <w:rsid w:val="000F2112"/>
    <w:rsid w:val="00170694"/>
    <w:rsid w:val="001707C3"/>
    <w:rsid w:val="001A25C2"/>
    <w:rsid w:val="001D5B2C"/>
    <w:rsid w:val="001D5D6C"/>
    <w:rsid w:val="001E5F88"/>
    <w:rsid w:val="001F251B"/>
    <w:rsid w:val="00215E9E"/>
    <w:rsid w:val="00216631"/>
    <w:rsid w:val="00252C7B"/>
    <w:rsid w:val="002D27B1"/>
    <w:rsid w:val="002F4C8F"/>
    <w:rsid w:val="00345C9B"/>
    <w:rsid w:val="003A67E7"/>
    <w:rsid w:val="003C242D"/>
    <w:rsid w:val="003F381F"/>
    <w:rsid w:val="00414CE0"/>
    <w:rsid w:val="004634ED"/>
    <w:rsid w:val="004A337D"/>
    <w:rsid w:val="004A690D"/>
    <w:rsid w:val="004C3936"/>
    <w:rsid w:val="004F3DD6"/>
    <w:rsid w:val="005030CC"/>
    <w:rsid w:val="00510208"/>
    <w:rsid w:val="00522905"/>
    <w:rsid w:val="005541E3"/>
    <w:rsid w:val="00560A8B"/>
    <w:rsid w:val="0058003F"/>
    <w:rsid w:val="005B6561"/>
    <w:rsid w:val="005D21FA"/>
    <w:rsid w:val="00641777"/>
    <w:rsid w:val="006C53B5"/>
    <w:rsid w:val="006F645E"/>
    <w:rsid w:val="00745BFA"/>
    <w:rsid w:val="00807E17"/>
    <w:rsid w:val="008510AE"/>
    <w:rsid w:val="008A21B9"/>
    <w:rsid w:val="00932A32"/>
    <w:rsid w:val="00976A9F"/>
    <w:rsid w:val="009C2189"/>
    <w:rsid w:val="009F1CCA"/>
    <w:rsid w:val="00A06829"/>
    <w:rsid w:val="00A13BF2"/>
    <w:rsid w:val="00A2495E"/>
    <w:rsid w:val="00A25531"/>
    <w:rsid w:val="00A43EEA"/>
    <w:rsid w:val="00A8140F"/>
    <w:rsid w:val="00AA1CD8"/>
    <w:rsid w:val="00AC5866"/>
    <w:rsid w:val="00AE32E4"/>
    <w:rsid w:val="00AF27D8"/>
    <w:rsid w:val="00B039FB"/>
    <w:rsid w:val="00B07A5B"/>
    <w:rsid w:val="00B26CE4"/>
    <w:rsid w:val="00B52338"/>
    <w:rsid w:val="00B878A3"/>
    <w:rsid w:val="00BB61A4"/>
    <w:rsid w:val="00BD77CD"/>
    <w:rsid w:val="00BE7274"/>
    <w:rsid w:val="00C22F21"/>
    <w:rsid w:val="00C3422D"/>
    <w:rsid w:val="00C566FE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2D74"/>
    <w:rsid w:val="00DA5F94"/>
    <w:rsid w:val="00DD2E28"/>
    <w:rsid w:val="00E124DF"/>
    <w:rsid w:val="00E671D5"/>
    <w:rsid w:val="00EA76CC"/>
    <w:rsid w:val="00EE2D01"/>
    <w:rsid w:val="00EF7EF8"/>
    <w:rsid w:val="00F0264B"/>
    <w:rsid w:val="00F145A3"/>
    <w:rsid w:val="00FA1482"/>
    <w:rsid w:val="00FB49B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23166EE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8A21B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8A21B9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4A690D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4A690D"/>
    <w:rPr>
      <w:noProof/>
      <w:sz w:val="24"/>
    </w:rPr>
  </w:style>
  <w:style w:type="paragraph" w:styleId="KeinLeerraum">
    <w:name w:val="No Spacing"/>
    <w:uiPriority w:val="1"/>
    <w:qFormat/>
    <w:rsid w:val="004A690D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rad-net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C77EF7B0E42408ADFBF331E6884E1" ma:contentTypeVersion="12" ma:contentTypeDescription="Ein neues Dokument erstellen." ma:contentTypeScope="" ma:versionID="57a7ff6393ead69d26e7d51768a4461d">
  <xsd:schema xmlns:xsd="http://www.w3.org/2001/XMLSchema" xmlns:xs="http://www.w3.org/2001/XMLSchema" xmlns:p="http://schemas.microsoft.com/office/2006/metadata/properties" xmlns:ns2="c2d2feb0-b7ea-4861-9cf1-154387a08625" xmlns:ns3="4df79294-7141-46e8-95f3-8c4d2a260fe0" targetNamespace="http://schemas.microsoft.com/office/2006/metadata/properties" ma:root="true" ma:fieldsID="ba1a46d244c9416f457cca795f2399f8" ns2:_="" ns3:_="">
    <xsd:import namespace="c2d2feb0-b7ea-4861-9cf1-154387a08625"/>
    <xsd:import namespace="4df79294-7141-46e8-95f3-8c4d2a260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feb0-b7ea-4861-9cf1-154387a08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fe0a4a73-ad32-4e93-bdb6-cc5cd852d4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9294-7141-46e8-95f3-8c4d2a260f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fd2fdb8-beed-4707-b710-427fd13196f8}" ma:internalName="TaxCatchAll" ma:showField="CatchAllData" ma:web="4df79294-7141-46e8-95f3-8c4d2a260f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d2feb0-b7ea-4861-9cf1-154387a08625">
      <Terms xmlns="http://schemas.microsoft.com/office/infopath/2007/PartnerControls"/>
    </lcf76f155ced4ddcb4097134ff3c332f>
    <TaxCatchAll xmlns="4df79294-7141-46e8-95f3-8c4d2a260f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43AB-9761-4017-9C29-A92C18096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2feb0-b7ea-4861-9cf1-154387a08625"/>
    <ds:schemaRef ds:uri="4df79294-7141-46e8-95f3-8c4d2a260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8B83-C05D-4CF1-BC3F-45EECBD1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E02F-A48B-4E83-9C46-13365F013F2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f79294-7141-46e8-95f3-8c4d2a260fe0"/>
    <ds:schemaRef ds:uri="http://purl.org/dc/terms/"/>
    <ds:schemaRef ds:uri="c2d2feb0-b7ea-4861-9cf1-154387a086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5BAD3D-B9DC-43B2-A3AC-896BACFA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1255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2017-01-02T14:26:00Z</cp:lastPrinted>
  <dcterms:created xsi:type="dcterms:W3CDTF">2023-03-06T11:21:00Z</dcterms:created>
  <dcterms:modified xsi:type="dcterms:W3CDTF">2023-03-06T11:21:00Z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0x010100FDC75196AF489E45AC88CA71F9F970E9</vt:lpwstr>
  </property>
</Properties>
</file>