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1C023" w14:textId="7315C924" w:rsidR="00756D52" w:rsidRPr="008B2D75" w:rsidRDefault="00756D52" w:rsidP="00756D52">
      <w:pPr>
        <w:pStyle w:val="berschrift1"/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die XCM Weltmeisterschaft in </w:t>
      </w:r>
      <w:r w:rsidR="00DA23D7" w:rsidRPr="00DA23D7">
        <w:rPr>
          <w:rFonts w:ascii="Arial" w:hAnsi="Arial" w:cs="Arial"/>
          <w:sz w:val="28"/>
        </w:rPr>
        <w:t>Haderslev</w:t>
      </w:r>
      <w:r w:rsidRPr="001A483B">
        <w:rPr>
          <w:rFonts w:ascii="Arial" w:hAnsi="Arial" w:cs="Arial"/>
          <w:sz w:val="28"/>
        </w:rPr>
        <w:t xml:space="preserve"> </w:t>
      </w:r>
    </w:p>
    <w:p w14:paraId="7814D0D5" w14:textId="77777777" w:rsidR="00756D52" w:rsidRPr="008B2D75" w:rsidRDefault="00756D52" w:rsidP="00756D52">
      <w:pPr>
        <w:rPr>
          <w:rFonts w:cs="Arial"/>
        </w:rPr>
      </w:pPr>
    </w:p>
    <w:p w14:paraId="519C7E94" w14:textId="77777777" w:rsidR="00756D52" w:rsidRPr="008B2D75" w:rsidRDefault="00756D52" w:rsidP="00756D52">
      <w:pPr>
        <w:rPr>
          <w:rFonts w:cs="Arial"/>
        </w:rPr>
      </w:pPr>
    </w:p>
    <w:p w14:paraId="7BB0CFB3" w14:textId="77777777" w:rsidR="00756D52" w:rsidRPr="008B2D75" w:rsidRDefault="00756D52" w:rsidP="00756D52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14:paraId="491D015C" w14:textId="77777777" w:rsidR="00756D52" w:rsidRPr="008B2D75" w:rsidRDefault="00756D52" w:rsidP="00756D52">
      <w:pPr>
        <w:rPr>
          <w:rFonts w:cs="Arial"/>
        </w:rPr>
      </w:pPr>
    </w:p>
    <w:tbl>
      <w:tblPr>
        <w:tblW w:w="9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756D52" w:rsidRPr="008B2D75" w14:paraId="5D69E981" w14:textId="77777777" w:rsidTr="00E23E41">
        <w:trPr>
          <w:trHeight w:val="120"/>
        </w:trPr>
        <w:tc>
          <w:tcPr>
            <w:tcW w:w="2549" w:type="dxa"/>
          </w:tcPr>
          <w:p w14:paraId="78C9FFA9" w14:textId="77777777"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14:paraId="7861DD0B" w14:textId="77777777"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756D52" w:rsidRPr="008B2D75" w14:paraId="6AC65A13" w14:textId="77777777" w:rsidTr="00E23E41">
        <w:trPr>
          <w:trHeight w:val="120"/>
        </w:trPr>
        <w:tc>
          <w:tcPr>
            <w:tcW w:w="2549" w:type="dxa"/>
          </w:tcPr>
          <w:p w14:paraId="432FD31A" w14:textId="77777777"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14:paraId="1CC27319" w14:textId="77777777"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  <w:tr w:rsidR="00756D52" w:rsidRPr="008B2D75" w14:paraId="05410B66" w14:textId="77777777" w:rsidTr="00E23E41">
        <w:trPr>
          <w:trHeight w:val="120"/>
        </w:trPr>
        <w:tc>
          <w:tcPr>
            <w:tcW w:w="2549" w:type="dxa"/>
          </w:tcPr>
          <w:p w14:paraId="567A7C7E" w14:textId="77777777"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14:paraId="3406D5B3" w14:textId="77777777"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  <w:tr w:rsidR="00756D52" w:rsidRPr="008B2D75" w14:paraId="2C6B9A3F" w14:textId="77777777" w:rsidTr="00E23E41">
        <w:trPr>
          <w:trHeight w:val="120"/>
        </w:trPr>
        <w:tc>
          <w:tcPr>
            <w:tcW w:w="2549" w:type="dxa"/>
          </w:tcPr>
          <w:p w14:paraId="2B5EF397" w14:textId="77777777"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14:paraId="74B3AFC9" w14:textId="77777777"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  <w:tr w:rsidR="00756D52" w:rsidRPr="008B2D75" w14:paraId="376167B8" w14:textId="77777777" w:rsidTr="00E23E41">
        <w:trPr>
          <w:trHeight w:val="120"/>
        </w:trPr>
        <w:tc>
          <w:tcPr>
            <w:tcW w:w="2549" w:type="dxa"/>
          </w:tcPr>
          <w:p w14:paraId="37092FD7" w14:textId="77777777"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UCI-ID</w:t>
            </w:r>
            <w:r w:rsidRPr="008B2D75">
              <w:rPr>
                <w:rFonts w:cs="Arial"/>
                <w:sz w:val="32"/>
                <w:szCs w:val="32"/>
              </w:rPr>
              <w:t xml:space="preserve"> : </w:t>
            </w:r>
          </w:p>
        </w:tc>
        <w:tc>
          <w:tcPr>
            <w:tcW w:w="6945" w:type="dxa"/>
          </w:tcPr>
          <w:p w14:paraId="767D137C" w14:textId="77777777"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  <w:tr w:rsidR="00756D52" w:rsidRPr="008B2D75" w14:paraId="637F3B2E" w14:textId="77777777" w:rsidTr="00E23E41">
        <w:trPr>
          <w:trHeight w:val="120"/>
        </w:trPr>
        <w:tc>
          <w:tcPr>
            <w:tcW w:w="2549" w:type="dxa"/>
          </w:tcPr>
          <w:p w14:paraId="2ED4D86F" w14:textId="77777777"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>at</w:t>
            </w:r>
            <w:proofErr w:type="spellEnd"/>
            <w:r w:rsidRPr="008B2D75">
              <w:rPr>
                <w:rFonts w:cs="Arial"/>
                <w:sz w:val="32"/>
                <w:szCs w:val="32"/>
              </w:rPr>
              <w:t xml:space="preserve">. </w:t>
            </w:r>
          </w:p>
        </w:tc>
        <w:tc>
          <w:tcPr>
            <w:tcW w:w="6945" w:type="dxa"/>
          </w:tcPr>
          <w:p w14:paraId="367FE4F4" w14:textId="77777777"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  <w:tr w:rsidR="00756D52" w:rsidRPr="008B2D75" w14:paraId="62BCC314" w14:textId="77777777" w:rsidTr="00E23E41">
        <w:trPr>
          <w:trHeight w:val="120"/>
        </w:trPr>
        <w:tc>
          <w:tcPr>
            <w:tcW w:w="2549" w:type="dxa"/>
          </w:tcPr>
          <w:p w14:paraId="230E4C0C" w14:textId="77777777"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14:paraId="76883742" w14:textId="77777777"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  <w:tr w:rsidR="00756D52" w:rsidRPr="008B2D75" w14:paraId="185A0B9D" w14:textId="77777777" w:rsidTr="00E23E41">
        <w:trPr>
          <w:trHeight w:val="120"/>
        </w:trPr>
        <w:tc>
          <w:tcPr>
            <w:tcW w:w="2549" w:type="dxa"/>
          </w:tcPr>
          <w:p w14:paraId="7E94C9E0" w14:textId="77777777" w:rsidR="00756D52" w:rsidRPr="00426239" w:rsidRDefault="00756D52" w:rsidP="00E23E41">
            <w:pPr>
              <w:rPr>
                <w:rFonts w:cs="Arial"/>
                <w:sz w:val="24"/>
                <w:szCs w:val="24"/>
              </w:rPr>
            </w:pPr>
            <w:r w:rsidRPr="00426239">
              <w:rPr>
                <w:rFonts w:cs="Arial"/>
                <w:sz w:val="24"/>
                <w:szCs w:val="24"/>
              </w:rPr>
              <w:t>Qualifizierung durch (Einzelergebnis oder Gesamtwertung UCI Marathon Serie)</w:t>
            </w:r>
          </w:p>
        </w:tc>
        <w:tc>
          <w:tcPr>
            <w:tcW w:w="6945" w:type="dxa"/>
          </w:tcPr>
          <w:p w14:paraId="2D11A0FE" w14:textId="77777777"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  <w:tr w:rsidR="00756D52" w:rsidRPr="008B2D75" w14:paraId="1BB35A39" w14:textId="77777777" w:rsidTr="00E23E41">
        <w:trPr>
          <w:trHeight w:val="120"/>
        </w:trPr>
        <w:tc>
          <w:tcPr>
            <w:tcW w:w="2549" w:type="dxa"/>
          </w:tcPr>
          <w:p w14:paraId="517C499F" w14:textId="77777777"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Unterkunft!!!</w:t>
            </w:r>
            <w:r w:rsidRPr="005A3284">
              <w:rPr>
                <w:rFonts w:cs="Arial"/>
                <w:color w:val="FF0000"/>
              </w:rPr>
              <w:t>(ohne diese Angabe ist eine Anmeldung nicht möglich)</w:t>
            </w:r>
          </w:p>
        </w:tc>
        <w:tc>
          <w:tcPr>
            <w:tcW w:w="6945" w:type="dxa"/>
          </w:tcPr>
          <w:p w14:paraId="28212C75" w14:textId="77777777"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4A990EC1" w14:textId="77777777" w:rsidR="00756D52" w:rsidRPr="008B2D75" w:rsidRDefault="00756D52" w:rsidP="00756D52">
      <w:pPr>
        <w:rPr>
          <w:rFonts w:cs="Arial"/>
        </w:rPr>
      </w:pPr>
    </w:p>
    <w:p w14:paraId="6CD7D7FB" w14:textId="77777777" w:rsidR="00756D52" w:rsidRPr="005A3284" w:rsidRDefault="00756D52" w:rsidP="00756D52">
      <w:pPr>
        <w:pStyle w:val="Textkrper"/>
        <w:rPr>
          <w:rFonts w:ascii="Arial" w:hAnsi="Arial" w:cs="Arial"/>
          <w:b/>
          <w:szCs w:val="24"/>
        </w:rPr>
      </w:pPr>
      <w:r w:rsidRPr="005A3284">
        <w:rPr>
          <w:rFonts w:ascii="Arial" w:hAnsi="Arial" w:cs="Arial"/>
          <w:b/>
          <w:szCs w:val="24"/>
        </w:rPr>
        <w:t>Unvollstandig ausgefüllte Anmeldeformulare können nicht berücksichtigt werden.</w:t>
      </w:r>
    </w:p>
    <w:p w14:paraId="2F85982B" w14:textId="77777777" w:rsidR="00756D52" w:rsidRDefault="00756D52" w:rsidP="00756D52">
      <w:pPr>
        <w:pStyle w:val="Textkrper"/>
        <w:rPr>
          <w:rFonts w:ascii="Arial" w:hAnsi="Arial" w:cs="Arial"/>
          <w:b/>
          <w:bCs/>
          <w:sz w:val="20"/>
        </w:rPr>
      </w:pPr>
    </w:p>
    <w:p w14:paraId="332B7753" w14:textId="77777777" w:rsidR="00756D52" w:rsidRDefault="00756D52" w:rsidP="00756D52">
      <w:pPr>
        <w:pStyle w:val="Textkrper"/>
        <w:rPr>
          <w:rFonts w:ascii="Arial" w:hAnsi="Arial" w:cs="Arial"/>
          <w:b/>
          <w:bCs/>
          <w:sz w:val="20"/>
        </w:rPr>
      </w:pPr>
    </w:p>
    <w:p w14:paraId="258D6C7E" w14:textId="77777777" w:rsidR="00756D52" w:rsidRDefault="00756D52" w:rsidP="00756D52">
      <w:pPr>
        <w:pStyle w:val="Textkrper"/>
        <w:rPr>
          <w:rFonts w:ascii="Arial" w:hAnsi="Arial" w:cs="Arial"/>
          <w:b/>
          <w:bCs/>
          <w:sz w:val="20"/>
        </w:rPr>
      </w:pPr>
    </w:p>
    <w:p w14:paraId="3D87E03C" w14:textId="77777777" w:rsidR="00756D52" w:rsidRDefault="00756D52" w:rsidP="00756D52">
      <w:pPr>
        <w:pStyle w:val="Textkrper"/>
        <w:rPr>
          <w:rFonts w:ascii="Arial" w:hAnsi="Arial" w:cs="Arial"/>
          <w:b/>
          <w:bCs/>
          <w:sz w:val="20"/>
        </w:rPr>
      </w:pPr>
    </w:p>
    <w:p w14:paraId="20B23C0F" w14:textId="77777777" w:rsidR="00756D52" w:rsidRDefault="00756D52" w:rsidP="00756D52">
      <w:pPr>
        <w:pStyle w:val="Textkrper"/>
        <w:rPr>
          <w:rFonts w:ascii="Arial" w:hAnsi="Arial" w:cs="Arial"/>
          <w:b/>
          <w:bCs/>
          <w:sz w:val="20"/>
        </w:rPr>
      </w:pPr>
    </w:p>
    <w:p w14:paraId="70B6D241" w14:textId="77777777" w:rsidR="00756D52" w:rsidRDefault="00756D52" w:rsidP="00756D52">
      <w:pPr>
        <w:pStyle w:val="Textkrper"/>
        <w:rPr>
          <w:rFonts w:ascii="Arial" w:hAnsi="Arial" w:cs="Arial"/>
          <w:b/>
          <w:bCs/>
          <w:sz w:val="20"/>
        </w:rPr>
      </w:pPr>
    </w:p>
    <w:p w14:paraId="30ACFA68" w14:textId="77777777" w:rsidR="00756D52" w:rsidRPr="002916D0" w:rsidRDefault="00756D52" w:rsidP="00756D52">
      <w:pPr>
        <w:pStyle w:val="Textkrper"/>
        <w:rPr>
          <w:rFonts w:ascii="Arial" w:hAnsi="Arial" w:cs="Arial"/>
          <w:b/>
          <w:bCs/>
          <w:sz w:val="20"/>
        </w:rPr>
      </w:pPr>
    </w:p>
    <w:p w14:paraId="770F25BE" w14:textId="77777777" w:rsidR="00756D52" w:rsidRPr="008B2D75" w:rsidRDefault="00756D52" w:rsidP="00756D52">
      <w:pPr>
        <w:rPr>
          <w:rFonts w:cs="Arial"/>
        </w:rPr>
      </w:pPr>
      <w:r w:rsidRPr="008B2D75">
        <w:rPr>
          <w:rFonts w:cs="Arial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56D52" w:rsidRPr="008B2D75" w14:paraId="66909689" w14:textId="77777777" w:rsidTr="00E23E41">
        <w:tc>
          <w:tcPr>
            <w:tcW w:w="9211" w:type="dxa"/>
          </w:tcPr>
          <w:p w14:paraId="1B27F28C" w14:textId="77777777"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Datum :  </w:t>
            </w:r>
          </w:p>
        </w:tc>
      </w:tr>
    </w:tbl>
    <w:p w14:paraId="53EBF004" w14:textId="77777777" w:rsidR="00756D52" w:rsidRDefault="00756D52" w:rsidP="00756D52">
      <w:pPr>
        <w:rPr>
          <w:sz w:val="22"/>
        </w:rPr>
      </w:pPr>
    </w:p>
    <w:p w14:paraId="1D63B906" w14:textId="77777777" w:rsidR="00756D52" w:rsidRDefault="00756D52" w:rsidP="00756D52">
      <w:pPr>
        <w:pStyle w:val="Textkrp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Meldung schicken an: </w:t>
      </w:r>
      <w:hyperlink r:id="rId8" w:history="1">
        <w:r w:rsidRPr="00D870CF">
          <w:rPr>
            <w:rStyle w:val="Hyperlink"/>
            <w:rFonts w:ascii="Arial" w:hAnsi="Arial" w:cs="Arial"/>
            <w:b/>
            <w:bCs/>
            <w:sz w:val="20"/>
          </w:rPr>
          <w:t>info@bdr-online.org</w:t>
        </w:r>
      </w:hyperlink>
    </w:p>
    <w:p w14:paraId="15BDE06B" w14:textId="77777777" w:rsidR="00E124DF" w:rsidRPr="00DE708E" w:rsidRDefault="00E124DF" w:rsidP="00E124DF">
      <w:pPr>
        <w:rPr>
          <w:sz w:val="22"/>
          <w:szCs w:val="22"/>
        </w:rPr>
      </w:pPr>
    </w:p>
    <w:p w14:paraId="3057160E" w14:textId="77777777" w:rsidR="00E124DF" w:rsidRPr="00DE708E" w:rsidRDefault="00E124DF" w:rsidP="00E124DF">
      <w:pPr>
        <w:rPr>
          <w:sz w:val="22"/>
          <w:szCs w:val="22"/>
        </w:rPr>
      </w:pPr>
    </w:p>
    <w:p w14:paraId="17F5DEDF" w14:textId="77777777" w:rsidR="00E124DF" w:rsidRDefault="00E124DF" w:rsidP="00E124DF">
      <w:pPr>
        <w:rPr>
          <w:sz w:val="22"/>
          <w:szCs w:val="22"/>
        </w:rPr>
      </w:pPr>
    </w:p>
    <w:sectPr w:rsidR="00E124DF" w:rsidSect="005030CC">
      <w:headerReference w:type="default" r:id="rId9"/>
      <w:footerReference w:type="default" r:id="rId10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F204B" w14:textId="77777777" w:rsidR="00572D90" w:rsidRDefault="00572D90">
      <w:r>
        <w:separator/>
      </w:r>
    </w:p>
  </w:endnote>
  <w:endnote w:type="continuationSeparator" w:id="0">
    <w:p w14:paraId="29AD5954" w14:textId="77777777" w:rsidR="00572D90" w:rsidRDefault="0057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A72B" w14:textId="77777777" w:rsidR="008A21B9" w:rsidRPr="00C14423" w:rsidRDefault="008A21B9" w:rsidP="008A21B9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699CC4C" wp14:editId="653F5D91">
          <wp:simplePos x="0" y="0"/>
          <wp:positionH relativeFrom="column">
            <wp:posOffset>-15240</wp:posOffset>
          </wp:positionH>
          <wp:positionV relativeFrom="page">
            <wp:posOffset>9601200</wp:posOffset>
          </wp:positionV>
          <wp:extent cx="968375" cy="996950"/>
          <wp:effectExtent l="0" t="0" r="317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4AF57B56" wp14:editId="46896F27">
          <wp:simplePos x="0" y="0"/>
          <wp:positionH relativeFrom="column">
            <wp:posOffset>5160645</wp:posOffset>
          </wp:positionH>
          <wp:positionV relativeFrom="paragraph">
            <wp:posOffset>253365</wp:posOffset>
          </wp:positionV>
          <wp:extent cx="1167130" cy="323215"/>
          <wp:effectExtent l="0" t="0" r="0" b="635"/>
          <wp:wrapNone/>
          <wp:docPr id="152" name="Bild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217A0E00" wp14:editId="6277DFE1">
          <wp:simplePos x="0" y="0"/>
          <wp:positionH relativeFrom="column">
            <wp:posOffset>3282950</wp:posOffset>
          </wp:positionH>
          <wp:positionV relativeFrom="paragraph">
            <wp:posOffset>242570</wp:posOffset>
          </wp:positionV>
          <wp:extent cx="1649095" cy="345440"/>
          <wp:effectExtent l="0" t="0" r="8255" b="0"/>
          <wp:wrapNone/>
          <wp:docPr id="136" name="Bild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sz w:val="12"/>
        <w:szCs w:val="12"/>
      </w:rPr>
      <w:tab/>
      <w:t>Sponsoren</w:t>
    </w:r>
  </w:p>
  <w:p w14:paraId="256B15B5" w14:textId="77777777" w:rsidR="00EF7EF8" w:rsidRDefault="00D17A22" w:rsidP="005541E3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/>
        <w:iCs/>
        <w:sz w:val="18"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BD49853" wp14:editId="15E47CF9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3381F" w14:textId="77777777"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EF7EF8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BABA4" w14:textId="77777777" w:rsidR="00572D90" w:rsidRDefault="00572D90">
      <w:r>
        <w:separator/>
      </w:r>
    </w:p>
  </w:footnote>
  <w:footnote w:type="continuationSeparator" w:id="0">
    <w:p w14:paraId="5ADAAD3B" w14:textId="77777777" w:rsidR="00572D90" w:rsidRDefault="00572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811C4" w14:textId="77777777"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C60E076" wp14:editId="1B8FCFFC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14:paraId="22DE9254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14:paraId="4FA05963" w14:textId="77777777"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72AA41A" wp14:editId="39E66412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B279B" w14:textId="77777777"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14:paraId="5591FFA2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14:paraId="5D08CD6E" w14:textId="77777777" w:rsidR="00EF7EF8" w:rsidRPr="003A67E7" w:rsidRDefault="00BB61A4" w:rsidP="003A67E7">
    <w:pPr>
      <w:pStyle w:val="Kopfzeile"/>
      <w:tabs>
        <w:tab w:val="clear" w:pos="4536"/>
        <w:tab w:val="clear" w:pos="9072"/>
        <w:tab w:val="left" w:pos="1985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</w:t>
    </w:r>
    <w:proofErr w:type="spellStart"/>
    <w:r w:rsidRPr="003A67E7">
      <w:rPr>
        <w:rFonts w:ascii="Verdana" w:hAnsi="Verdana"/>
        <w:i/>
        <w:iCs/>
        <w:sz w:val="12"/>
      </w:rPr>
      <w:t>Bic</w:t>
    </w:r>
    <w:proofErr w:type="spellEnd"/>
    <w:r w:rsidRPr="003A67E7">
      <w:rPr>
        <w:rFonts w:ascii="Verdana" w:hAnsi="Verdana"/>
        <w:i/>
        <w:iCs/>
        <w:sz w:val="12"/>
      </w:rPr>
      <w:t>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DE24500800000510067700</w:t>
    </w:r>
  </w:p>
  <w:p w14:paraId="35BDDE29" w14:textId="77777777"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14:paraId="5000A5A2" w14:textId="77777777"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23134"/>
    <w:rsid w:val="000361D8"/>
    <w:rsid w:val="00077EA4"/>
    <w:rsid w:val="000C085F"/>
    <w:rsid w:val="000D45A9"/>
    <w:rsid w:val="000F2112"/>
    <w:rsid w:val="001707C3"/>
    <w:rsid w:val="001A25C2"/>
    <w:rsid w:val="001D5B2C"/>
    <w:rsid w:val="001D5D6C"/>
    <w:rsid w:val="001E5F88"/>
    <w:rsid w:val="001F251B"/>
    <w:rsid w:val="00215E9E"/>
    <w:rsid w:val="00216631"/>
    <w:rsid w:val="00252C7B"/>
    <w:rsid w:val="002D27B1"/>
    <w:rsid w:val="002F4C8F"/>
    <w:rsid w:val="00345C9B"/>
    <w:rsid w:val="003A67E7"/>
    <w:rsid w:val="003F381F"/>
    <w:rsid w:val="00414CE0"/>
    <w:rsid w:val="004634ED"/>
    <w:rsid w:val="004A337D"/>
    <w:rsid w:val="004C3936"/>
    <w:rsid w:val="004F3DD6"/>
    <w:rsid w:val="005030CC"/>
    <w:rsid w:val="00510208"/>
    <w:rsid w:val="00522905"/>
    <w:rsid w:val="005541E3"/>
    <w:rsid w:val="00560A8B"/>
    <w:rsid w:val="00572D90"/>
    <w:rsid w:val="0058003F"/>
    <w:rsid w:val="005B6561"/>
    <w:rsid w:val="005D21FA"/>
    <w:rsid w:val="00641777"/>
    <w:rsid w:val="006C53B5"/>
    <w:rsid w:val="006F645E"/>
    <w:rsid w:val="00745BFA"/>
    <w:rsid w:val="007511D8"/>
    <w:rsid w:val="00756D52"/>
    <w:rsid w:val="00807E17"/>
    <w:rsid w:val="008510AE"/>
    <w:rsid w:val="008542AD"/>
    <w:rsid w:val="008A21B9"/>
    <w:rsid w:val="00932A32"/>
    <w:rsid w:val="00976A9F"/>
    <w:rsid w:val="009C2189"/>
    <w:rsid w:val="009E33D7"/>
    <w:rsid w:val="009F1CCA"/>
    <w:rsid w:val="00A13BF2"/>
    <w:rsid w:val="00A2495E"/>
    <w:rsid w:val="00A25531"/>
    <w:rsid w:val="00A43EEA"/>
    <w:rsid w:val="00AA1CD8"/>
    <w:rsid w:val="00AB7246"/>
    <w:rsid w:val="00AC5866"/>
    <w:rsid w:val="00AE32E4"/>
    <w:rsid w:val="00AF27D8"/>
    <w:rsid w:val="00B039FB"/>
    <w:rsid w:val="00B26CE4"/>
    <w:rsid w:val="00B52338"/>
    <w:rsid w:val="00B878A3"/>
    <w:rsid w:val="00BB61A4"/>
    <w:rsid w:val="00BD77CD"/>
    <w:rsid w:val="00BE7274"/>
    <w:rsid w:val="00C22F21"/>
    <w:rsid w:val="00C3422D"/>
    <w:rsid w:val="00C566FE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2D74"/>
    <w:rsid w:val="00DA1803"/>
    <w:rsid w:val="00DA23D7"/>
    <w:rsid w:val="00DA5F94"/>
    <w:rsid w:val="00DD2E28"/>
    <w:rsid w:val="00E124DF"/>
    <w:rsid w:val="00E671D5"/>
    <w:rsid w:val="00EA76CC"/>
    <w:rsid w:val="00EE2D01"/>
    <w:rsid w:val="00EF7EF8"/>
    <w:rsid w:val="00F0264B"/>
    <w:rsid w:val="00F145A3"/>
    <w:rsid w:val="00FA1482"/>
    <w:rsid w:val="00FB49B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8079EA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A21B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8A21B9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756D52"/>
    <w:rPr>
      <w:b/>
      <w:sz w:val="26"/>
    </w:rPr>
  </w:style>
  <w:style w:type="character" w:customStyle="1" w:styleId="TextkrperZchn">
    <w:name w:val="Textkörper Zchn"/>
    <w:basedOn w:val="Absatz-Standardschriftart"/>
    <w:link w:val="Textkrper"/>
    <w:rsid w:val="00756D5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dr-onl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FBF2-8964-421B-A175-457AC489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1</Pages>
  <Words>55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591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Viola Müller - rad-net.de</cp:lastModifiedBy>
  <cp:revision>2</cp:revision>
  <cp:lastPrinted>2017-01-02T14:26:00Z</cp:lastPrinted>
  <dcterms:created xsi:type="dcterms:W3CDTF">2022-07-25T10:33:00Z</dcterms:created>
  <dcterms:modified xsi:type="dcterms:W3CDTF">2022-07-25T10:33:00Z</dcterms:modified>
</cp:coreProperties>
</file>